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48" w:rsidRDefault="00102048"/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650"/>
        <w:gridCol w:w="1360"/>
        <w:gridCol w:w="3446"/>
        <w:gridCol w:w="2468"/>
      </w:tblGrid>
      <w:tr w:rsidR="00CC642E" w:rsidTr="00AC0E2C">
        <w:tc>
          <w:tcPr>
            <w:tcW w:w="9924" w:type="dxa"/>
            <w:gridSpan w:val="4"/>
            <w:shd w:val="clear" w:color="auto" w:fill="1F497D" w:themeFill="text2"/>
          </w:tcPr>
          <w:p w:rsidR="00CC642E" w:rsidRPr="00CC642E" w:rsidRDefault="00CC642E" w:rsidP="002547C4">
            <w:pPr>
              <w:rPr>
                <w:b/>
              </w:rPr>
            </w:pPr>
            <w:r w:rsidRPr="00CC642E">
              <w:rPr>
                <w:b/>
                <w:color w:val="FFFFFF" w:themeColor="background1"/>
                <w:sz w:val="28"/>
              </w:rPr>
              <w:t>Candidate Details</w:t>
            </w:r>
          </w:p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Candidate’s Name: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Position Applied For: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Unit/Department: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CC642E" w:rsidTr="00AC0E2C">
        <w:tc>
          <w:tcPr>
            <w:tcW w:w="9924" w:type="dxa"/>
            <w:gridSpan w:val="4"/>
            <w:shd w:val="clear" w:color="auto" w:fill="1F497D" w:themeFill="text2"/>
          </w:tcPr>
          <w:p w:rsidR="00CC642E" w:rsidRPr="00CC642E" w:rsidRDefault="00CC642E" w:rsidP="002547C4">
            <w:pPr>
              <w:rPr>
                <w:b/>
              </w:rPr>
            </w:pPr>
            <w:r w:rsidRPr="00CC642E">
              <w:rPr>
                <w:b/>
                <w:color w:val="FFFFFF" w:themeColor="background1"/>
                <w:sz w:val="28"/>
              </w:rPr>
              <w:t>Referee Details</w:t>
            </w:r>
          </w:p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Referee Name: 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Title: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 xml:space="preserve">Organisation: 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2650" w:type="dxa"/>
            <w:shd w:val="clear" w:color="auto" w:fill="D9D9D9" w:themeFill="background1" w:themeFillShade="D9"/>
          </w:tcPr>
          <w:p w:rsidR="002547C4" w:rsidRPr="00CC642E" w:rsidRDefault="002547C4" w:rsidP="002547C4">
            <w:pPr>
              <w:rPr>
                <w:b/>
              </w:rPr>
            </w:pPr>
            <w:r w:rsidRPr="00CC642E">
              <w:rPr>
                <w:b/>
              </w:rPr>
              <w:t>Phone No or Email:</w:t>
            </w:r>
          </w:p>
        </w:tc>
        <w:tc>
          <w:tcPr>
            <w:tcW w:w="7274" w:type="dxa"/>
            <w:gridSpan w:val="3"/>
          </w:tcPr>
          <w:p w:rsidR="002547C4" w:rsidRDefault="002547C4" w:rsidP="002547C4"/>
          <w:p w:rsidR="00CC642E" w:rsidRDefault="00CC642E" w:rsidP="002547C4"/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CC642E" w:rsidRDefault="002547C4">
            <w:pPr>
              <w:rPr>
                <w:b/>
              </w:rPr>
            </w:pPr>
            <w:r w:rsidRPr="00CC642E">
              <w:rPr>
                <w:b/>
                <w:sz w:val="24"/>
              </w:rPr>
              <w:t>RELATIONSHIP AND CONFIRMATION OF EMPLOYMENT DETAILS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CC642E" w:rsidRDefault="008B59A5" w:rsidP="008B59A5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8B59A5">
              <w:rPr>
                <w:b/>
              </w:rPr>
              <w:t>How do you know the candidate?  If you worked with the candidate, what is/was your working relationship? (e.g. direct manager)</w:t>
            </w:r>
          </w:p>
          <w:p w:rsidR="00AC0E2C" w:rsidRDefault="00AC0E2C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8B59A5" w:rsidRDefault="008B59A5" w:rsidP="00CC642E">
            <w:pPr>
              <w:ind w:left="306" w:hanging="284"/>
            </w:pPr>
          </w:p>
          <w:p w:rsidR="008B59A5" w:rsidRDefault="008B59A5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b/>
              </w:rPr>
            </w:pPr>
            <w:r w:rsidRPr="008B59A5">
              <w:rPr>
                <w:b/>
              </w:rPr>
              <w:t>When was the candidate employed with your organisation? (if possible, please give start and end dates)</w:t>
            </w:r>
          </w:p>
          <w:p w:rsidR="00AC0E2C" w:rsidRPr="00AC0E2C" w:rsidRDefault="00AC0E2C" w:rsidP="00AC0E2C">
            <w:pPr>
              <w:ind w:left="22"/>
              <w:rPr>
                <w:b/>
              </w:rPr>
            </w:pPr>
          </w:p>
          <w:p w:rsidR="00CC642E" w:rsidRDefault="00CC642E" w:rsidP="00CC642E">
            <w:pPr>
              <w:ind w:left="306" w:hanging="284"/>
            </w:pPr>
          </w:p>
          <w:p w:rsidR="008B59A5" w:rsidRDefault="008B59A5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CC642E" w:rsidRDefault="008B59A5" w:rsidP="008B59A5">
            <w:pPr>
              <w:pStyle w:val="ListParagraph"/>
              <w:numPr>
                <w:ilvl w:val="0"/>
                <w:numId w:val="3"/>
              </w:numPr>
              <w:ind w:left="315" w:hanging="315"/>
            </w:pPr>
            <w:r w:rsidRPr="008B59A5">
              <w:rPr>
                <w:b/>
              </w:rPr>
              <w:t>Do you know why the candidate left, or why they are considering a change?</w:t>
            </w:r>
          </w:p>
          <w:p w:rsidR="00CC642E" w:rsidRDefault="00CC642E" w:rsidP="00CC642E">
            <w:pPr>
              <w:ind w:left="306" w:hanging="284"/>
            </w:pPr>
          </w:p>
          <w:p w:rsidR="00AC0E2C" w:rsidRDefault="00AC0E2C" w:rsidP="00CC642E">
            <w:pPr>
              <w:ind w:left="306" w:hanging="284"/>
            </w:pPr>
          </w:p>
          <w:p w:rsidR="008B59A5" w:rsidRDefault="008B59A5" w:rsidP="00CC642E">
            <w:pPr>
              <w:ind w:left="306" w:hanging="284"/>
            </w:pPr>
          </w:p>
          <w:p w:rsidR="008B59A5" w:rsidRDefault="008B59A5" w:rsidP="00CC642E">
            <w:pPr>
              <w:ind w:left="306" w:hanging="284"/>
            </w:pPr>
          </w:p>
          <w:p w:rsidR="00CC642E" w:rsidRDefault="00CC642E" w:rsidP="00CC642E">
            <w:pPr>
              <w:ind w:left="306" w:hanging="284"/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CC642E" w:rsidRDefault="008B59A5">
            <w:pPr>
              <w:rPr>
                <w:b/>
              </w:rPr>
            </w:pPr>
            <w:r w:rsidRPr="008B59A5">
              <w:rPr>
                <w:b/>
                <w:sz w:val="24"/>
              </w:rPr>
              <w:t>KNOWLEDGE/SKILLS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Can you describe the key functions and responsibilities of the role that the candidate is/was employed to do?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lastRenderedPageBreak/>
              <w:t>How would you describe the candidate’s performance in that role?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CC642E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15" w:hanging="315"/>
              <w:jc w:val="both"/>
              <w:rPr>
                <w:szCs w:val="20"/>
              </w:rPr>
            </w:pPr>
            <w:r w:rsidRPr="008B59A5">
              <w:rPr>
                <w:b/>
                <w:szCs w:val="20"/>
              </w:rPr>
              <w:t>What are the candidate’s major strengths?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What would you describe as the candidate’s main areas for development or improvement?</w:t>
            </w: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jc w:val="both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Please describe the candidate’s ability to learn new tasks.</w:t>
            </w: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jc w:val="both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jc w:val="both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2547C4" w:rsidRDefault="008B59A5" w:rsidP="002547C4">
            <w:pPr>
              <w:rPr>
                <w:b/>
                <w:szCs w:val="20"/>
              </w:rPr>
            </w:pPr>
            <w:r w:rsidRPr="008B59A5">
              <w:rPr>
                <w:b/>
                <w:sz w:val="24"/>
                <w:szCs w:val="20"/>
              </w:rPr>
              <w:t>ATTRIBUTES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Have you ever had to question the candidate’s honesty or integrity?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How would you describe the candidate’s work ethic and time management?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Can you describe the candidate’s ability to work as part of a team?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How does the candidate respond to objective feedback?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8B59A5" w:rsidRPr="008B59A5" w:rsidRDefault="008B59A5" w:rsidP="008B59A5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lastRenderedPageBreak/>
              <w:t>How would you describe the candidate’s management style and philosophy?</w:t>
            </w:r>
          </w:p>
          <w:p w:rsidR="008B59A5" w:rsidRPr="008B59A5" w:rsidRDefault="008B59A5" w:rsidP="008B59A5">
            <w:pPr>
              <w:pStyle w:val="ListParagraph"/>
              <w:ind w:left="306"/>
              <w:rPr>
                <w:b/>
                <w:szCs w:val="20"/>
              </w:rPr>
            </w:pPr>
            <w:r w:rsidRPr="008B59A5">
              <w:rPr>
                <w:b/>
                <w:szCs w:val="20"/>
              </w:rPr>
              <w:t>(Only if management is involved in the position applied for)</w:t>
            </w: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8B59A5" w:rsidRDefault="008B59A5" w:rsidP="00CC642E">
            <w:pPr>
              <w:ind w:left="306" w:hanging="306"/>
              <w:rPr>
                <w:szCs w:val="20"/>
              </w:rPr>
            </w:pPr>
          </w:p>
          <w:p w:rsidR="00CC642E" w:rsidRDefault="00CC642E" w:rsidP="00CC642E">
            <w:pPr>
              <w:ind w:left="306" w:hanging="306"/>
              <w:rPr>
                <w:szCs w:val="20"/>
              </w:rPr>
            </w:pPr>
          </w:p>
          <w:p w:rsidR="00AC0E2C" w:rsidRDefault="00AC0E2C" w:rsidP="00CC642E">
            <w:pPr>
              <w:ind w:left="306" w:hanging="306"/>
              <w:rPr>
                <w:szCs w:val="20"/>
              </w:rPr>
            </w:pPr>
          </w:p>
          <w:p w:rsidR="00CC642E" w:rsidRPr="002547C4" w:rsidRDefault="00CC642E" w:rsidP="00CC642E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  <w:shd w:val="clear" w:color="auto" w:fill="B8CCE4" w:themeFill="accent1" w:themeFillTint="66"/>
          </w:tcPr>
          <w:p w:rsidR="002547C4" w:rsidRPr="002547C4" w:rsidRDefault="002547C4" w:rsidP="002547C4">
            <w:pPr>
              <w:rPr>
                <w:b/>
                <w:szCs w:val="20"/>
              </w:rPr>
            </w:pPr>
            <w:r w:rsidRPr="00CC642E">
              <w:rPr>
                <w:b/>
                <w:sz w:val="24"/>
                <w:szCs w:val="20"/>
              </w:rPr>
              <w:t>SUMMARY</w:t>
            </w: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4D1193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4D1193">
              <w:rPr>
                <w:b/>
                <w:szCs w:val="20"/>
              </w:rPr>
              <w:t>Would you re-employ the candidate in a similar position?</w:t>
            </w: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8B59A5" w:rsidRDefault="008B59A5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AC0E2C" w:rsidRPr="002547C4" w:rsidRDefault="00AC0E2C" w:rsidP="004D1193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9924" w:type="dxa"/>
            <w:gridSpan w:val="4"/>
          </w:tcPr>
          <w:p w:rsidR="002547C4" w:rsidRPr="004D1193" w:rsidRDefault="002547C4" w:rsidP="004D1193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b/>
                <w:szCs w:val="20"/>
              </w:rPr>
            </w:pPr>
            <w:r w:rsidRPr="004D1193">
              <w:rPr>
                <w:b/>
                <w:szCs w:val="20"/>
              </w:rPr>
              <w:t>Is there anything else you could add that I should know?</w:t>
            </w: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8B59A5" w:rsidRDefault="008B59A5" w:rsidP="004D1193">
            <w:pPr>
              <w:ind w:left="306" w:hanging="306"/>
              <w:rPr>
                <w:szCs w:val="20"/>
              </w:rPr>
            </w:pPr>
            <w:bookmarkStart w:id="0" w:name="_GoBack"/>
            <w:bookmarkEnd w:id="0"/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CC642E" w:rsidRDefault="00CC642E" w:rsidP="004D1193">
            <w:pPr>
              <w:ind w:left="306" w:hanging="306"/>
              <w:rPr>
                <w:szCs w:val="20"/>
              </w:rPr>
            </w:pPr>
          </w:p>
          <w:p w:rsidR="00AC0E2C" w:rsidRPr="002547C4" w:rsidRDefault="00AC0E2C" w:rsidP="004D1193">
            <w:pPr>
              <w:ind w:left="306" w:hanging="306"/>
              <w:rPr>
                <w:szCs w:val="20"/>
              </w:rPr>
            </w:pPr>
          </w:p>
        </w:tc>
      </w:tr>
      <w:tr w:rsidR="002547C4" w:rsidTr="00AC0E2C">
        <w:tc>
          <w:tcPr>
            <w:tcW w:w="4010" w:type="dxa"/>
            <w:gridSpan w:val="2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Completed by:</w:t>
            </w:r>
          </w:p>
          <w:p w:rsidR="00E01C29" w:rsidRPr="00CC642E" w:rsidRDefault="00E01C29">
            <w:pPr>
              <w:rPr>
                <w:b/>
              </w:rPr>
            </w:pPr>
          </w:p>
          <w:p w:rsidR="00E01C29" w:rsidRPr="00CC642E" w:rsidRDefault="00E01C29">
            <w:pPr>
              <w:rPr>
                <w:b/>
              </w:rPr>
            </w:pPr>
          </w:p>
        </w:tc>
        <w:tc>
          <w:tcPr>
            <w:tcW w:w="3446" w:type="dxa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Signature:</w:t>
            </w:r>
          </w:p>
        </w:tc>
        <w:tc>
          <w:tcPr>
            <w:tcW w:w="2468" w:type="dxa"/>
          </w:tcPr>
          <w:p w:rsidR="002547C4" w:rsidRPr="00CC642E" w:rsidRDefault="00E01C29">
            <w:pPr>
              <w:rPr>
                <w:b/>
              </w:rPr>
            </w:pPr>
            <w:r w:rsidRPr="00CC642E">
              <w:rPr>
                <w:b/>
              </w:rPr>
              <w:t>Date:</w:t>
            </w:r>
          </w:p>
        </w:tc>
      </w:tr>
    </w:tbl>
    <w:p w:rsidR="002547C4" w:rsidRDefault="002547C4"/>
    <w:p w:rsidR="00AC0E2C" w:rsidRPr="00AC0E2C" w:rsidRDefault="00AC0E2C" w:rsidP="00AC0E2C">
      <w:pPr>
        <w:pBdr>
          <w:bottom w:val="single" w:sz="12" w:space="1" w:color="auto"/>
        </w:pBdr>
        <w:jc w:val="center"/>
        <w:rPr>
          <w:i/>
          <w:szCs w:val="20"/>
        </w:rPr>
      </w:pPr>
      <w:r w:rsidRPr="00AC0E2C">
        <w:rPr>
          <w:b/>
          <w:szCs w:val="20"/>
        </w:rPr>
        <w:t>Thank you for your time.</w:t>
      </w:r>
    </w:p>
    <w:p w:rsidR="00AC0E2C" w:rsidRDefault="00AC0E2C">
      <w:r w:rsidRPr="00AC0E2C">
        <w:rPr>
          <w:i/>
          <w:szCs w:val="20"/>
        </w:rPr>
        <w:t>Note: guidance for obtaining references is available in the manager’s toolkit on the HR website.</w:t>
      </w:r>
    </w:p>
    <w:sectPr w:rsidR="00AC0E2C" w:rsidSect="00CC642E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E1" w:rsidRDefault="00822BE1" w:rsidP="00102048">
      <w:pPr>
        <w:spacing w:after="0" w:line="240" w:lineRule="auto"/>
      </w:pPr>
      <w:r>
        <w:separator/>
      </w:r>
    </w:p>
  </w:endnote>
  <w:endnote w:type="continuationSeparator" w:id="0">
    <w:p w:rsidR="00822BE1" w:rsidRDefault="00822BE1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E1" w:rsidRDefault="00822BE1" w:rsidP="00102048">
      <w:pPr>
        <w:spacing w:after="0" w:line="240" w:lineRule="auto"/>
      </w:pPr>
      <w:r>
        <w:separator/>
      </w:r>
    </w:p>
  </w:footnote>
  <w:footnote w:type="continuationSeparator" w:id="0">
    <w:p w:rsidR="00822BE1" w:rsidRDefault="00822BE1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E" w:rsidRDefault="00CC642E" w:rsidP="00CC642E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C52B1" wp14:editId="2BAD37EE">
              <wp:simplePos x="0" y="0"/>
              <wp:positionH relativeFrom="column">
                <wp:posOffset>4895850</wp:posOffset>
              </wp:positionH>
              <wp:positionV relativeFrom="paragraph">
                <wp:posOffset>112395</wp:posOffset>
              </wp:positionV>
              <wp:extent cx="886460" cy="819150"/>
              <wp:effectExtent l="0" t="0" r="27940" b="190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42E" w:rsidRPr="00A16B08" w:rsidRDefault="00CC642E" w:rsidP="00CC642E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C52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5pt;margin-top:8.85pt;width:69.8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" strokecolor="#002060" strokeweight="2pt">
              <v:textbox>
                <w:txbxContent>
                  <w:p w:rsidR="00CC642E" w:rsidRPr="00A16B08" w:rsidRDefault="00CC642E" w:rsidP="00CC642E">
                    <w:pPr>
                      <w:rPr>
                        <w:rFonts w:ascii="Arial" w:hAnsi="Arial" w:cs="Arial"/>
                        <w:i/>
                        <w:color w:val="00206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04"/>
      <w:gridCol w:w="7522"/>
    </w:tblGrid>
    <w:tr w:rsidR="00CC642E" w:rsidRPr="00A16B08" w:rsidTr="00D14EED">
      <w:trPr>
        <w:trHeight w:val="1126"/>
      </w:trPr>
      <w:tc>
        <w:tcPr>
          <w:tcW w:w="1526" w:type="dxa"/>
          <w:shd w:val="clear" w:color="auto" w:fill="002060"/>
        </w:tcPr>
        <w:p w:rsidR="00CC642E" w:rsidRPr="00A16B08" w:rsidRDefault="00CC642E" w:rsidP="00CC642E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4760F5" wp14:editId="605F5305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C642E" w:rsidRDefault="00CC642E" w:rsidP="00CC642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082997BA" wp14:editId="3EAE7384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4760F5" id="_x0000_s1027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">
                    <v:textbox inset="1mm,1mm,1mm,1mm">
                      <w:txbxContent>
                        <w:p w:rsidR="00CC642E" w:rsidRDefault="00CC642E" w:rsidP="00CC642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82997BA" wp14:editId="3EAE7384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623" w:type="dxa"/>
          <w:shd w:val="clear" w:color="auto" w:fill="002060"/>
        </w:tcPr>
        <w:p w:rsidR="00CC642E" w:rsidRDefault="00CC642E" w:rsidP="00CC642E">
          <w:pPr>
            <w:spacing w:before="120" w:after="120"/>
            <w:rPr>
              <w:rFonts w:cs="Arial"/>
              <w:b/>
              <w:sz w:val="32"/>
              <w:szCs w:val="40"/>
            </w:rPr>
          </w:pPr>
          <w:r w:rsidRPr="00A16B08">
            <w:rPr>
              <w:rFonts w:cs="Arial"/>
              <w:b/>
              <w:sz w:val="32"/>
              <w:szCs w:val="40"/>
            </w:rPr>
            <w:t xml:space="preserve">Human Resources Division </w:t>
          </w:r>
        </w:p>
        <w:p w:rsidR="00CC642E" w:rsidRPr="00102048" w:rsidRDefault="00CC642E" w:rsidP="00CC642E">
          <w:pPr>
            <w:spacing w:before="120" w:after="120"/>
            <w:rPr>
              <w:rFonts w:cs="Arial"/>
              <w:sz w:val="32"/>
              <w:szCs w:val="20"/>
            </w:rPr>
          </w:pPr>
          <w:r w:rsidRPr="002547C4">
            <w:rPr>
              <w:rFonts w:cs="Arial"/>
              <w:sz w:val="24"/>
              <w:szCs w:val="40"/>
            </w:rPr>
            <w:t>University of Otago Reference Check</w:t>
          </w:r>
        </w:p>
      </w:tc>
    </w:tr>
  </w:tbl>
  <w:p w:rsidR="00CC642E" w:rsidRDefault="00CC6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7BB"/>
    <w:multiLevelType w:val="hybridMultilevel"/>
    <w:tmpl w:val="20665132"/>
    <w:lvl w:ilvl="0" w:tplc="E6E6C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A37"/>
    <w:multiLevelType w:val="hybridMultilevel"/>
    <w:tmpl w:val="8318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147A"/>
    <w:multiLevelType w:val="hybridMultilevel"/>
    <w:tmpl w:val="BDD8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EC9"/>
    <w:multiLevelType w:val="hybridMultilevel"/>
    <w:tmpl w:val="72E0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F60CD"/>
    <w:multiLevelType w:val="hybridMultilevel"/>
    <w:tmpl w:val="A740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74A73"/>
    <w:multiLevelType w:val="hybridMultilevel"/>
    <w:tmpl w:val="E67A6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F34FD"/>
    <w:multiLevelType w:val="hybridMultilevel"/>
    <w:tmpl w:val="2B76D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C4"/>
    <w:rsid w:val="00102048"/>
    <w:rsid w:val="00131466"/>
    <w:rsid w:val="002547C4"/>
    <w:rsid w:val="004D1193"/>
    <w:rsid w:val="00822BE1"/>
    <w:rsid w:val="008B59A5"/>
    <w:rsid w:val="00A30D75"/>
    <w:rsid w:val="00AC0E2C"/>
    <w:rsid w:val="00CC642E"/>
    <w:rsid w:val="00D17676"/>
    <w:rsid w:val="00E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4EB69"/>
  <w15:docId w15:val="{BEA3E231-03D5-4E89-B622-A70F372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ListParagraph">
    <w:name w:val="List Paragraph"/>
    <w:basedOn w:val="Normal"/>
    <w:uiPriority w:val="34"/>
    <w:qFormat/>
    <w:rsid w:val="0025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hcs-p01.otago.ac.nz\corp-hrd\SharedArea\HR%20Operations\Client%20Services\HR%20Forms%20Improvement\HR%20Form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HR Form Template new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Win</dc:creator>
  <cp:lastModifiedBy>Angela Win</cp:lastModifiedBy>
  <cp:revision>2</cp:revision>
  <dcterms:created xsi:type="dcterms:W3CDTF">2018-07-29T21:50:00Z</dcterms:created>
  <dcterms:modified xsi:type="dcterms:W3CDTF">2018-07-29T21:50:00Z</dcterms:modified>
</cp:coreProperties>
</file>