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4961"/>
      </w:tblGrid>
      <w:tr w:rsidR="00D43B7D" w:rsidRPr="000540FD" w:rsidTr="0084501A">
        <w:tc>
          <w:tcPr>
            <w:tcW w:w="4390" w:type="dxa"/>
            <w:shd w:val="clear" w:color="auto" w:fill="B8CCE4" w:themeFill="accent1" w:themeFillTint="66"/>
            <w:vAlign w:val="center"/>
          </w:tcPr>
          <w:p w:rsidR="00D43B7D" w:rsidRPr="000540FD" w:rsidRDefault="008200D3" w:rsidP="00D43B7D">
            <w:pPr>
              <w:spacing w:after="0" w:line="240" w:lineRule="auto"/>
              <w:jc w:val="center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0540FD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OHS-MS</w:t>
            </w:r>
            <w:r w:rsidR="00D075C7" w:rsidRPr="000540FD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 xml:space="preserve"> 5.4</w:t>
            </w:r>
          </w:p>
        </w:tc>
        <w:tc>
          <w:tcPr>
            <w:tcW w:w="3685" w:type="dxa"/>
          </w:tcPr>
          <w:p w:rsidR="00D43B7D" w:rsidRPr="000540FD" w:rsidRDefault="00D075C7" w:rsidP="00D43B7D">
            <w:pPr>
              <w:spacing w:after="0" w:line="240" w:lineRule="auto"/>
              <w:jc w:val="center"/>
              <w:rPr>
                <w:rFonts w:ascii="Calibri" w:hAnsi="Calibri"/>
                <w:color w:val="244061" w:themeColor="accent1" w:themeShade="80"/>
              </w:rPr>
            </w:pPr>
            <w:r w:rsidRPr="000540FD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Checklist</w:t>
            </w:r>
          </w:p>
        </w:tc>
        <w:tc>
          <w:tcPr>
            <w:tcW w:w="4961" w:type="dxa"/>
            <w:shd w:val="clear" w:color="auto" w:fill="FFFF00"/>
          </w:tcPr>
          <w:p w:rsidR="00D43B7D" w:rsidRPr="000540FD" w:rsidRDefault="00D43B7D" w:rsidP="00D43B7D">
            <w:pPr>
              <w:spacing w:after="0" w:line="240" w:lineRule="auto"/>
              <w:jc w:val="center"/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0540FD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Management System</w:t>
            </w:r>
          </w:p>
        </w:tc>
      </w:tr>
    </w:tbl>
    <w:p w:rsidR="0084501A" w:rsidRDefault="0084501A" w:rsidP="002C3536">
      <w:pPr>
        <w:pStyle w:val="Heading1"/>
        <w:spacing w:after="240"/>
        <w:rPr>
          <w:rFonts w:ascii="Calibri" w:hAnsi="Calibri" w:cs="Helvetica"/>
          <w:b/>
          <w:bCs w:val="0"/>
          <w:sz w:val="42"/>
          <w:szCs w:val="42"/>
        </w:rPr>
      </w:pPr>
    </w:p>
    <w:p w:rsidR="002C3536" w:rsidRDefault="0084501A" w:rsidP="002C3536">
      <w:pPr>
        <w:pStyle w:val="Heading1"/>
        <w:spacing w:after="240"/>
        <w:rPr>
          <w:rFonts w:ascii="Calibri" w:hAnsi="Calibri" w:cs="Helvetica"/>
          <w:b/>
          <w:bCs w:val="0"/>
          <w:sz w:val="42"/>
          <w:szCs w:val="42"/>
        </w:rPr>
      </w:pPr>
      <w:r>
        <w:rPr>
          <w:rFonts w:ascii="Calibri" w:hAnsi="Calibri" w:cs="Helvetica"/>
          <w:b/>
          <w:bCs w:val="0"/>
          <w:sz w:val="42"/>
          <w:szCs w:val="42"/>
        </w:rPr>
        <w:t>Office H&amp;S Checklist 2014</w:t>
      </w: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67"/>
        <w:gridCol w:w="567"/>
        <w:gridCol w:w="3402"/>
        <w:gridCol w:w="3260"/>
        <w:gridCol w:w="2410"/>
        <w:gridCol w:w="425"/>
      </w:tblGrid>
      <w:tr w:rsidR="0061528C" w:rsidRPr="0061528C" w:rsidTr="0061528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 xml:space="preserve">ITEM            </w:t>
            </w:r>
          </w:p>
        </w:tc>
        <w:tc>
          <w:tcPr>
            <w:tcW w:w="1134" w:type="dxa"/>
            <w:gridSpan w:val="2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FINDING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OBSERVATIONS</w:t>
            </w: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RECOMMENDATIONS</w:t>
            </w: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REVIEW / FOLLOW-UP</w:t>
            </w: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sym w:font="Wingdings" w:char="F0FC"/>
            </w: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Housekeeping , Layout and Storage</w:t>
            </w:r>
          </w:p>
        </w:tc>
        <w:tc>
          <w:tcPr>
            <w:tcW w:w="567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area generally tidy and free of rubbish and debris?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walkways uncluttered and sufficiently wide?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floor surfaces clean, dry and hazard free?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all stairs, including coverings, in good repair?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there adequate storage?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Are chemicals, including cleaning products, stored and used in accordance with the Safety Data Sheet? 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Fire and Emergency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emergency exits clearly signed and unobstructed?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all building/floor warden names correctly displayed?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emergency procedures displayed and are drills held?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Do people know what the fire alarm sounds like?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Can the alarm be heard in all areas?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extinguishers clearly signed and unobstructed?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fire extinguisher tags up to date?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First Aid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Is the area’s first aid officer(s) clearly identified? 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first aid kit clearly identified and easily accessible?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the contents of the kit appropriate for the area?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the contents of the lit reviewed at least annually?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Lighting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lighting adequate and appropriate to the task?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area free from glare?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lighting adequate in hallways and entranceways?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people able to control incoming natural light?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Noise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area free from distracting or disruptive noises?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people able to be heard without raising their voices?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screens or partitions in use?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Indoor Air Quality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ventilation comfortable?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Is it too hot or too cold? 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any additional heating devices approved?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Can windows be opened if air conditioning not working?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Are </w:t>
            </w:r>
            <w:proofErr w:type="spellStart"/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airconditioning</w:t>
            </w:r>
            <w:proofErr w:type="spellEnd"/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 vents and intakes free from dust build up?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any heat pumps on planned maintenance schedules?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Office Equipment/Furniture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equipment clean and tidy?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equipment in good working order?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mouse, phone and other cords tidy to prevent trips and falls?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there adequate workspace around equipment?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 area around photocopiers/printers ventilated?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bookcases and filing cabinets secured to the wall?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step ladders available for use?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office furniture checked regularly to ensure it is not near heaters?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Ergonomics and Manual Handling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Have manual handling tasks been assessed for safety?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Have repetitive tasks been assessed to ensure safe practice? 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mechanical aids available and used when required? E.g. trolley or sack barrow.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there sufficient space for all tasks to be carried out?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Do workstations suit people’s needs?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work height and chair adjustable?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there sufficient leg room?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staff trained to setup workstations appropriately?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Have staff been shown the </w:t>
            </w:r>
            <w:hyperlink r:id="rId8" w:history="1">
              <w:r w:rsidRPr="0061528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AU" w:eastAsia="en-NZ"/>
                </w:rPr>
                <w:t>www.habitatwork.co.nz</w:t>
              </w:r>
            </w:hyperlink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 web site?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there a need for foot rests and are they provided?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computer screens located to prevent glare &amp;/or shadows?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Electrical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plugs, sockets, switches, and power boards in good order?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electrical cords in good order?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Do permanent electrical appliances have their own outlet?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power board and extension cord use kept to a minimum?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Is electrical equipment testing up to date and tagged?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ind w:left="144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Kitchen/Tearooms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YES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b/>
                <w:sz w:val="20"/>
                <w:szCs w:val="20"/>
                <w:lang w:val="en-AU" w:eastAsia="en-NZ"/>
              </w:rPr>
              <w:t>NO</w:t>
            </w: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any fridges or freezers cleaned out regularly?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Are kitchen appliances easily and safely assessable?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>Do hot water hazards have adequately signage?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  <w:tr w:rsidR="0061528C" w:rsidRPr="0061528C" w:rsidTr="0061528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1528C" w:rsidRPr="0061528C" w:rsidRDefault="0061528C" w:rsidP="0061528C">
            <w:pPr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  <w:r w:rsidRPr="0061528C"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  <w:t xml:space="preserve">Is there suitable equipment to clean up breakages and spills? </w:t>
            </w: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567" w:type="dxa"/>
          </w:tcPr>
          <w:p w:rsidR="0061528C" w:rsidRPr="0061528C" w:rsidRDefault="0061528C" w:rsidP="0061528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402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326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2410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  <w:tc>
          <w:tcPr>
            <w:tcW w:w="425" w:type="dxa"/>
          </w:tcPr>
          <w:p w:rsidR="0061528C" w:rsidRPr="0061528C" w:rsidRDefault="0061528C" w:rsidP="0061528C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AU" w:eastAsia="en-NZ"/>
              </w:rPr>
            </w:pPr>
          </w:p>
        </w:tc>
      </w:tr>
    </w:tbl>
    <w:p w:rsidR="0084501A" w:rsidRPr="0084501A" w:rsidRDefault="0084501A" w:rsidP="0084501A"/>
    <w:sectPr w:rsidR="0084501A" w:rsidRPr="0084501A" w:rsidSect="0061528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C7" w:rsidRDefault="00D075C7" w:rsidP="0043461F">
      <w:pPr>
        <w:spacing w:after="0" w:line="240" w:lineRule="auto"/>
      </w:pPr>
      <w:r>
        <w:separator/>
      </w:r>
    </w:p>
  </w:endnote>
  <w:endnote w:type="continuationSeparator" w:id="0">
    <w:p w:rsidR="00D075C7" w:rsidRDefault="00D075C7" w:rsidP="004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61" w:rsidRPr="002E1A96" w:rsidRDefault="00296A02" w:rsidP="00F0334B">
    <w:pPr>
      <w:pStyle w:val="Footer"/>
      <w:spacing w:line="276" w:lineRule="auto"/>
      <w:rPr>
        <w:color w:val="808080" w:themeColor="background1" w:themeShade="80"/>
        <w:sz w:val="16"/>
        <w:szCs w:val="16"/>
      </w:rPr>
    </w:pPr>
    <w:r w:rsidRPr="002E1A96">
      <w:rPr>
        <w:noProof/>
        <w:color w:val="4F81BD" w:themeColor="accent1"/>
        <w:sz w:val="16"/>
        <w:szCs w:val="16"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DA15F" wp14:editId="26647681">
              <wp:simplePos x="0" y="0"/>
              <wp:positionH relativeFrom="margin">
                <wp:posOffset>0</wp:posOffset>
              </wp:positionH>
              <wp:positionV relativeFrom="page">
                <wp:posOffset>9982200</wp:posOffset>
              </wp:positionV>
              <wp:extent cx="57435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4B07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86pt" to="452.2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" strokecolor="#4579b8 [3044]" strokeweight="1.5pt">
              <w10:wrap anchorx="margin" anchory="page"/>
            </v:line>
          </w:pict>
        </mc:Fallback>
      </mc:AlternateContent>
    </w:r>
    <w:r w:rsidR="00C043FB">
      <w:rPr>
        <w:color w:val="808080" w:themeColor="background1" w:themeShade="80"/>
        <w:sz w:val="16"/>
        <w:szCs w:val="16"/>
      </w:rPr>
      <w:t xml:space="preserve">OHS-MS </w:t>
    </w:r>
    <w:r w:rsidR="00936675">
      <w:rPr>
        <w:color w:val="808080" w:themeColor="background1" w:themeShade="80"/>
        <w:sz w:val="16"/>
        <w:szCs w:val="16"/>
      </w:rPr>
      <w:t>1</w:t>
    </w:r>
    <w:r w:rsidRPr="002E1A96">
      <w:rPr>
        <w:color w:val="808080" w:themeColor="background1" w:themeShade="80"/>
        <w:sz w:val="16"/>
        <w:szCs w:val="16"/>
      </w:rPr>
      <w:t xml:space="preserve">.1.1, </w:t>
    </w:r>
    <w:r w:rsidR="00936675">
      <w:rPr>
        <w:color w:val="808080" w:themeColor="background1" w:themeShade="80"/>
        <w:sz w:val="16"/>
        <w:szCs w:val="16"/>
      </w:rPr>
      <w:t>document title</w:t>
    </w:r>
    <w:r w:rsidR="00F0334B" w:rsidRPr="002E1A96">
      <w:rPr>
        <w:color w:val="808080" w:themeColor="background1" w:themeShade="80"/>
        <w:sz w:val="16"/>
        <w:szCs w:val="16"/>
      </w:rPr>
      <w:tab/>
    </w:r>
    <w:r w:rsidR="00F0334B" w:rsidRPr="002E1A96">
      <w:rPr>
        <w:color w:val="808080" w:themeColor="background1" w:themeShade="80"/>
        <w:sz w:val="16"/>
        <w:szCs w:val="16"/>
      </w:rPr>
      <w:tab/>
    </w:r>
    <w:r w:rsidR="00F0334B" w:rsidRPr="002E1A96">
      <w:rPr>
        <w:b/>
        <w:color w:val="808080" w:themeColor="background1" w:themeShade="80"/>
        <w:sz w:val="16"/>
        <w:szCs w:val="16"/>
      </w:rPr>
      <w:fldChar w:fldCharType="begin"/>
    </w:r>
    <w:r w:rsidR="00F0334B" w:rsidRPr="002E1A96">
      <w:rPr>
        <w:b/>
        <w:color w:val="808080" w:themeColor="background1" w:themeShade="80"/>
        <w:sz w:val="16"/>
        <w:szCs w:val="16"/>
      </w:rPr>
      <w:instrText xml:space="preserve"> PAGE   \* MERGEFORMAT </w:instrText>
    </w:r>
    <w:r w:rsidR="00F0334B" w:rsidRPr="002E1A96">
      <w:rPr>
        <w:b/>
        <w:color w:val="808080" w:themeColor="background1" w:themeShade="80"/>
        <w:sz w:val="16"/>
        <w:szCs w:val="16"/>
      </w:rPr>
      <w:fldChar w:fldCharType="separate"/>
    </w:r>
    <w:r w:rsidR="0061528C">
      <w:rPr>
        <w:b/>
        <w:noProof/>
        <w:color w:val="808080" w:themeColor="background1" w:themeShade="80"/>
        <w:sz w:val="16"/>
        <w:szCs w:val="16"/>
      </w:rPr>
      <w:t>2</w:t>
    </w:r>
    <w:r w:rsidR="00F0334B" w:rsidRPr="002E1A96">
      <w:rPr>
        <w:b/>
        <w:noProof/>
        <w:color w:val="808080" w:themeColor="background1" w:themeShade="80"/>
        <w:sz w:val="16"/>
        <w:szCs w:val="16"/>
      </w:rPr>
      <w:fldChar w:fldCharType="end"/>
    </w:r>
  </w:p>
  <w:p w:rsidR="00296A02" w:rsidRPr="002E1A96" w:rsidRDefault="00F0334B" w:rsidP="00296A02">
    <w:pPr>
      <w:pStyle w:val="Footer"/>
      <w:jc w:val="right"/>
      <w:rPr>
        <w:color w:val="808080" w:themeColor="background1" w:themeShade="80"/>
        <w:sz w:val="16"/>
        <w:szCs w:val="16"/>
      </w:rPr>
    </w:pPr>
    <w:r w:rsidRPr="002E1A96">
      <w:rPr>
        <w:b/>
        <w:color w:val="808080" w:themeColor="background1" w:themeShade="80"/>
        <w:sz w:val="16"/>
        <w:szCs w:val="16"/>
      </w:rPr>
      <w:t>Date</w:t>
    </w:r>
    <w:r w:rsidRPr="002E1A96">
      <w:rPr>
        <w:color w:val="808080" w:themeColor="background1" w:themeShade="80"/>
        <w:sz w:val="16"/>
        <w:szCs w:val="16"/>
      </w:rPr>
      <w:t xml:space="preserve">: </w:t>
    </w:r>
    <w:r w:rsidR="00296A02" w:rsidRPr="002E1A96">
      <w:rPr>
        <w:color w:val="808080" w:themeColor="background1" w:themeShade="80"/>
        <w:sz w:val="16"/>
        <w:szCs w:val="16"/>
      </w:rPr>
      <w:t xml:space="preserve">1 January 2015   </w:t>
    </w:r>
    <w:r w:rsidRPr="002E1A96">
      <w:rPr>
        <w:b/>
        <w:color w:val="808080" w:themeColor="background1" w:themeShade="80"/>
        <w:sz w:val="16"/>
        <w:szCs w:val="16"/>
      </w:rPr>
      <w:t>Version</w:t>
    </w:r>
    <w:r w:rsidRPr="002E1A96">
      <w:rPr>
        <w:color w:val="808080" w:themeColor="background1" w:themeShade="80"/>
        <w:sz w:val="16"/>
        <w:szCs w:val="16"/>
      </w:rPr>
      <w:t xml:space="preserve">: </w:t>
    </w:r>
    <w:r w:rsidR="00296A02" w:rsidRPr="002E1A96">
      <w:rPr>
        <w:color w:val="808080" w:themeColor="background1" w:themeShade="80"/>
        <w:sz w:val="16"/>
        <w:szCs w:val="16"/>
      </w:rPr>
      <w:t>v1.0</w:t>
    </w:r>
    <w:r w:rsidRPr="002E1A96">
      <w:rPr>
        <w:color w:val="808080" w:themeColor="background1" w:themeShade="80"/>
        <w:sz w:val="16"/>
        <w:szCs w:val="16"/>
      </w:rPr>
      <w:t xml:space="preserve">   </w:t>
    </w:r>
    <w:r w:rsidRPr="002E1A96">
      <w:rPr>
        <w:b/>
        <w:color w:val="808080" w:themeColor="background1" w:themeShade="80"/>
        <w:sz w:val="16"/>
        <w:szCs w:val="16"/>
      </w:rPr>
      <w:t>Authorised</w:t>
    </w:r>
    <w:r w:rsidRPr="002E1A96">
      <w:rPr>
        <w:color w:val="808080" w:themeColor="background1" w:themeShade="80"/>
        <w:sz w:val="16"/>
        <w:szCs w:val="16"/>
      </w:rPr>
      <w:t xml:space="preserve">: </w:t>
    </w:r>
    <w:r w:rsidR="00296A02" w:rsidRPr="002E1A96">
      <w:rPr>
        <w:color w:val="808080" w:themeColor="background1" w:themeShade="80"/>
        <w:sz w:val="16"/>
        <w:szCs w:val="16"/>
      </w:rPr>
      <w:t>Head of Health &amp; Safety Compliance</w:t>
    </w:r>
    <w:r w:rsidRPr="002E1A96">
      <w:rPr>
        <w:color w:val="808080" w:themeColor="background1" w:themeShade="80"/>
        <w:sz w:val="16"/>
        <w:szCs w:val="16"/>
      </w:rPr>
      <w:t xml:space="preserve">   </w:t>
    </w:r>
    <w:r w:rsidRPr="002E1A96">
      <w:rPr>
        <w:b/>
        <w:color w:val="808080" w:themeColor="background1" w:themeShade="80"/>
        <w:sz w:val="16"/>
        <w:szCs w:val="16"/>
      </w:rPr>
      <w:t>Next Review</w:t>
    </w:r>
    <w:r w:rsidR="00296A02" w:rsidRPr="002E1A96">
      <w:rPr>
        <w:color w:val="808080" w:themeColor="background1" w:themeShade="80"/>
        <w:sz w:val="16"/>
        <w:szCs w:val="16"/>
      </w:rPr>
      <w:t>: 1 January 2016</w:t>
    </w:r>
  </w:p>
  <w:p w:rsidR="00AD0361" w:rsidRPr="002E1A96" w:rsidRDefault="00296A02" w:rsidP="00296A02">
    <w:pPr>
      <w:pStyle w:val="Footer"/>
      <w:jc w:val="right"/>
      <w:rPr>
        <w:color w:val="808080" w:themeColor="background1" w:themeShade="80"/>
        <w:sz w:val="16"/>
        <w:szCs w:val="16"/>
      </w:rPr>
    </w:pPr>
    <w:r w:rsidRPr="002E1A96">
      <w:rPr>
        <w:color w:val="808080" w:themeColor="background1" w:themeShade="80"/>
        <w:sz w:val="16"/>
        <w:szCs w:val="16"/>
      </w:rPr>
      <w:t>University of Otago – Health &amp; Safety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C7" w:rsidRDefault="00D075C7" w:rsidP="0043461F">
      <w:pPr>
        <w:spacing w:after="0" w:line="240" w:lineRule="auto"/>
      </w:pPr>
      <w:r>
        <w:separator/>
      </w:r>
    </w:p>
  </w:footnote>
  <w:footnote w:type="continuationSeparator" w:id="0">
    <w:p w:rsidR="00D075C7" w:rsidRDefault="00D075C7" w:rsidP="0043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3F" w:rsidRDefault="00B5663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E44F8" wp14:editId="6C18AA98">
              <wp:simplePos x="0" y="0"/>
              <wp:positionH relativeFrom="column">
                <wp:posOffset>3790950</wp:posOffset>
              </wp:positionH>
              <wp:positionV relativeFrom="page">
                <wp:posOffset>504825</wp:posOffset>
              </wp:positionV>
              <wp:extent cx="2162175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5663F" w:rsidRPr="003C3288" w:rsidRDefault="00592F08" w:rsidP="00592F08">
                          <w:pPr>
                            <w:spacing w:after="0" w:line="240" w:lineRule="auto"/>
                            <w:jc w:val="both"/>
                            <w:rPr>
                              <w:noProof/>
                              <w:sz w:val="45"/>
                              <w:szCs w:val="45"/>
                            </w:rPr>
                          </w:pPr>
                          <w:r w:rsidRPr="002064BF">
                            <w:rPr>
                              <w:b/>
                              <w:noProof/>
                              <w:color w:val="FFFFFF" w:themeColor="background1"/>
                              <w:spacing w:val="97"/>
                              <w:sz w:val="27"/>
                              <w:szCs w:val="27"/>
                              <w:highlight w:val="darkGray"/>
                            </w:rPr>
                            <w:t>OCCUPATIONAL</w:t>
                          </w:r>
                          <w:r w:rsidR="003C3288" w:rsidRPr="003C3288">
                            <w:rPr>
                              <w:noProof/>
                              <w:sz w:val="45"/>
                              <w:szCs w:val="45"/>
                            </w:rPr>
                            <w:t>Health &amp;</w:t>
                          </w:r>
                          <w:r w:rsidR="00B5663F" w:rsidRPr="003C3288">
                            <w:rPr>
                              <w:noProof/>
                              <w:sz w:val="45"/>
                              <w:szCs w:val="45"/>
                            </w:rPr>
                            <w:t xml:space="preserve">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E4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5pt;margin-top:39.75pt;width:17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" filled="f" stroked="f">
              <v:textbox>
                <w:txbxContent>
                  <w:p w:rsidR="00B5663F" w:rsidRPr="003C3288" w:rsidRDefault="00592F08" w:rsidP="00592F08">
                    <w:pPr>
                      <w:spacing w:after="0" w:line="240" w:lineRule="auto"/>
                      <w:jc w:val="both"/>
                      <w:rPr>
                        <w:noProof/>
                        <w:sz w:val="45"/>
                        <w:szCs w:val="45"/>
                      </w:rPr>
                    </w:pPr>
                    <w:r w:rsidRPr="002064BF">
                      <w:rPr>
                        <w:b/>
                        <w:noProof/>
                        <w:color w:val="FFFFFF" w:themeColor="background1"/>
                        <w:spacing w:val="97"/>
                        <w:sz w:val="27"/>
                        <w:szCs w:val="27"/>
                        <w:highlight w:val="darkGray"/>
                      </w:rPr>
                      <w:t>OCCUPATIONAL</w:t>
                    </w:r>
                    <w:r w:rsidR="003C3288" w:rsidRPr="003C3288">
                      <w:rPr>
                        <w:noProof/>
                        <w:sz w:val="45"/>
                        <w:szCs w:val="45"/>
                      </w:rPr>
                      <w:t>Health &amp;</w:t>
                    </w:r>
                    <w:r w:rsidR="00B5663F" w:rsidRPr="003C3288">
                      <w:rPr>
                        <w:noProof/>
                        <w:sz w:val="45"/>
                        <w:szCs w:val="45"/>
                      </w:rPr>
                      <w:t xml:space="preserve"> Safety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0000FF"/>
        <w:lang w:eastAsia="en-NZ"/>
      </w:rPr>
      <w:drawing>
        <wp:inline distT="0" distB="0" distL="0" distR="0" wp14:anchorId="09557485" wp14:editId="2E63C9FD">
          <wp:extent cx="1524000" cy="762000"/>
          <wp:effectExtent l="0" t="0" r="0" b="0"/>
          <wp:docPr id="3" name="Picture 3" descr="University of Otago - Te Whare Wānanga o Otā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Otago - Te Whare Wānanga o Otā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F1D8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35DA7"/>
    <w:multiLevelType w:val="hybridMultilevel"/>
    <w:tmpl w:val="21DC6118"/>
    <w:lvl w:ilvl="0" w:tplc="14090017">
      <w:start w:val="1"/>
      <w:numFmt w:val="lowerLetter"/>
      <w:lvlText w:val="%1)"/>
      <w:lvlJc w:val="left"/>
      <w:pPr>
        <w:ind w:left="1152" w:hanging="360"/>
      </w:pPr>
    </w:lvl>
    <w:lvl w:ilvl="1" w:tplc="14090019" w:tentative="1">
      <w:start w:val="1"/>
      <w:numFmt w:val="lowerLetter"/>
      <w:lvlText w:val="%2."/>
      <w:lvlJc w:val="left"/>
      <w:pPr>
        <w:ind w:left="1872" w:hanging="360"/>
      </w:pPr>
    </w:lvl>
    <w:lvl w:ilvl="2" w:tplc="1409001B" w:tentative="1">
      <w:start w:val="1"/>
      <w:numFmt w:val="lowerRoman"/>
      <w:lvlText w:val="%3."/>
      <w:lvlJc w:val="right"/>
      <w:pPr>
        <w:ind w:left="2592" w:hanging="180"/>
      </w:pPr>
    </w:lvl>
    <w:lvl w:ilvl="3" w:tplc="1409000F" w:tentative="1">
      <w:start w:val="1"/>
      <w:numFmt w:val="decimal"/>
      <w:lvlText w:val="%4."/>
      <w:lvlJc w:val="left"/>
      <w:pPr>
        <w:ind w:left="3312" w:hanging="360"/>
      </w:pPr>
    </w:lvl>
    <w:lvl w:ilvl="4" w:tplc="14090019" w:tentative="1">
      <w:start w:val="1"/>
      <w:numFmt w:val="lowerLetter"/>
      <w:lvlText w:val="%5."/>
      <w:lvlJc w:val="left"/>
      <w:pPr>
        <w:ind w:left="4032" w:hanging="360"/>
      </w:pPr>
    </w:lvl>
    <w:lvl w:ilvl="5" w:tplc="1409001B" w:tentative="1">
      <w:start w:val="1"/>
      <w:numFmt w:val="lowerRoman"/>
      <w:lvlText w:val="%6."/>
      <w:lvlJc w:val="right"/>
      <w:pPr>
        <w:ind w:left="4752" w:hanging="180"/>
      </w:pPr>
    </w:lvl>
    <w:lvl w:ilvl="6" w:tplc="1409000F" w:tentative="1">
      <w:start w:val="1"/>
      <w:numFmt w:val="decimal"/>
      <w:lvlText w:val="%7."/>
      <w:lvlJc w:val="left"/>
      <w:pPr>
        <w:ind w:left="5472" w:hanging="360"/>
      </w:pPr>
    </w:lvl>
    <w:lvl w:ilvl="7" w:tplc="14090019" w:tentative="1">
      <w:start w:val="1"/>
      <w:numFmt w:val="lowerLetter"/>
      <w:lvlText w:val="%8."/>
      <w:lvlJc w:val="left"/>
      <w:pPr>
        <w:ind w:left="6192" w:hanging="360"/>
      </w:pPr>
    </w:lvl>
    <w:lvl w:ilvl="8" w:tplc="1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6261D88"/>
    <w:multiLevelType w:val="hybridMultilevel"/>
    <w:tmpl w:val="3168E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2ACD"/>
    <w:multiLevelType w:val="multilevel"/>
    <w:tmpl w:val="7C0A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41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173B7D"/>
    <w:multiLevelType w:val="multilevel"/>
    <w:tmpl w:val="7C0A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3E725E"/>
    <w:multiLevelType w:val="hybridMultilevel"/>
    <w:tmpl w:val="C57A5DD6"/>
    <w:lvl w:ilvl="0" w:tplc="1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0000728"/>
    <w:multiLevelType w:val="hybridMultilevel"/>
    <w:tmpl w:val="A4BE9676"/>
    <w:lvl w:ilvl="0" w:tplc="14090019">
      <w:start w:val="1"/>
      <w:numFmt w:val="lowerLetter"/>
      <w:lvlText w:val="%1."/>
      <w:lvlJc w:val="left"/>
      <w:pPr>
        <w:ind w:left="1152" w:hanging="360"/>
      </w:pPr>
    </w:lvl>
    <w:lvl w:ilvl="1" w:tplc="14090019" w:tentative="1">
      <w:start w:val="1"/>
      <w:numFmt w:val="lowerLetter"/>
      <w:lvlText w:val="%2."/>
      <w:lvlJc w:val="left"/>
      <w:pPr>
        <w:ind w:left="1872" w:hanging="360"/>
      </w:pPr>
    </w:lvl>
    <w:lvl w:ilvl="2" w:tplc="1409001B" w:tentative="1">
      <w:start w:val="1"/>
      <w:numFmt w:val="lowerRoman"/>
      <w:lvlText w:val="%3."/>
      <w:lvlJc w:val="right"/>
      <w:pPr>
        <w:ind w:left="2592" w:hanging="180"/>
      </w:pPr>
    </w:lvl>
    <w:lvl w:ilvl="3" w:tplc="1409000F" w:tentative="1">
      <w:start w:val="1"/>
      <w:numFmt w:val="decimal"/>
      <w:lvlText w:val="%4."/>
      <w:lvlJc w:val="left"/>
      <w:pPr>
        <w:ind w:left="3312" w:hanging="360"/>
      </w:pPr>
    </w:lvl>
    <w:lvl w:ilvl="4" w:tplc="14090019" w:tentative="1">
      <w:start w:val="1"/>
      <w:numFmt w:val="lowerLetter"/>
      <w:lvlText w:val="%5."/>
      <w:lvlJc w:val="left"/>
      <w:pPr>
        <w:ind w:left="4032" w:hanging="360"/>
      </w:pPr>
    </w:lvl>
    <w:lvl w:ilvl="5" w:tplc="1409001B" w:tentative="1">
      <w:start w:val="1"/>
      <w:numFmt w:val="lowerRoman"/>
      <w:lvlText w:val="%6."/>
      <w:lvlJc w:val="right"/>
      <w:pPr>
        <w:ind w:left="4752" w:hanging="180"/>
      </w:pPr>
    </w:lvl>
    <w:lvl w:ilvl="6" w:tplc="1409000F" w:tentative="1">
      <w:start w:val="1"/>
      <w:numFmt w:val="decimal"/>
      <w:lvlText w:val="%7."/>
      <w:lvlJc w:val="left"/>
      <w:pPr>
        <w:ind w:left="5472" w:hanging="360"/>
      </w:pPr>
    </w:lvl>
    <w:lvl w:ilvl="7" w:tplc="14090019" w:tentative="1">
      <w:start w:val="1"/>
      <w:numFmt w:val="lowerLetter"/>
      <w:lvlText w:val="%8."/>
      <w:lvlJc w:val="left"/>
      <w:pPr>
        <w:ind w:left="6192" w:hanging="360"/>
      </w:pPr>
    </w:lvl>
    <w:lvl w:ilvl="8" w:tplc="1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04A23FC"/>
    <w:multiLevelType w:val="hybridMultilevel"/>
    <w:tmpl w:val="4E86D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C4AC5"/>
    <w:multiLevelType w:val="hybridMultilevel"/>
    <w:tmpl w:val="33220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05FFE"/>
    <w:multiLevelType w:val="multilevel"/>
    <w:tmpl w:val="A31AC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3D6D1D"/>
    <w:multiLevelType w:val="hybridMultilevel"/>
    <w:tmpl w:val="933603BC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1021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7A022E"/>
    <w:multiLevelType w:val="hybridMultilevel"/>
    <w:tmpl w:val="B6767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64F2"/>
    <w:multiLevelType w:val="hybridMultilevel"/>
    <w:tmpl w:val="BB122A9E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E85D26"/>
    <w:multiLevelType w:val="hybridMultilevel"/>
    <w:tmpl w:val="AAA8A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D34"/>
    <w:multiLevelType w:val="hybridMultilevel"/>
    <w:tmpl w:val="5BC052C4"/>
    <w:lvl w:ilvl="0" w:tplc="1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1EF4D33"/>
    <w:multiLevelType w:val="multilevel"/>
    <w:tmpl w:val="B7B63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B40D4"/>
    <w:multiLevelType w:val="hybridMultilevel"/>
    <w:tmpl w:val="693233A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CE656A"/>
    <w:multiLevelType w:val="multilevel"/>
    <w:tmpl w:val="78B40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3A6ACB"/>
    <w:multiLevelType w:val="multilevel"/>
    <w:tmpl w:val="6E345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7A85F0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7832E9"/>
    <w:multiLevelType w:val="hybridMultilevel"/>
    <w:tmpl w:val="232E0832"/>
    <w:lvl w:ilvl="0" w:tplc="BE32F9FE">
      <w:start w:val="1"/>
      <w:numFmt w:val="lowerLetter"/>
      <w:lvlText w:val="%1."/>
      <w:lvlJc w:val="left"/>
      <w:pPr>
        <w:ind w:left="1152" w:hanging="360"/>
      </w:pPr>
    </w:lvl>
    <w:lvl w:ilvl="1" w:tplc="14090019" w:tentative="1">
      <w:start w:val="1"/>
      <w:numFmt w:val="lowerLetter"/>
      <w:lvlText w:val="%2."/>
      <w:lvlJc w:val="left"/>
      <w:pPr>
        <w:ind w:left="1872" w:hanging="360"/>
      </w:pPr>
    </w:lvl>
    <w:lvl w:ilvl="2" w:tplc="1409001B" w:tentative="1">
      <w:start w:val="1"/>
      <w:numFmt w:val="lowerRoman"/>
      <w:lvlText w:val="%3."/>
      <w:lvlJc w:val="right"/>
      <w:pPr>
        <w:ind w:left="2592" w:hanging="180"/>
      </w:pPr>
    </w:lvl>
    <w:lvl w:ilvl="3" w:tplc="1409000F" w:tentative="1">
      <w:start w:val="1"/>
      <w:numFmt w:val="decimal"/>
      <w:lvlText w:val="%4."/>
      <w:lvlJc w:val="left"/>
      <w:pPr>
        <w:ind w:left="3312" w:hanging="360"/>
      </w:pPr>
    </w:lvl>
    <w:lvl w:ilvl="4" w:tplc="14090019" w:tentative="1">
      <w:start w:val="1"/>
      <w:numFmt w:val="lowerLetter"/>
      <w:lvlText w:val="%5."/>
      <w:lvlJc w:val="left"/>
      <w:pPr>
        <w:ind w:left="4032" w:hanging="360"/>
      </w:pPr>
    </w:lvl>
    <w:lvl w:ilvl="5" w:tplc="1409001B" w:tentative="1">
      <w:start w:val="1"/>
      <w:numFmt w:val="lowerRoman"/>
      <w:lvlText w:val="%6."/>
      <w:lvlJc w:val="right"/>
      <w:pPr>
        <w:ind w:left="4752" w:hanging="180"/>
      </w:pPr>
    </w:lvl>
    <w:lvl w:ilvl="6" w:tplc="1409000F" w:tentative="1">
      <w:start w:val="1"/>
      <w:numFmt w:val="decimal"/>
      <w:lvlText w:val="%7."/>
      <w:lvlJc w:val="left"/>
      <w:pPr>
        <w:ind w:left="5472" w:hanging="360"/>
      </w:pPr>
    </w:lvl>
    <w:lvl w:ilvl="7" w:tplc="14090019" w:tentative="1">
      <w:start w:val="1"/>
      <w:numFmt w:val="lowerLetter"/>
      <w:lvlText w:val="%8."/>
      <w:lvlJc w:val="left"/>
      <w:pPr>
        <w:ind w:left="6192" w:hanging="360"/>
      </w:pPr>
    </w:lvl>
    <w:lvl w:ilvl="8" w:tplc="1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6FD190E"/>
    <w:multiLevelType w:val="hybridMultilevel"/>
    <w:tmpl w:val="CE9CF31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E0287"/>
    <w:multiLevelType w:val="multilevel"/>
    <w:tmpl w:val="44B8B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A17BB1"/>
    <w:multiLevelType w:val="hybridMultilevel"/>
    <w:tmpl w:val="0472DC0C"/>
    <w:lvl w:ilvl="0" w:tplc="1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0882BF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446E3A"/>
    <w:multiLevelType w:val="multilevel"/>
    <w:tmpl w:val="7C0A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586650"/>
    <w:multiLevelType w:val="multilevel"/>
    <w:tmpl w:val="FF4CC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971660"/>
    <w:multiLevelType w:val="multilevel"/>
    <w:tmpl w:val="4ECC4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CB123B"/>
    <w:multiLevelType w:val="hybridMultilevel"/>
    <w:tmpl w:val="10A4D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C224B"/>
    <w:multiLevelType w:val="hybridMultilevel"/>
    <w:tmpl w:val="69FE9D8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68725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728C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2D02C0"/>
    <w:multiLevelType w:val="hybridMultilevel"/>
    <w:tmpl w:val="4E520380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391F5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8F4AB7"/>
    <w:multiLevelType w:val="hybridMultilevel"/>
    <w:tmpl w:val="38E4E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5E3"/>
    <w:multiLevelType w:val="multilevel"/>
    <w:tmpl w:val="44B8B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F418B3"/>
    <w:multiLevelType w:val="multilevel"/>
    <w:tmpl w:val="7C0A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32"/>
  </w:num>
  <w:num w:numId="6">
    <w:abstractNumId w:val="6"/>
  </w:num>
  <w:num w:numId="7">
    <w:abstractNumId w:val="13"/>
  </w:num>
  <w:num w:numId="8">
    <w:abstractNumId w:val="1"/>
  </w:num>
  <w:num w:numId="9">
    <w:abstractNumId w:val="38"/>
  </w:num>
  <w:num w:numId="10">
    <w:abstractNumId w:val="22"/>
  </w:num>
  <w:num w:numId="11">
    <w:abstractNumId w:val="27"/>
  </w:num>
  <w:num w:numId="12">
    <w:abstractNumId w:val="25"/>
  </w:num>
  <w:num w:numId="13">
    <w:abstractNumId w:val="7"/>
  </w:num>
  <w:num w:numId="14">
    <w:abstractNumId w:val="11"/>
  </w:num>
  <w:num w:numId="15">
    <w:abstractNumId w:val="18"/>
  </w:num>
  <w:num w:numId="16">
    <w:abstractNumId w:val="4"/>
  </w:num>
  <w:num w:numId="17">
    <w:abstractNumId w:val="34"/>
  </w:num>
  <w:num w:numId="18">
    <w:abstractNumId w:val="36"/>
  </w:num>
  <w:num w:numId="19">
    <w:abstractNumId w:val="33"/>
  </w:num>
  <w:num w:numId="20">
    <w:abstractNumId w:val="39"/>
  </w:num>
  <w:num w:numId="21">
    <w:abstractNumId w:val="29"/>
  </w:num>
  <w:num w:numId="22">
    <w:abstractNumId w:val="30"/>
  </w:num>
  <w:num w:numId="23">
    <w:abstractNumId w:val="10"/>
  </w:num>
  <w:num w:numId="24">
    <w:abstractNumId w:val="9"/>
  </w:num>
  <w:num w:numId="25">
    <w:abstractNumId w:val="37"/>
  </w:num>
  <w:num w:numId="26">
    <w:abstractNumId w:val="16"/>
  </w:num>
  <w:num w:numId="27">
    <w:abstractNumId w:val="3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3"/>
  </w:num>
  <w:num w:numId="33">
    <w:abstractNumId w:val="15"/>
  </w:num>
  <w:num w:numId="34">
    <w:abstractNumId w:val="35"/>
  </w:num>
  <w:num w:numId="35">
    <w:abstractNumId w:val="12"/>
  </w:num>
  <w:num w:numId="36">
    <w:abstractNumId w:val="24"/>
  </w:num>
  <w:num w:numId="37">
    <w:abstractNumId w:val="14"/>
  </w:num>
  <w:num w:numId="38">
    <w:abstractNumId w:val="8"/>
  </w:num>
  <w:num w:numId="39">
    <w:abstractNumId w:val="2"/>
  </w:num>
  <w:num w:numId="40">
    <w:abstractNumId w:val="5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2">
    <w:abstractNumId w:val="21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C7"/>
    <w:rsid w:val="0003261E"/>
    <w:rsid w:val="000540FD"/>
    <w:rsid w:val="000C55F8"/>
    <w:rsid w:val="00113A6C"/>
    <w:rsid w:val="00122127"/>
    <w:rsid w:val="00133696"/>
    <w:rsid w:val="00142323"/>
    <w:rsid w:val="001A12F3"/>
    <w:rsid w:val="001A473F"/>
    <w:rsid w:val="001A6E73"/>
    <w:rsid w:val="001A6E7F"/>
    <w:rsid w:val="002064BF"/>
    <w:rsid w:val="00230200"/>
    <w:rsid w:val="002352CC"/>
    <w:rsid w:val="0024627A"/>
    <w:rsid w:val="00296A02"/>
    <w:rsid w:val="002C3536"/>
    <w:rsid w:val="002E1A96"/>
    <w:rsid w:val="002E6F90"/>
    <w:rsid w:val="00310C19"/>
    <w:rsid w:val="00322A9D"/>
    <w:rsid w:val="003256F4"/>
    <w:rsid w:val="00340F6A"/>
    <w:rsid w:val="00362736"/>
    <w:rsid w:val="00397692"/>
    <w:rsid w:val="003B7EC9"/>
    <w:rsid w:val="003C3288"/>
    <w:rsid w:val="003D4427"/>
    <w:rsid w:val="0041041A"/>
    <w:rsid w:val="0042079B"/>
    <w:rsid w:val="0043461F"/>
    <w:rsid w:val="004513C3"/>
    <w:rsid w:val="00455971"/>
    <w:rsid w:val="004A1FC6"/>
    <w:rsid w:val="004F1A07"/>
    <w:rsid w:val="00541359"/>
    <w:rsid w:val="00552CD3"/>
    <w:rsid w:val="00562F9B"/>
    <w:rsid w:val="00592F08"/>
    <w:rsid w:val="005D183A"/>
    <w:rsid w:val="0061528C"/>
    <w:rsid w:val="00647775"/>
    <w:rsid w:val="0065429C"/>
    <w:rsid w:val="00674F55"/>
    <w:rsid w:val="00754586"/>
    <w:rsid w:val="007823FF"/>
    <w:rsid w:val="007838AA"/>
    <w:rsid w:val="00793006"/>
    <w:rsid w:val="007A6CB2"/>
    <w:rsid w:val="008200D3"/>
    <w:rsid w:val="00843E16"/>
    <w:rsid w:val="0084501A"/>
    <w:rsid w:val="00892EF6"/>
    <w:rsid w:val="008B4BD2"/>
    <w:rsid w:val="008C0C17"/>
    <w:rsid w:val="009100AA"/>
    <w:rsid w:val="00936675"/>
    <w:rsid w:val="00966CA2"/>
    <w:rsid w:val="0097363C"/>
    <w:rsid w:val="009B4952"/>
    <w:rsid w:val="009C295C"/>
    <w:rsid w:val="009C5D02"/>
    <w:rsid w:val="009D7C9B"/>
    <w:rsid w:val="009E0D0A"/>
    <w:rsid w:val="009E4D49"/>
    <w:rsid w:val="009E7001"/>
    <w:rsid w:val="00A10BFE"/>
    <w:rsid w:val="00A1452B"/>
    <w:rsid w:val="00A504A1"/>
    <w:rsid w:val="00A53678"/>
    <w:rsid w:val="00A915E5"/>
    <w:rsid w:val="00A96DB5"/>
    <w:rsid w:val="00AB28F6"/>
    <w:rsid w:val="00AB56F2"/>
    <w:rsid w:val="00AB6E88"/>
    <w:rsid w:val="00AD0361"/>
    <w:rsid w:val="00B5663F"/>
    <w:rsid w:val="00B905C8"/>
    <w:rsid w:val="00C043FB"/>
    <w:rsid w:val="00C33A44"/>
    <w:rsid w:val="00C522B4"/>
    <w:rsid w:val="00C85A7E"/>
    <w:rsid w:val="00CE5AFD"/>
    <w:rsid w:val="00D075C7"/>
    <w:rsid w:val="00D40868"/>
    <w:rsid w:val="00D43B7D"/>
    <w:rsid w:val="00D523DF"/>
    <w:rsid w:val="00D74409"/>
    <w:rsid w:val="00D84604"/>
    <w:rsid w:val="00D86AEC"/>
    <w:rsid w:val="00DB2A43"/>
    <w:rsid w:val="00DB5D5B"/>
    <w:rsid w:val="00DC0865"/>
    <w:rsid w:val="00DE445B"/>
    <w:rsid w:val="00DE4E40"/>
    <w:rsid w:val="00E42AF0"/>
    <w:rsid w:val="00E47E9A"/>
    <w:rsid w:val="00E8473A"/>
    <w:rsid w:val="00ED4680"/>
    <w:rsid w:val="00EF0D02"/>
    <w:rsid w:val="00F0334B"/>
    <w:rsid w:val="00F066FC"/>
    <w:rsid w:val="00F221F9"/>
    <w:rsid w:val="00F371EF"/>
    <w:rsid w:val="00F80D87"/>
    <w:rsid w:val="00F85B23"/>
    <w:rsid w:val="00FA2DD7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30D844-37ED-4B43-8F1C-5D13DE4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9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F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F9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F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F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5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2F9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F9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F9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F9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F9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F9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F9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F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F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F9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62F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F9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F9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62F9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562F9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562F9B"/>
    <w:rPr>
      <w:b/>
      <w:i/>
      <w:iCs/>
    </w:rPr>
  </w:style>
  <w:style w:type="paragraph" w:styleId="NoSpacing">
    <w:name w:val="No Spacing"/>
    <w:link w:val="NoSpacingChar"/>
    <w:uiPriority w:val="1"/>
    <w:qFormat/>
    <w:rsid w:val="00562F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2F9B"/>
  </w:style>
  <w:style w:type="paragraph" w:styleId="ListParagraph">
    <w:name w:val="List Paragraph"/>
    <w:basedOn w:val="Normal"/>
    <w:uiPriority w:val="34"/>
    <w:qFormat/>
    <w:rsid w:val="00562F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62F9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62F9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F9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F9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562F9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62F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2F9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62F9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2F9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F9B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3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1F"/>
    <w:rPr>
      <w:sz w:val="21"/>
    </w:rPr>
  </w:style>
  <w:style w:type="paragraph" w:styleId="Footer">
    <w:name w:val="footer"/>
    <w:basedOn w:val="Normal"/>
    <w:link w:val="FooterChar"/>
    <w:uiPriority w:val="99"/>
    <w:unhideWhenUsed/>
    <w:qFormat/>
    <w:rsid w:val="0043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1F"/>
    <w:rPr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61F"/>
    <w:rPr>
      <w:vertAlign w:val="superscript"/>
    </w:rPr>
  </w:style>
  <w:style w:type="table" w:styleId="TableGrid">
    <w:name w:val="Table Grid"/>
    <w:basedOn w:val="TableNormal"/>
    <w:uiPriority w:val="59"/>
    <w:rsid w:val="00CE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work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tago.ac.n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ealth%20and%20Safety\Systems%20and%20Strategy\2015%20OHSMS\0.OH-M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AEBB-E058-4567-948C-7C39530C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0.OH-MS Document TEMPLATE</Template>
  <TotalTime>17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Harrison</dc:creator>
  <cp:lastModifiedBy>Penny Harrison</cp:lastModifiedBy>
  <cp:revision>3</cp:revision>
  <cp:lastPrinted>2013-09-08T21:12:00Z</cp:lastPrinted>
  <dcterms:created xsi:type="dcterms:W3CDTF">2015-10-26T20:37:00Z</dcterms:created>
  <dcterms:modified xsi:type="dcterms:W3CDTF">2015-10-26T20:55:00Z</dcterms:modified>
</cp:coreProperties>
</file>