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AF55" w14:textId="6F1C74BA" w:rsidR="00BB5249" w:rsidRPr="009B3928" w:rsidRDefault="00B67B2E" w:rsidP="00BB5249">
      <w:pPr>
        <w:jc w:val="center"/>
        <w:rPr>
          <w:rFonts w:ascii="Calibri" w:hAnsi="Calibri" w:cs="Calibri"/>
          <w:b/>
          <w:caps/>
        </w:rPr>
      </w:pPr>
      <w:r w:rsidRPr="009B3928">
        <w:rPr>
          <w:rFonts w:ascii="Calibri" w:hAnsi="Calibri" w:cs="Calibri"/>
          <w:b/>
          <w:caps/>
        </w:rPr>
        <w:t>University of Otago</w:t>
      </w:r>
    </w:p>
    <w:p w14:paraId="7E044AFC" w14:textId="77777777" w:rsidR="00BB5249" w:rsidRPr="009B3928" w:rsidRDefault="000E354A" w:rsidP="00BB5249">
      <w:pPr>
        <w:jc w:val="center"/>
        <w:rPr>
          <w:rFonts w:ascii="Calibri" w:hAnsi="Calibri" w:cs="Calibri"/>
          <w:b/>
          <w:caps/>
        </w:rPr>
      </w:pPr>
      <w:r w:rsidRPr="009B3928">
        <w:rPr>
          <w:rFonts w:ascii="Calibri" w:hAnsi="Calibri" w:cs="Calibri"/>
          <w:b/>
          <w:caps/>
        </w:rPr>
        <w:t>Te Whare Wānanga o Otā</w:t>
      </w:r>
      <w:r w:rsidR="00BB5249" w:rsidRPr="009B3928">
        <w:rPr>
          <w:rFonts w:ascii="Calibri" w:hAnsi="Calibri" w:cs="Calibri"/>
          <w:b/>
          <w:caps/>
        </w:rPr>
        <w:t>go</w:t>
      </w:r>
    </w:p>
    <w:p w14:paraId="05BD9019" w14:textId="77777777" w:rsidR="00BB5249" w:rsidRPr="00CE569A" w:rsidRDefault="00BB5249" w:rsidP="00BB5249">
      <w:pPr>
        <w:spacing w:line="240" w:lineRule="atLeast"/>
        <w:jc w:val="center"/>
        <w:rPr>
          <w:rFonts w:ascii="Calibri" w:hAnsi="Calibri" w:cs="Calibri"/>
          <w:b/>
        </w:rPr>
      </w:pPr>
    </w:p>
    <w:p w14:paraId="544DCDF2" w14:textId="77777777" w:rsidR="00BB5249" w:rsidRDefault="00BB5249" w:rsidP="00BB5249">
      <w:pPr>
        <w:spacing w:line="240" w:lineRule="atLeast"/>
        <w:jc w:val="center"/>
        <w:rPr>
          <w:rFonts w:ascii="Calibri" w:hAnsi="Calibri" w:cs="Calibri"/>
          <w:b/>
        </w:rPr>
      </w:pPr>
      <w:r w:rsidRPr="00CE569A">
        <w:rPr>
          <w:rFonts w:ascii="Calibri" w:hAnsi="Calibri" w:cs="Calibri"/>
          <w:b/>
        </w:rPr>
        <w:t>JOB DESCRIPTION</w:t>
      </w:r>
    </w:p>
    <w:p w14:paraId="47E2A5F7" w14:textId="77777777" w:rsidR="00496618" w:rsidRDefault="00496618" w:rsidP="00496618">
      <w:pPr>
        <w:spacing w:line="240" w:lineRule="atLeast"/>
        <w:jc w:val="right"/>
        <w:rPr>
          <w:rFonts w:ascii="Calibri" w:hAnsi="Calibri" w:cs="Calibri"/>
          <w:i/>
          <w:sz w:val="18"/>
          <w:szCs w:val="18"/>
        </w:rPr>
      </w:pPr>
    </w:p>
    <w:p w14:paraId="5D05C188" w14:textId="77777777" w:rsidR="00496618" w:rsidRPr="00496618" w:rsidRDefault="00496618" w:rsidP="00496618">
      <w:pPr>
        <w:spacing w:line="240" w:lineRule="atLeast"/>
        <w:rPr>
          <w:rFonts w:ascii="Calibri" w:hAnsi="Calibri" w:cs="Calibri"/>
          <w:i/>
          <w:sz w:val="18"/>
          <w:szCs w:val="18"/>
        </w:rPr>
      </w:pPr>
      <w:r>
        <w:rPr>
          <w:rFonts w:ascii="Calibri" w:hAnsi="Calibri" w:cs="Calibri"/>
          <w:i/>
          <w:sz w:val="18"/>
          <w:szCs w:val="18"/>
        </w:rPr>
        <w:t>D</w:t>
      </w:r>
      <w:r w:rsidRPr="00496618">
        <w:rPr>
          <w:rFonts w:ascii="Calibri" w:hAnsi="Calibri" w:cs="Calibri"/>
          <w:i/>
          <w:sz w:val="18"/>
          <w:szCs w:val="18"/>
        </w:rPr>
        <w:t>elete help notes in italics when submitting a job description</w:t>
      </w:r>
    </w:p>
    <w:p w14:paraId="40DE5F37" w14:textId="77777777" w:rsidR="00BB5249" w:rsidRPr="00CE569A" w:rsidRDefault="00BB5249" w:rsidP="00BB5249">
      <w:pPr>
        <w:spacing w:line="240" w:lineRule="atLeast"/>
        <w:jc w:val="center"/>
        <w:rPr>
          <w:rFonts w:ascii="Calibri" w:hAnsi="Calibri" w:cs="Calibri"/>
        </w:rPr>
      </w:pPr>
    </w:p>
    <w:p w14:paraId="2DF78E88" w14:textId="77777777" w:rsidR="00BB5249" w:rsidRPr="00CE569A" w:rsidRDefault="004C1C9B" w:rsidP="004C1C9B">
      <w:pPr>
        <w:pStyle w:val="GenJdHeadings"/>
        <w:tabs>
          <w:tab w:val="clear" w:pos="1140"/>
          <w:tab w:val="clear" w:pos="2840"/>
          <w:tab w:val="left" w:pos="3402"/>
        </w:tabs>
        <w:jc w:val="both"/>
        <w:rPr>
          <w:rFonts w:ascii="Calibri" w:hAnsi="Calibri" w:cs="Calibri"/>
          <w:b w:val="0"/>
          <w:caps w:val="0"/>
        </w:rPr>
      </w:pPr>
      <w:r w:rsidRPr="00CE569A">
        <w:rPr>
          <w:rFonts w:ascii="Calibri" w:hAnsi="Calibri" w:cs="Calibri"/>
          <w:caps w:val="0"/>
        </w:rPr>
        <w:t>ROLE</w:t>
      </w:r>
      <w:r w:rsidR="00BB5249" w:rsidRPr="00CE569A">
        <w:rPr>
          <w:rFonts w:ascii="Calibri" w:hAnsi="Calibri" w:cs="Calibri"/>
          <w:caps w:val="0"/>
        </w:rPr>
        <w:t xml:space="preserve"> TITLE:</w:t>
      </w:r>
      <w:r w:rsidR="00BB5249" w:rsidRPr="00CE569A">
        <w:rPr>
          <w:rFonts w:ascii="Calibri" w:hAnsi="Calibri" w:cs="Calibri"/>
          <w:b w:val="0"/>
          <w:caps w:val="0"/>
        </w:rPr>
        <w:tab/>
      </w:r>
    </w:p>
    <w:p w14:paraId="0D23D12C" w14:textId="77777777" w:rsidR="004C1C9B" w:rsidRPr="00CE569A" w:rsidRDefault="004C1C9B" w:rsidP="004C1C9B">
      <w:pPr>
        <w:pStyle w:val="GenJdHeadings"/>
        <w:tabs>
          <w:tab w:val="clear" w:pos="1140"/>
          <w:tab w:val="clear" w:pos="2840"/>
          <w:tab w:val="left" w:pos="3402"/>
        </w:tabs>
        <w:jc w:val="both"/>
        <w:rPr>
          <w:rFonts w:ascii="Calibri" w:hAnsi="Calibri" w:cs="Calibri"/>
          <w:b w:val="0"/>
          <w:caps w:val="0"/>
        </w:rPr>
      </w:pPr>
    </w:p>
    <w:p w14:paraId="321C4FB0" w14:textId="77777777" w:rsidR="00BB5249" w:rsidRPr="00CE569A" w:rsidRDefault="00BB5249" w:rsidP="004C1C9B">
      <w:pPr>
        <w:pStyle w:val="GenJdHeadings"/>
        <w:tabs>
          <w:tab w:val="clear" w:pos="1140"/>
          <w:tab w:val="clear" w:pos="2840"/>
          <w:tab w:val="left" w:pos="3402"/>
        </w:tabs>
        <w:jc w:val="both"/>
        <w:rPr>
          <w:rFonts w:ascii="Calibri" w:hAnsi="Calibri" w:cs="Calibri"/>
          <w:b w:val="0"/>
          <w:caps w:val="0"/>
        </w:rPr>
      </w:pPr>
      <w:r w:rsidRPr="00CE569A">
        <w:rPr>
          <w:rFonts w:ascii="Calibri" w:hAnsi="Calibri" w:cs="Calibri"/>
          <w:caps w:val="0"/>
        </w:rPr>
        <w:t>DEPARTMENT:</w:t>
      </w:r>
      <w:r w:rsidRPr="00CE569A">
        <w:rPr>
          <w:rFonts w:ascii="Calibri" w:hAnsi="Calibri" w:cs="Calibri"/>
          <w:b w:val="0"/>
          <w:caps w:val="0"/>
        </w:rPr>
        <w:tab/>
      </w:r>
    </w:p>
    <w:p w14:paraId="0329F074" w14:textId="77777777" w:rsidR="004C1C9B" w:rsidRPr="00CE569A" w:rsidRDefault="004C1C9B" w:rsidP="004C1C9B">
      <w:pPr>
        <w:pStyle w:val="GenJdHeadings"/>
        <w:tabs>
          <w:tab w:val="clear" w:pos="1140"/>
          <w:tab w:val="clear" w:pos="2840"/>
          <w:tab w:val="left" w:pos="3402"/>
        </w:tabs>
        <w:jc w:val="both"/>
        <w:rPr>
          <w:rFonts w:ascii="Calibri" w:hAnsi="Calibri" w:cs="Calibri"/>
          <w:b w:val="0"/>
          <w:caps w:val="0"/>
        </w:rPr>
      </w:pPr>
    </w:p>
    <w:p w14:paraId="7AFA39A0" w14:textId="77777777" w:rsidR="00BB5249" w:rsidRPr="00CE569A" w:rsidRDefault="004C1C9B" w:rsidP="004C1C9B">
      <w:pPr>
        <w:pStyle w:val="GenJdHeadings"/>
        <w:tabs>
          <w:tab w:val="clear" w:pos="1140"/>
          <w:tab w:val="clear" w:pos="2840"/>
          <w:tab w:val="left" w:pos="3402"/>
        </w:tabs>
        <w:jc w:val="both"/>
        <w:rPr>
          <w:rFonts w:ascii="Calibri" w:hAnsi="Calibri" w:cs="Calibri"/>
          <w:b w:val="0"/>
          <w:caps w:val="0"/>
        </w:rPr>
      </w:pPr>
      <w:r w:rsidRPr="00CE569A">
        <w:rPr>
          <w:rFonts w:ascii="Calibri" w:hAnsi="Calibri" w:cs="Calibri"/>
          <w:caps w:val="0"/>
        </w:rPr>
        <w:t>SCHOOL /</w:t>
      </w:r>
      <w:r w:rsidR="00FD2EB4" w:rsidRPr="00CE569A">
        <w:rPr>
          <w:rFonts w:ascii="Calibri" w:hAnsi="Calibri" w:cs="Calibri"/>
          <w:caps w:val="0"/>
        </w:rPr>
        <w:t xml:space="preserve"> </w:t>
      </w:r>
      <w:r w:rsidR="00BB5249" w:rsidRPr="00CE569A">
        <w:rPr>
          <w:rFonts w:ascii="Calibri" w:hAnsi="Calibri" w:cs="Calibri"/>
          <w:caps w:val="0"/>
        </w:rPr>
        <w:t>DIVISION:</w:t>
      </w:r>
      <w:r w:rsidRPr="00CE569A">
        <w:rPr>
          <w:rFonts w:ascii="Calibri" w:hAnsi="Calibri" w:cs="Calibri"/>
          <w:b w:val="0"/>
          <w:caps w:val="0"/>
        </w:rPr>
        <w:tab/>
      </w:r>
    </w:p>
    <w:p w14:paraId="6C81A4C3" w14:textId="77777777" w:rsidR="004A3918" w:rsidRPr="00CE569A" w:rsidRDefault="004A3918" w:rsidP="004C1C9B">
      <w:pPr>
        <w:pStyle w:val="GenJdHeadings"/>
        <w:tabs>
          <w:tab w:val="clear" w:pos="1140"/>
          <w:tab w:val="clear" w:pos="2840"/>
          <w:tab w:val="left" w:pos="3402"/>
        </w:tabs>
        <w:jc w:val="both"/>
        <w:rPr>
          <w:rFonts w:ascii="Calibri" w:hAnsi="Calibri" w:cs="Calibri"/>
          <w:b w:val="0"/>
          <w:caps w:val="0"/>
        </w:rPr>
      </w:pPr>
    </w:p>
    <w:p w14:paraId="449AC480" w14:textId="77777777" w:rsidR="004A3918" w:rsidRPr="00CE569A" w:rsidRDefault="004C1C9B" w:rsidP="004C1C9B">
      <w:pPr>
        <w:pStyle w:val="GenJdHeadings"/>
        <w:tabs>
          <w:tab w:val="clear" w:pos="1140"/>
          <w:tab w:val="clear" w:pos="2840"/>
          <w:tab w:val="left" w:pos="3402"/>
        </w:tabs>
        <w:jc w:val="both"/>
        <w:rPr>
          <w:rFonts w:ascii="Calibri" w:hAnsi="Calibri" w:cs="Calibri"/>
          <w:caps w:val="0"/>
        </w:rPr>
      </w:pPr>
      <w:r w:rsidRPr="00CE569A">
        <w:rPr>
          <w:rFonts w:ascii="Calibri" w:hAnsi="Calibri" w:cs="Calibri"/>
          <w:caps w:val="0"/>
        </w:rPr>
        <w:t>REPORTS TO:</w:t>
      </w:r>
      <w:r w:rsidRPr="00CE569A">
        <w:rPr>
          <w:rFonts w:ascii="Calibri" w:hAnsi="Calibri" w:cs="Calibri"/>
          <w:caps w:val="0"/>
        </w:rPr>
        <w:tab/>
      </w:r>
    </w:p>
    <w:p w14:paraId="00713F7D" w14:textId="77777777" w:rsidR="004C1C9B" w:rsidRPr="00CE569A" w:rsidRDefault="004C1C9B" w:rsidP="004A3918">
      <w:pPr>
        <w:tabs>
          <w:tab w:val="left" w:pos="360"/>
        </w:tabs>
        <w:jc w:val="both"/>
        <w:rPr>
          <w:rStyle w:val="P1"/>
          <w:rFonts w:ascii="Calibri" w:hAnsi="Calibri" w:cs="Calibri"/>
          <w:sz w:val="23"/>
          <w:szCs w:val="23"/>
          <w:lang w:val="en-GB"/>
        </w:rPr>
      </w:pPr>
    </w:p>
    <w:p w14:paraId="139D61D9" w14:textId="77777777" w:rsidR="00DB1E63" w:rsidRPr="00A45BC6" w:rsidRDefault="004C1C9B" w:rsidP="00A45BC6">
      <w:pPr>
        <w:pStyle w:val="GenJdHeadings"/>
        <w:tabs>
          <w:tab w:val="clear" w:pos="1140"/>
          <w:tab w:val="clear" w:pos="2840"/>
          <w:tab w:val="left" w:pos="3402"/>
        </w:tabs>
        <w:jc w:val="both"/>
        <w:rPr>
          <w:rFonts w:ascii="Calibri" w:hAnsi="Calibri"/>
          <w:b w:val="0"/>
          <w:i/>
          <w:caps w:val="0"/>
          <w:sz w:val="19"/>
          <w:szCs w:val="19"/>
        </w:rPr>
      </w:pPr>
      <w:r w:rsidRPr="00CE569A">
        <w:rPr>
          <w:rFonts w:ascii="Calibri" w:hAnsi="Calibri" w:cs="Calibri"/>
          <w:caps w:val="0"/>
        </w:rPr>
        <w:t>DIRECT REPORTS (FTE):</w:t>
      </w:r>
      <w:r w:rsidR="007D772A">
        <w:rPr>
          <w:rFonts w:ascii="Calibri" w:hAnsi="Calibri" w:cs="Calibri"/>
          <w:caps w:val="0"/>
        </w:rPr>
        <w:t xml:space="preserve"> </w:t>
      </w:r>
      <w:r w:rsidR="007D772A">
        <w:rPr>
          <w:rFonts w:ascii="Calibri" w:hAnsi="Calibri" w:cs="Calibri"/>
          <w:caps w:val="0"/>
        </w:rPr>
        <w:tab/>
      </w:r>
      <w:r w:rsidRPr="00CE569A">
        <w:rPr>
          <w:rFonts w:ascii="Calibri" w:hAnsi="Calibri" w:cs="Calibri"/>
          <w:caps w:val="0"/>
        </w:rPr>
        <w:tab/>
      </w:r>
      <w:r w:rsidR="007D772A" w:rsidRPr="00A45BC6">
        <w:rPr>
          <w:rFonts w:ascii="Calibri" w:hAnsi="Calibri"/>
          <w:b w:val="0"/>
          <w:i/>
          <w:caps w:val="0"/>
          <w:sz w:val="19"/>
          <w:szCs w:val="19"/>
        </w:rPr>
        <w:t xml:space="preserve">Equivalent employees working full-time. 1.0 FTE is equivalent to one employee </w:t>
      </w:r>
      <w:r w:rsidR="00A45BC6">
        <w:rPr>
          <w:rFonts w:ascii="Calibri" w:hAnsi="Calibri"/>
          <w:b w:val="0"/>
          <w:i/>
          <w:caps w:val="0"/>
          <w:sz w:val="19"/>
          <w:szCs w:val="19"/>
        </w:rPr>
        <w:tab/>
      </w:r>
      <w:r w:rsidR="00A45BC6">
        <w:rPr>
          <w:rFonts w:ascii="Calibri" w:hAnsi="Calibri"/>
          <w:b w:val="0"/>
          <w:i/>
          <w:caps w:val="0"/>
          <w:sz w:val="19"/>
          <w:szCs w:val="19"/>
        </w:rPr>
        <w:tab/>
      </w:r>
      <w:r w:rsidR="007D772A" w:rsidRPr="00A45BC6">
        <w:rPr>
          <w:rFonts w:ascii="Calibri" w:hAnsi="Calibri"/>
          <w:b w:val="0"/>
          <w:i/>
          <w:caps w:val="0"/>
          <w:sz w:val="19"/>
          <w:szCs w:val="19"/>
        </w:rPr>
        <w:t xml:space="preserve">working full-time (37.5 hours or 40 hours per week). </w:t>
      </w:r>
    </w:p>
    <w:p w14:paraId="17BF8798" w14:textId="77777777" w:rsidR="007D772A" w:rsidRPr="00A45BC6" w:rsidRDefault="007D772A" w:rsidP="007D772A">
      <w:pPr>
        <w:pStyle w:val="ListParagraph"/>
        <w:ind w:left="0"/>
        <w:jc w:val="both"/>
        <w:rPr>
          <w:b/>
          <w:i/>
          <w:sz w:val="19"/>
          <w:szCs w:val="19"/>
        </w:rPr>
      </w:pPr>
      <w:r w:rsidRPr="00A45BC6">
        <w:rPr>
          <w:i/>
          <w:sz w:val="19"/>
          <w:szCs w:val="19"/>
        </w:rPr>
        <w:tab/>
      </w:r>
      <w:r w:rsidRPr="00A45BC6">
        <w:rPr>
          <w:i/>
          <w:sz w:val="19"/>
          <w:szCs w:val="19"/>
        </w:rPr>
        <w:tab/>
      </w:r>
      <w:r w:rsidRPr="00A45BC6">
        <w:rPr>
          <w:i/>
          <w:sz w:val="19"/>
          <w:szCs w:val="19"/>
        </w:rPr>
        <w:tab/>
      </w:r>
      <w:r w:rsidRPr="00A45BC6">
        <w:rPr>
          <w:i/>
          <w:sz w:val="19"/>
          <w:szCs w:val="19"/>
        </w:rPr>
        <w:tab/>
      </w:r>
      <w:r w:rsidRPr="00A45BC6">
        <w:rPr>
          <w:i/>
          <w:sz w:val="19"/>
          <w:szCs w:val="19"/>
        </w:rPr>
        <w:tab/>
      </w:r>
      <w:r w:rsidRPr="00A45BC6">
        <w:rPr>
          <w:b/>
          <w:i/>
          <w:sz w:val="19"/>
          <w:szCs w:val="19"/>
        </w:rPr>
        <w:t>To calculate total FTE reports</w:t>
      </w:r>
      <w:r w:rsidR="00A45BC6">
        <w:rPr>
          <w:b/>
          <w:i/>
          <w:sz w:val="19"/>
          <w:szCs w:val="19"/>
        </w:rPr>
        <w:t>:</w:t>
      </w:r>
    </w:p>
    <w:p w14:paraId="29C19552" w14:textId="77777777" w:rsidR="00A45BC6" w:rsidRPr="00A45BC6" w:rsidRDefault="007D772A" w:rsidP="00A45BC6">
      <w:pPr>
        <w:pStyle w:val="ListParagraph"/>
        <w:ind w:left="0"/>
        <w:jc w:val="both"/>
        <w:rPr>
          <w:rFonts w:cstheme="minorHAnsi"/>
          <w:i/>
          <w:iCs/>
          <w:sz w:val="19"/>
          <w:szCs w:val="19"/>
          <w:lang w:val="en-US" w:eastAsia="en-NZ"/>
        </w:rPr>
      </w:pPr>
      <w:r w:rsidRPr="00A45BC6">
        <w:rPr>
          <w:rFonts w:cstheme="minorHAnsi"/>
          <w:b/>
          <w:bCs/>
          <w:i/>
          <w:sz w:val="19"/>
          <w:szCs w:val="19"/>
          <w:lang w:val="en-US" w:eastAsia="en-NZ"/>
        </w:rPr>
        <w:tab/>
      </w:r>
      <w:r w:rsidRPr="00A45BC6">
        <w:rPr>
          <w:rFonts w:cstheme="minorHAnsi"/>
          <w:b/>
          <w:bCs/>
          <w:i/>
          <w:sz w:val="19"/>
          <w:szCs w:val="19"/>
          <w:lang w:val="en-US" w:eastAsia="en-NZ"/>
        </w:rPr>
        <w:tab/>
      </w:r>
      <w:r w:rsidRPr="00A45BC6">
        <w:rPr>
          <w:rFonts w:cstheme="minorHAnsi"/>
          <w:b/>
          <w:bCs/>
          <w:i/>
          <w:sz w:val="19"/>
          <w:szCs w:val="19"/>
          <w:lang w:val="en-US" w:eastAsia="en-NZ"/>
        </w:rPr>
        <w:tab/>
      </w:r>
      <w:r w:rsidRPr="00A45BC6">
        <w:rPr>
          <w:rFonts w:cstheme="minorHAnsi"/>
          <w:b/>
          <w:bCs/>
          <w:i/>
          <w:sz w:val="19"/>
          <w:szCs w:val="19"/>
          <w:lang w:val="en-US" w:eastAsia="en-NZ"/>
        </w:rPr>
        <w:tab/>
      </w:r>
      <w:r w:rsidRPr="00A45BC6">
        <w:rPr>
          <w:rFonts w:cstheme="minorHAnsi"/>
          <w:b/>
          <w:bCs/>
          <w:i/>
          <w:sz w:val="19"/>
          <w:szCs w:val="19"/>
          <w:lang w:val="en-US" w:eastAsia="en-NZ"/>
        </w:rPr>
        <w:tab/>
        <w:t>1:</w:t>
      </w:r>
      <w:r w:rsidRPr="00A45BC6">
        <w:rPr>
          <w:rFonts w:cstheme="minorHAnsi"/>
          <w:i/>
          <w:sz w:val="19"/>
          <w:szCs w:val="19"/>
          <w:lang w:val="en-US" w:eastAsia="en-NZ"/>
        </w:rPr>
        <w:t xml:space="preserve"> How many part-time staff do you have? </w:t>
      </w:r>
      <w:r w:rsidRPr="00A45BC6">
        <w:rPr>
          <w:rFonts w:cstheme="minorHAnsi"/>
          <w:i/>
          <w:iCs/>
          <w:sz w:val="19"/>
          <w:szCs w:val="19"/>
          <w:lang w:val="en-US" w:eastAsia="en-NZ"/>
        </w:rPr>
        <w:t xml:space="preserve">Part-time is anything less than </w:t>
      </w:r>
      <w:r w:rsidRPr="00A45BC6">
        <w:rPr>
          <w:rFonts w:cstheme="minorHAnsi"/>
          <w:i/>
          <w:iCs/>
          <w:sz w:val="19"/>
          <w:szCs w:val="19"/>
          <w:lang w:val="en-US" w:eastAsia="en-NZ"/>
        </w:rPr>
        <w:tab/>
      </w:r>
      <w:r w:rsidRPr="00A45BC6">
        <w:rPr>
          <w:rFonts w:cstheme="minorHAnsi"/>
          <w:i/>
          <w:iCs/>
          <w:sz w:val="19"/>
          <w:szCs w:val="19"/>
          <w:lang w:val="en-US" w:eastAsia="en-NZ"/>
        </w:rPr>
        <w:tab/>
      </w:r>
      <w:r w:rsidRPr="00A45BC6">
        <w:rPr>
          <w:rFonts w:cstheme="minorHAnsi"/>
          <w:i/>
          <w:iCs/>
          <w:sz w:val="19"/>
          <w:szCs w:val="19"/>
          <w:lang w:val="en-US" w:eastAsia="en-NZ"/>
        </w:rPr>
        <w:tab/>
      </w:r>
      <w:r w:rsidRPr="00A45BC6">
        <w:rPr>
          <w:rFonts w:cstheme="minorHAnsi"/>
          <w:i/>
          <w:iCs/>
          <w:sz w:val="19"/>
          <w:szCs w:val="19"/>
          <w:lang w:val="en-US" w:eastAsia="en-NZ"/>
        </w:rPr>
        <w:tab/>
      </w:r>
      <w:r w:rsidRPr="00A45BC6">
        <w:rPr>
          <w:rFonts w:cstheme="minorHAnsi"/>
          <w:i/>
          <w:iCs/>
          <w:sz w:val="19"/>
          <w:szCs w:val="19"/>
          <w:lang w:val="en-US" w:eastAsia="en-NZ"/>
        </w:rPr>
        <w:tab/>
        <w:t xml:space="preserve">37.5 hours per week, or 40 hours for some trade and college </w:t>
      </w:r>
      <w:r w:rsidR="00496618" w:rsidRPr="00A45BC6">
        <w:rPr>
          <w:rFonts w:cstheme="minorHAnsi"/>
          <w:i/>
          <w:iCs/>
          <w:sz w:val="19"/>
          <w:szCs w:val="19"/>
          <w:lang w:val="en-US" w:eastAsia="en-NZ"/>
        </w:rPr>
        <w:t>staff</w:t>
      </w:r>
      <w:r w:rsidR="00A45BC6" w:rsidRPr="00A45BC6">
        <w:rPr>
          <w:rFonts w:cstheme="minorHAnsi"/>
          <w:i/>
          <w:iCs/>
          <w:sz w:val="19"/>
          <w:szCs w:val="19"/>
          <w:lang w:val="en-US" w:eastAsia="en-NZ"/>
        </w:rPr>
        <w:t>.</w:t>
      </w:r>
    </w:p>
    <w:p w14:paraId="028A2460" w14:textId="77777777" w:rsidR="00A45BC6" w:rsidRPr="00A45BC6" w:rsidRDefault="00A45BC6" w:rsidP="00A45BC6">
      <w:pPr>
        <w:pStyle w:val="ListParagraph"/>
        <w:ind w:left="0"/>
        <w:jc w:val="both"/>
        <w:rPr>
          <w:rFonts w:cstheme="minorHAnsi"/>
          <w:i/>
          <w:sz w:val="19"/>
          <w:szCs w:val="19"/>
          <w:lang w:val="en-US" w:eastAsia="en-NZ"/>
        </w:rPr>
      </w:pPr>
      <w:r w:rsidRPr="00A45BC6">
        <w:rPr>
          <w:rFonts w:cstheme="minorHAnsi"/>
          <w:i/>
          <w:iCs/>
          <w:sz w:val="19"/>
          <w:szCs w:val="19"/>
          <w:lang w:val="en-US" w:eastAsia="en-NZ"/>
        </w:rPr>
        <w:tab/>
      </w:r>
      <w:r w:rsidRPr="00A45BC6">
        <w:rPr>
          <w:rFonts w:cstheme="minorHAnsi"/>
          <w:i/>
          <w:iCs/>
          <w:sz w:val="19"/>
          <w:szCs w:val="19"/>
          <w:lang w:val="en-US" w:eastAsia="en-NZ"/>
        </w:rPr>
        <w:tab/>
      </w:r>
      <w:r w:rsidRPr="00A45BC6">
        <w:rPr>
          <w:rFonts w:cstheme="minorHAnsi"/>
          <w:i/>
          <w:iCs/>
          <w:sz w:val="19"/>
          <w:szCs w:val="19"/>
          <w:lang w:val="en-US" w:eastAsia="en-NZ"/>
        </w:rPr>
        <w:tab/>
      </w:r>
      <w:r w:rsidRPr="00A45BC6">
        <w:rPr>
          <w:rFonts w:cstheme="minorHAnsi"/>
          <w:i/>
          <w:iCs/>
          <w:sz w:val="19"/>
          <w:szCs w:val="19"/>
          <w:lang w:val="en-US" w:eastAsia="en-NZ"/>
        </w:rPr>
        <w:tab/>
      </w:r>
      <w:r w:rsidRPr="00A45BC6">
        <w:rPr>
          <w:rFonts w:cstheme="minorHAnsi"/>
          <w:i/>
          <w:iCs/>
          <w:sz w:val="19"/>
          <w:szCs w:val="19"/>
          <w:lang w:val="en-US" w:eastAsia="en-NZ"/>
        </w:rPr>
        <w:tab/>
      </w:r>
      <w:r w:rsidRPr="00A45BC6">
        <w:rPr>
          <w:rFonts w:cstheme="minorHAnsi"/>
          <w:b/>
          <w:bCs/>
          <w:i/>
          <w:sz w:val="19"/>
          <w:szCs w:val="19"/>
          <w:lang w:val="en-US" w:eastAsia="en-NZ"/>
        </w:rPr>
        <w:t xml:space="preserve"> 2:</w:t>
      </w:r>
      <w:r w:rsidRPr="00A45BC6">
        <w:rPr>
          <w:rFonts w:cstheme="minorHAnsi"/>
          <w:i/>
          <w:sz w:val="19"/>
          <w:szCs w:val="19"/>
          <w:lang w:val="en-US" w:eastAsia="en-NZ"/>
        </w:rPr>
        <w:t xml:space="preserve"> Add together the number of hours each part-time staff member works per </w:t>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t>week.</w:t>
      </w:r>
    </w:p>
    <w:p w14:paraId="08A22DD7" w14:textId="77777777" w:rsidR="00A45BC6" w:rsidRPr="00A45BC6" w:rsidRDefault="00A45BC6" w:rsidP="00A45BC6">
      <w:pPr>
        <w:pStyle w:val="ListParagraph"/>
        <w:ind w:left="0"/>
        <w:jc w:val="both"/>
        <w:rPr>
          <w:rFonts w:cstheme="minorHAnsi"/>
          <w:i/>
          <w:sz w:val="19"/>
          <w:szCs w:val="19"/>
          <w:lang w:val="en-US" w:eastAsia="en-NZ"/>
        </w:rPr>
      </w:pP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b/>
          <w:bCs/>
          <w:i/>
          <w:sz w:val="19"/>
          <w:szCs w:val="19"/>
          <w:lang w:val="en-US" w:eastAsia="en-NZ"/>
        </w:rPr>
        <w:t>3:</w:t>
      </w:r>
      <w:r w:rsidRPr="00A45BC6">
        <w:rPr>
          <w:rFonts w:cstheme="minorHAnsi"/>
          <w:i/>
          <w:sz w:val="19"/>
          <w:szCs w:val="19"/>
          <w:lang w:val="en-US" w:eastAsia="en-NZ"/>
        </w:rPr>
        <w:t xml:space="preserve"> Take the result and divide it by 37.5 (or 40 if your staff work a 40 hour </w:t>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t xml:space="preserve">week). </w:t>
      </w:r>
    </w:p>
    <w:p w14:paraId="50C53A5B" w14:textId="77777777" w:rsidR="00A45BC6" w:rsidRPr="00A45BC6" w:rsidRDefault="00A45BC6" w:rsidP="00A45BC6">
      <w:pPr>
        <w:pStyle w:val="ListParagraph"/>
        <w:ind w:left="0"/>
        <w:jc w:val="both"/>
        <w:rPr>
          <w:rFonts w:cstheme="minorHAnsi"/>
          <w:i/>
          <w:iCs/>
          <w:sz w:val="19"/>
          <w:szCs w:val="19"/>
          <w:lang w:val="en-US" w:eastAsia="en-NZ"/>
        </w:rPr>
      </w:pP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00556BB5" w:rsidRPr="00556BB5">
        <w:rPr>
          <w:rFonts w:cstheme="minorHAnsi"/>
          <w:b/>
          <w:i/>
          <w:sz w:val="19"/>
          <w:szCs w:val="19"/>
          <w:lang w:val="en-US" w:eastAsia="en-NZ"/>
        </w:rPr>
        <w:t>4</w:t>
      </w:r>
      <w:r w:rsidRPr="00A45BC6">
        <w:rPr>
          <w:rFonts w:cstheme="minorHAnsi"/>
          <w:b/>
          <w:bCs/>
          <w:i/>
          <w:sz w:val="19"/>
          <w:szCs w:val="19"/>
          <w:lang w:val="en-US" w:eastAsia="en-NZ"/>
        </w:rPr>
        <w:t>:</w:t>
      </w:r>
      <w:r w:rsidRPr="00A45BC6">
        <w:rPr>
          <w:rFonts w:cstheme="minorHAnsi"/>
          <w:i/>
          <w:sz w:val="19"/>
          <w:szCs w:val="19"/>
          <w:lang w:val="en-US" w:eastAsia="en-NZ"/>
        </w:rPr>
        <w:t xml:space="preserve"> Add your full-time employee count to the number you got above, this is </w:t>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r>
      <w:r w:rsidRPr="00A45BC6">
        <w:rPr>
          <w:rFonts w:cstheme="minorHAnsi"/>
          <w:i/>
          <w:sz w:val="19"/>
          <w:szCs w:val="19"/>
          <w:lang w:val="en-US" w:eastAsia="en-NZ"/>
        </w:rPr>
        <w:tab/>
        <w:t>your FTE reports</w:t>
      </w:r>
    </w:p>
    <w:p w14:paraId="395C9273" w14:textId="77777777" w:rsidR="007D772A" w:rsidRPr="00A45BC6" w:rsidRDefault="007D772A" w:rsidP="00A45BC6">
      <w:pPr>
        <w:pStyle w:val="ListParagraph"/>
        <w:ind w:left="0"/>
        <w:jc w:val="both"/>
        <w:rPr>
          <w:rFonts w:cstheme="minorHAnsi"/>
          <w:color w:val="4F5057"/>
          <w:sz w:val="19"/>
          <w:szCs w:val="19"/>
          <w:lang w:val="en-US" w:eastAsia="en-NZ"/>
        </w:rPr>
      </w:pPr>
    </w:p>
    <w:p w14:paraId="2F6B0D1C" w14:textId="77777777" w:rsidR="004C1C9B" w:rsidRPr="007D772A" w:rsidRDefault="00DB1E63" w:rsidP="004C1C9B">
      <w:pPr>
        <w:pStyle w:val="GenJdHeadings"/>
        <w:tabs>
          <w:tab w:val="clear" w:pos="1140"/>
          <w:tab w:val="clear" w:pos="2840"/>
          <w:tab w:val="left" w:pos="3402"/>
        </w:tabs>
        <w:jc w:val="both"/>
        <w:rPr>
          <w:rFonts w:asciiTheme="minorHAnsi" w:hAnsiTheme="minorHAnsi" w:cs="Calibri"/>
          <w:b w:val="0"/>
          <w:i/>
          <w:caps w:val="0"/>
          <w:sz w:val="19"/>
          <w:szCs w:val="19"/>
        </w:rPr>
      </w:pPr>
      <w:r>
        <w:rPr>
          <w:rFonts w:ascii="Calibri" w:hAnsi="Calibri" w:cs="Calibri"/>
          <w:caps w:val="0"/>
        </w:rPr>
        <w:t>INDIRECT REPORTS (FTE)</w:t>
      </w:r>
      <w:r>
        <w:rPr>
          <w:rFonts w:ascii="Calibri" w:hAnsi="Calibri" w:cs="Calibri"/>
          <w:caps w:val="0"/>
        </w:rPr>
        <w:tab/>
      </w:r>
      <w:r w:rsidR="00A45BC6">
        <w:rPr>
          <w:rFonts w:ascii="Calibri" w:hAnsi="Calibri" w:cs="Calibri"/>
          <w:caps w:val="0"/>
        </w:rPr>
        <w:tab/>
      </w:r>
      <w:r w:rsidR="007D772A" w:rsidRPr="007D772A">
        <w:rPr>
          <w:rFonts w:asciiTheme="minorHAnsi" w:hAnsiTheme="minorHAnsi"/>
          <w:b w:val="0"/>
          <w:i/>
          <w:caps w:val="0"/>
          <w:sz w:val="19"/>
          <w:szCs w:val="19"/>
        </w:rPr>
        <w:t xml:space="preserve">Indirect reports are the employees who report </w:t>
      </w:r>
      <w:r w:rsidR="00496618" w:rsidRPr="007D772A">
        <w:rPr>
          <w:rFonts w:asciiTheme="minorHAnsi" w:hAnsiTheme="minorHAnsi"/>
          <w:b w:val="0"/>
          <w:i/>
          <w:caps w:val="0"/>
          <w:sz w:val="19"/>
          <w:szCs w:val="19"/>
        </w:rPr>
        <w:t>to</w:t>
      </w:r>
      <w:r w:rsidR="007D772A" w:rsidRPr="007D772A">
        <w:rPr>
          <w:rFonts w:asciiTheme="minorHAnsi" w:hAnsiTheme="minorHAnsi"/>
          <w:b w:val="0"/>
          <w:i/>
          <w:caps w:val="0"/>
          <w:sz w:val="19"/>
          <w:szCs w:val="19"/>
        </w:rPr>
        <w:t xml:space="preserve"> jobholders direct reports</w:t>
      </w:r>
      <w:r w:rsidR="007D772A" w:rsidRPr="007D772A">
        <w:rPr>
          <w:rFonts w:asciiTheme="minorHAnsi" w:hAnsiTheme="minorHAnsi" w:cstheme="minorHAnsi"/>
          <w:b w:val="0"/>
          <w:i/>
          <w:caps w:val="0"/>
          <w:sz w:val="19"/>
          <w:szCs w:val="19"/>
        </w:rPr>
        <w:tab/>
      </w:r>
    </w:p>
    <w:p w14:paraId="38E2C204" w14:textId="77777777" w:rsidR="004C1C9B" w:rsidRPr="00CE569A" w:rsidRDefault="004C1C9B" w:rsidP="004C1C9B">
      <w:pPr>
        <w:pStyle w:val="GenJdHeadings"/>
        <w:tabs>
          <w:tab w:val="clear" w:pos="1140"/>
          <w:tab w:val="clear" w:pos="2840"/>
          <w:tab w:val="left" w:pos="3402"/>
        </w:tabs>
        <w:jc w:val="both"/>
        <w:rPr>
          <w:rFonts w:ascii="Calibri" w:hAnsi="Calibri" w:cs="Calibri"/>
          <w:b w:val="0"/>
          <w:caps w:val="0"/>
        </w:rPr>
      </w:pPr>
    </w:p>
    <w:p w14:paraId="6E39DAEF" w14:textId="77777777" w:rsidR="004A3918" w:rsidRPr="00CE569A" w:rsidRDefault="004C1C9B" w:rsidP="004C1C9B">
      <w:pPr>
        <w:numPr>
          <w:ilvl w:val="0"/>
          <w:numId w:val="32"/>
        </w:numPr>
        <w:tabs>
          <w:tab w:val="left" w:pos="426"/>
        </w:tabs>
        <w:outlineLvl w:val="0"/>
        <w:rPr>
          <w:rStyle w:val="P1"/>
          <w:rFonts w:ascii="Calibri" w:hAnsi="Calibri" w:cs="Calibri"/>
          <w:b/>
          <w:bCs/>
          <w:szCs w:val="24"/>
          <w:lang w:val="en-GB"/>
        </w:rPr>
      </w:pPr>
      <w:r w:rsidRPr="00CE569A">
        <w:rPr>
          <w:rStyle w:val="P1"/>
          <w:rFonts w:ascii="Calibri" w:hAnsi="Calibri" w:cs="Calibri"/>
          <w:b/>
          <w:bCs/>
          <w:szCs w:val="24"/>
          <w:lang w:val="en-GB"/>
        </w:rPr>
        <w:t>PRIMARY PURPOSE OF THE ROLE:</w:t>
      </w:r>
    </w:p>
    <w:p w14:paraId="3C90E79A" w14:textId="77777777" w:rsidR="004A3918" w:rsidRPr="00CE569A" w:rsidRDefault="004A3918" w:rsidP="004A3918">
      <w:pPr>
        <w:tabs>
          <w:tab w:val="left" w:pos="360"/>
        </w:tabs>
        <w:rPr>
          <w:rStyle w:val="P1"/>
          <w:rFonts w:ascii="Calibri" w:hAnsi="Calibri" w:cs="Calibri"/>
          <w:sz w:val="23"/>
          <w:szCs w:val="23"/>
          <w:lang w:val="en-GB"/>
        </w:rPr>
      </w:pPr>
    </w:p>
    <w:p w14:paraId="1E11E4A0" w14:textId="77777777" w:rsidR="007D772A" w:rsidRPr="007D772A" w:rsidRDefault="007D772A" w:rsidP="007D772A">
      <w:pPr>
        <w:ind w:left="396"/>
        <w:jc w:val="both"/>
        <w:rPr>
          <w:rFonts w:ascii="Calibri" w:hAnsi="Calibri" w:cs="Calibri"/>
          <w:i/>
          <w:sz w:val="19"/>
          <w:lang w:val="en-GB"/>
        </w:rPr>
      </w:pPr>
      <w:r w:rsidRPr="007D772A">
        <w:rPr>
          <w:rFonts w:ascii="Calibri" w:hAnsi="Calibri" w:cs="Calibri"/>
          <w:i/>
          <w:sz w:val="19"/>
          <w:lang w:val="en-GB"/>
        </w:rPr>
        <w:t>State the principal purpose/s of the position in one or two sentences only.</w:t>
      </w:r>
    </w:p>
    <w:p w14:paraId="2F7C9442" w14:textId="77777777" w:rsidR="00BB5249" w:rsidRPr="00CE569A" w:rsidRDefault="00BB5249" w:rsidP="004A3918">
      <w:pPr>
        <w:tabs>
          <w:tab w:val="left" w:pos="360"/>
        </w:tabs>
        <w:rPr>
          <w:rStyle w:val="P1"/>
          <w:rFonts w:ascii="Calibri" w:hAnsi="Calibri" w:cs="Calibri"/>
          <w:sz w:val="23"/>
          <w:szCs w:val="23"/>
          <w:lang w:val="en-GB"/>
        </w:rPr>
      </w:pPr>
    </w:p>
    <w:p w14:paraId="5950826A" w14:textId="77777777" w:rsidR="004C1C9B" w:rsidRPr="00CE569A" w:rsidRDefault="004C1C9B" w:rsidP="004A3918">
      <w:pPr>
        <w:tabs>
          <w:tab w:val="left" w:pos="360"/>
        </w:tabs>
        <w:rPr>
          <w:rStyle w:val="P1"/>
          <w:rFonts w:ascii="Calibri" w:hAnsi="Calibri" w:cs="Calibri"/>
          <w:sz w:val="23"/>
          <w:szCs w:val="23"/>
          <w:lang w:val="en-GB"/>
        </w:rPr>
      </w:pPr>
    </w:p>
    <w:p w14:paraId="00A7FF91" w14:textId="77777777" w:rsidR="004A3918" w:rsidRPr="00CE569A" w:rsidRDefault="004A3918" w:rsidP="00A35D35">
      <w:pPr>
        <w:tabs>
          <w:tab w:val="left" w:pos="426"/>
        </w:tabs>
        <w:outlineLvl w:val="0"/>
        <w:rPr>
          <w:rStyle w:val="P1"/>
          <w:rFonts w:ascii="Calibri" w:hAnsi="Calibri" w:cs="Calibri"/>
          <w:b/>
          <w:bCs/>
          <w:szCs w:val="24"/>
          <w:lang w:val="en-GB"/>
        </w:rPr>
      </w:pPr>
      <w:r w:rsidRPr="00CE569A">
        <w:rPr>
          <w:rStyle w:val="P1"/>
          <w:rFonts w:ascii="Calibri" w:hAnsi="Calibri" w:cs="Calibri"/>
          <w:b/>
          <w:bCs/>
          <w:szCs w:val="24"/>
          <w:lang w:val="en-GB"/>
        </w:rPr>
        <w:t>2</w:t>
      </w:r>
      <w:r w:rsidR="00BB5249" w:rsidRPr="00CE569A">
        <w:rPr>
          <w:rStyle w:val="P1"/>
          <w:rFonts w:ascii="Calibri" w:hAnsi="Calibri" w:cs="Calibri"/>
          <w:b/>
          <w:bCs/>
          <w:szCs w:val="24"/>
          <w:lang w:val="en-GB"/>
        </w:rPr>
        <w:t>.</w:t>
      </w:r>
      <w:r w:rsidRPr="00CE569A">
        <w:rPr>
          <w:rStyle w:val="P1"/>
          <w:rFonts w:ascii="Calibri" w:hAnsi="Calibri" w:cs="Calibri"/>
          <w:b/>
          <w:bCs/>
          <w:szCs w:val="24"/>
          <w:lang w:val="en-GB"/>
        </w:rPr>
        <w:tab/>
      </w:r>
      <w:r w:rsidR="004C1C9B" w:rsidRPr="00CE569A">
        <w:rPr>
          <w:rStyle w:val="P1"/>
          <w:rFonts w:ascii="Calibri" w:hAnsi="Calibri" w:cs="Calibri"/>
          <w:b/>
          <w:bCs/>
          <w:szCs w:val="24"/>
          <w:lang w:val="en-GB"/>
        </w:rPr>
        <w:t>ACCOUNTABILITIES:</w:t>
      </w:r>
    </w:p>
    <w:p w14:paraId="48041619" w14:textId="77777777" w:rsidR="004A3918" w:rsidRDefault="007D772A" w:rsidP="004A3918">
      <w:pPr>
        <w:tabs>
          <w:tab w:val="left" w:pos="360"/>
        </w:tabs>
        <w:ind w:left="396" w:hanging="396"/>
        <w:rPr>
          <w:rStyle w:val="P1"/>
          <w:rFonts w:ascii="Calibri" w:hAnsi="Calibri" w:cs="Calibri"/>
          <w:sz w:val="23"/>
          <w:szCs w:val="23"/>
          <w:lang w:val="en-GB"/>
        </w:rPr>
      </w:pPr>
      <w:r>
        <w:rPr>
          <w:rStyle w:val="P1"/>
          <w:rFonts w:ascii="Calibri" w:hAnsi="Calibri" w:cs="Calibri"/>
          <w:sz w:val="23"/>
          <w:szCs w:val="23"/>
          <w:lang w:val="en-GB"/>
        </w:rPr>
        <w:tab/>
      </w:r>
    </w:p>
    <w:p w14:paraId="5FD08E4E" w14:textId="77777777" w:rsidR="007D772A" w:rsidRPr="007D772A" w:rsidRDefault="007D772A" w:rsidP="007D772A">
      <w:pPr>
        <w:ind w:left="396" w:hanging="396"/>
        <w:jc w:val="both"/>
        <w:rPr>
          <w:rFonts w:ascii="Calibri" w:hAnsi="Calibri" w:cs="Calibri"/>
          <w:i/>
          <w:sz w:val="19"/>
          <w:lang w:val="en-GB"/>
        </w:rPr>
      </w:pPr>
      <w:r>
        <w:rPr>
          <w:rFonts w:ascii="Calibri" w:hAnsi="Calibri" w:cs="Calibri"/>
          <w:sz w:val="19"/>
          <w:lang w:val="en-GB"/>
        </w:rPr>
        <w:tab/>
      </w:r>
      <w:r w:rsidRPr="007D772A">
        <w:rPr>
          <w:rFonts w:ascii="Calibri" w:hAnsi="Calibri" w:cs="Calibri"/>
          <w:i/>
          <w:sz w:val="19"/>
          <w:lang w:val="en-GB"/>
        </w:rPr>
        <w:t>List the main objectives of the position.</w:t>
      </w:r>
    </w:p>
    <w:p w14:paraId="5EF027BE" w14:textId="77777777" w:rsidR="007D772A" w:rsidRPr="007D772A" w:rsidRDefault="007D772A" w:rsidP="007D772A">
      <w:pPr>
        <w:numPr>
          <w:ilvl w:val="0"/>
          <w:numId w:val="23"/>
        </w:numPr>
        <w:jc w:val="both"/>
        <w:rPr>
          <w:rFonts w:ascii="Calibri" w:hAnsi="Calibri" w:cs="Calibri"/>
          <w:i/>
          <w:sz w:val="19"/>
          <w:szCs w:val="19"/>
          <w:lang w:val="en-AU"/>
        </w:rPr>
      </w:pPr>
      <w:r w:rsidRPr="007D772A">
        <w:rPr>
          <w:rFonts w:ascii="Calibri" w:hAnsi="Calibri" w:cs="Calibri"/>
          <w:i/>
          <w:sz w:val="19"/>
          <w:szCs w:val="19"/>
          <w:lang w:val="en-AU"/>
        </w:rPr>
        <w:t>Use clear and concise language; closely related duties should be grouped together in one accountability statement.</w:t>
      </w:r>
    </w:p>
    <w:p w14:paraId="3E3182F5" w14:textId="77777777" w:rsidR="007D772A" w:rsidRPr="007D772A" w:rsidRDefault="007D772A" w:rsidP="007D772A">
      <w:pPr>
        <w:numPr>
          <w:ilvl w:val="0"/>
          <w:numId w:val="23"/>
        </w:numPr>
        <w:jc w:val="both"/>
        <w:rPr>
          <w:rFonts w:ascii="Calibri" w:hAnsi="Calibri" w:cs="Calibri"/>
          <w:i/>
          <w:sz w:val="19"/>
          <w:szCs w:val="19"/>
          <w:lang w:val="en-AU"/>
        </w:rPr>
      </w:pPr>
      <w:r w:rsidRPr="007D772A">
        <w:rPr>
          <w:rFonts w:ascii="Calibri" w:hAnsi="Calibri" w:cs="Calibri"/>
          <w:i/>
          <w:sz w:val="19"/>
          <w:szCs w:val="19"/>
          <w:lang w:val="en-AU"/>
        </w:rPr>
        <w:t xml:space="preserve">List in descending order of importance. </w:t>
      </w:r>
    </w:p>
    <w:p w14:paraId="0C79D02B" w14:textId="77777777" w:rsidR="007D772A" w:rsidRPr="00CE569A" w:rsidRDefault="007D772A" w:rsidP="007D772A">
      <w:pPr>
        <w:jc w:val="both"/>
        <w:rPr>
          <w:rFonts w:ascii="Calibri" w:hAnsi="Calibri" w:cs="Calibri"/>
          <w:bCs/>
          <w:sz w:val="16"/>
          <w:szCs w:val="16"/>
          <w:lang w:val="en-GB"/>
        </w:rPr>
      </w:pPr>
    </w:p>
    <w:p w14:paraId="3833A8F6" w14:textId="77777777" w:rsidR="004C1C9B" w:rsidRPr="00CE569A" w:rsidRDefault="004C1C9B" w:rsidP="004A3918">
      <w:pPr>
        <w:tabs>
          <w:tab w:val="left" w:pos="360"/>
        </w:tabs>
        <w:ind w:left="396" w:hanging="396"/>
        <w:rPr>
          <w:rStyle w:val="P1"/>
          <w:rFonts w:ascii="Calibri" w:hAnsi="Calibri" w:cs="Calibri"/>
          <w:sz w:val="23"/>
          <w:szCs w:val="23"/>
          <w:lang w:val="en-GB"/>
        </w:rPr>
      </w:pPr>
    </w:p>
    <w:p w14:paraId="30E5A6B5" w14:textId="77777777" w:rsidR="004A3918" w:rsidRPr="00CE569A" w:rsidRDefault="004A3918" w:rsidP="004A3918">
      <w:pPr>
        <w:tabs>
          <w:tab w:val="left" w:pos="360"/>
        </w:tabs>
        <w:ind w:left="396" w:hanging="396"/>
        <w:rPr>
          <w:rStyle w:val="P1"/>
          <w:rFonts w:ascii="Calibri" w:hAnsi="Calibri" w:cs="Calibri"/>
          <w:sz w:val="23"/>
          <w:szCs w:val="23"/>
          <w:lang w:val="en-GB"/>
        </w:rPr>
      </w:pPr>
    </w:p>
    <w:p w14:paraId="75393036" w14:textId="77777777" w:rsidR="004A3918" w:rsidRPr="00CE569A" w:rsidRDefault="004A3918" w:rsidP="00A35D35">
      <w:pPr>
        <w:tabs>
          <w:tab w:val="left" w:pos="426"/>
        </w:tabs>
        <w:outlineLvl w:val="0"/>
        <w:rPr>
          <w:rStyle w:val="P1"/>
          <w:rFonts w:ascii="Calibri" w:hAnsi="Calibri" w:cs="Calibri"/>
          <w:b/>
          <w:bCs/>
          <w:szCs w:val="24"/>
          <w:lang w:val="en-GB"/>
        </w:rPr>
      </w:pPr>
      <w:r w:rsidRPr="00CE569A">
        <w:rPr>
          <w:rStyle w:val="P1"/>
          <w:rFonts w:ascii="Calibri" w:hAnsi="Calibri" w:cs="Calibri"/>
          <w:b/>
          <w:bCs/>
          <w:szCs w:val="24"/>
          <w:lang w:val="en-GB"/>
        </w:rPr>
        <w:t>3</w:t>
      </w:r>
      <w:r w:rsidR="00BB5249" w:rsidRPr="00CE569A">
        <w:rPr>
          <w:rStyle w:val="P1"/>
          <w:rFonts w:ascii="Calibri" w:hAnsi="Calibri" w:cs="Calibri"/>
          <w:b/>
          <w:bCs/>
          <w:szCs w:val="24"/>
          <w:lang w:val="en-GB"/>
        </w:rPr>
        <w:t>.</w:t>
      </w:r>
      <w:r w:rsidRPr="00CE569A">
        <w:rPr>
          <w:rStyle w:val="P1"/>
          <w:rFonts w:ascii="Calibri" w:hAnsi="Calibri" w:cs="Calibri"/>
          <w:b/>
          <w:bCs/>
          <w:szCs w:val="24"/>
          <w:lang w:val="en-GB"/>
        </w:rPr>
        <w:tab/>
        <w:t xml:space="preserve">KEY </w:t>
      </w:r>
      <w:r w:rsidR="004C1C9B" w:rsidRPr="00CE569A">
        <w:rPr>
          <w:rStyle w:val="P1"/>
          <w:rFonts w:ascii="Calibri" w:hAnsi="Calibri" w:cs="Calibri"/>
          <w:b/>
          <w:bCs/>
          <w:szCs w:val="24"/>
          <w:lang w:val="en-GB"/>
        </w:rPr>
        <w:t>RELATIONSHIPS:</w:t>
      </w:r>
    </w:p>
    <w:p w14:paraId="2DFB8C3E" w14:textId="77777777" w:rsidR="004A3918" w:rsidRDefault="004A3918" w:rsidP="004A3918">
      <w:pPr>
        <w:tabs>
          <w:tab w:val="left" w:pos="360"/>
        </w:tabs>
        <w:rPr>
          <w:rStyle w:val="P1"/>
          <w:rFonts w:ascii="Calibri" w:hAnsi="Calibri" w:cs="Calibri"/>
          <w:sz w:val="23"/>
          <w:szCs w:val="23"/>
          <w:lang w:val="en-GB"/>
        </w:rPr>
      </w:pPr>
    </w:p>
    <w:p w14:paraId="263FED7C" w14:textId="77777777" w:rsidR="007D772A" w:rsidRPr="007D772A" w:rsidRDefault="007D772A" w:rsidP="007D772A">
      <w:pPr>
        <w:ind w:left="360"/>
        <w:jc w:val="both"/>
        <w:rPr>
          <w:rFonts w:ascii="Calibri" w:hAnsi="Calibri" w:cs="Calibri"/>
          <w:i/>
          <w:sz w:val="19"/>
          <w:lang w:val="en-GB"/>
        </w:rPr>
      </w:pPr>
      <w:r w:rsidRPr="007D772A">
        <w:rPr>
          <w:rFonts w:ascii="Calibri" w:hAnsi="Calibri" w:cs="Calibri"/>
          <w:i/>
          <w:sz w:val="19"/>
          <w:lang w:val="en-GB"/>
        </w:rPr>
        <w:t>State the name/s of the position/s and/or departments and organisations, both internal and external with which this position regularly interacts.</w:t>
      </w:r>
    </w:p>
    <w:p w14:paraId="7D86620B" w14:textId="77777777" w:rsidR="007D772A" w:rsidRPr="00CE569A" w:rsidRDefault="007D772A" w:rsidP="004A3918">
      <w:pPr>
        <w:tabs>
          <w:tab w:val="left" w:pos="360"/>
        </w:tabs>
        <w:rPr>
          <w:rStyle w:val="P1"/>
          <w:rFonts w:ascii="Calibri" w:hAnsi="Calibri" w:cs="Calibri"/>
          <w:sz w:val="23"/>
          <w:szCs w:val="23"/>
          <w:lang w:val="en-GB"/>
        </w:rPr>
      </w:pPr>
    </w:p>
    <w:p w14:paraId="276C4273" w14:textId="77777777" w:rsidR="004C1C9B" w:rsidRPr="00CE569A" w:rsidRDefault="004C1C9B" w:rsidP="004A3918">
      <w:pPr>
        <w:tabs>
          <w:tab w:val="left" w:pos="360"/>
        </w:tabs>
        <w:rPr>
          <w:rStyle w:val="P1"/>
          <w:rFonts w:ascii="Calibri" w:hAnsi="Calibri" w:cs="Calibri"/>
          <w:sz w:val="23"/>
          <w:szCs w:val="23"/>
          <w:u w:val="single"/>
          <w:lang w:val="en-GB"/>
        </w:rPr>
      </w:pPr>
      <w:r w:rsidRPr="00CE569A">
        <w:rPr>
          <w:rStyle w:val="P1"/>
          <w:rFonts w:ascii="Calibri" w:hAnsi="Calibri" w:cs="Calibri"/>
          <w:sz w:val="23"/>
          <w:szCs w:val="23"/>
          <w:lang w:val="en-GB"/>
        </w:rPr>
        <w:tab/>
      </w:r>
      <w:r w:rsidRPr="00CE569A">
        <w:rPr>
          <w:rStyle w:val="P1"/>
          <w:rFonts w:ascii="Calibri" w:hAnsi="Calibri" w:cs="Calibri"/>
          <w:sz w:val="23"/>
          <w:szCs w:val="23"/>
          <w:u w:val="single"/>
          <w:lang w:val="en-GB"/>
        </w:rPr>
        <w:t>Internal</w:t>
      </w:r>
    </w:p>
    <w:p w14:paraId="7F3DF264" w14:textId="77777777" w:rsidR="004C1C9B" w:rsidRPr="00CE569A" w:rsidRDefault="004C1C9B" w:rsidP="004A3918">
      <w:pPr>
        <w:tabs>
          <w:tab w:val="left" w:pos="360"/>
        </w:tabs>
        <w:rPr>
          <w:rStyle w:val="P1"/>
          <w:rFonts w:ascii="Calibri" w:hAnsi="Calibri" w:cs="Calibri"/>
          <w:sz w:val="23"/>
          <w:szCs w:val="23"/>
          <w:lang w:val="en-GB"/>
        </w:rPr>
      </w:pPr>
    </w:p>
    <w:p w14:paraId="0688E483" w14:textId="77777777" w:rsidR="004C1C9B" w:rsidRPr="00CE569A" w:rsidRDefault="004C1C9B" w:rsidP="004A3918">
      <w:pPr>
        <w:tabs>
          <w:tab w:val="left" w:pos="360"/>
        </w:tabs>
        <w:rPr>
          <w:rStyle w:val="P1"/>
          <w:rFonts w:ascii="Calibri" w:hAnsi="Calibri" w:cs="Calibri"/>
          <w:sz w:val="23"/>
          <w:szCs w:val="23"/>
          <w:lang w:val="en-GB"/>
        </w:rPr>
      </w:pPr>
    </w:p>
    <w:p w14:paraId="4CB32492" w14:textId="77777777" w:rsidR="004C1C9B" w:rsidRPr="00CE569A" w:rsidRDefault="004C1C9B" w:rsidP="004A3918">
      <w:pPr>
        <w:tabs>
          <w:tab w:val="left" w:pos="360"/>
        </w:tabs>
        <w:rPr>
          <w:rStyle w:val="P1"/>
          <w:rFonts w:ascii="Calibri" w:hAnsi="Calibri" w:cs="Calibri"/>
          <w:sz w:val="23"/>
          <w:szCs w:val="23"/>
          <w:u w:val="single"/>
          <w:lang w:val="en-GB"/>
        </w:rPr>
      </w:pPr>
      <w:r w:rsidRPr="00CE569A">
        <w:rPr>
          <w:rStyle w:val="P1"/>
          <w:rFonts w:ascii="Calibri" w:hAnsi="Calibri" w:cs="Calibri"/>
          <w:sz w:val="23"/>
          <w:szCs w:val="23"/>
          <w:lang w:val="en-GB"/>
        </w:rPr>
        <w:tab/>
      </w:r>
      <w:r w:rsidRPr="00CE569A">
        <w:rPr>
          <w:rStyle w:val="P1"/>
          <w:rFonts w:ascii="Calibri" w:hAnsi="Calibri" w:cs="Calibri"/>
          <w:sz w:val="23"/>
          <w:szCs w:val="23"/>
          <w:u w:val="single"/>
          <w:lang w:val="en-GB"/>
        </w:rPr>
        <w:t>External</w:t>
      </w:r>
    </w:p>
    <w:p w14:paraId="0F8ECA9C" w14:textId="77777777" w:rsidR="004C1C9B" w:rsidRPr="00CE569A" w:rsidRDefault="004C1C9B" w:rsidP="004A3918">
      <w:pPr>
        <w:tabs>
          <w:tab w:val="left" w:pos="360"/>
        </w:tabs>
        <w:rPr>
          <w:rStyle w:val="P1"/>
          <w:rFonts w:ascii="Calibri" w:hAnsi="Calibri" w:cs="Calibri"/>
          <w:sz w:val="23"/>
          <w:szCs w:val="23"/>
          <w:lang w:val="en-GB"/>
        </w:rPr>
      </w:pPr>
    </w:p>
    <w:p w14:paraId="73FF86C7" w14:textId="77777777" w:rsidR="004A3918" w:rsidRPr="00CE569A" w:rsidRDefault="004A3918" w:rsidP="004A3918">
      <w:pPr>
        <w:tabs>
          <w:tab w:val="left" w:pos="360"/>
        </w:tabs>
        <w:rPr>
          <w:rStyle w:val="P1"/>
          <w:rFonts w:ascii="Calibri" w:hAnsi="Calibri" w:cs="Calibri"/>
          <w:sz w:val="23"/>
          <w:szCs w:val="23"/>
          <w:lang w:val="en-GB"/>
        </w:rPr>
      </w:pPr>
    </w:p>
    <w:p w14:paraId="2CE284C5" w14:textId="77777777" w:rsidR="004A3918" w:rsidRPr="00CE569A" w:rsidRDefault="004A3918" w:rsidP="00A35D35">
      <w:pPr>
        <w:tabs>
          <w:tab w:val="left" w:pos="426"/>
        </w:tabs>
        <w:outlineLvl w:val="0"/>
        <w:rPr>
          <w:rStyle w:val="P1"/>
          <w:rFonts w:ascii="Calibri" w:hAnsi="Calibri" w:cs="Calibri"/>
          <w:szCs w:val="24"/>
          <w:lang w:val="en-GB"/>
        </w:rPr>
      </w:pPr>
      <w:r w:rsidRPr="00CE569A">
        <w:rPr>
          <w:rStyle w:val="P1"/>
          <w:rFonts w:ascii="Calibri" w:hAnsi="Calibri" w:cs="Calibri"/>
          <w:b/>
          <w:bCs/>
          <w:szCs w:val="24"/>
          <w:lang w:val="en-GB"/>
        </w:rPr>
        <w:t>4</w:t>
      </w:r>
      <w:r w:rsidR="00BB5249" w:rsidRPr="00CE569A">
        <w:rPr>
          <w:rStyle w:val="P1"/>
          <w:rFonts w:ascii="Calibri" w:hAnsi="Calibri" w:cs="Calibri"/>
          <w:b/>
          <w:bCs/>
          <w:szCs w:val="24"/>
          <w:lang w:val="en-GB"/>
        </w:rPr>
        <w:t>.</w:t>
      </w:r>
      <w:r w:rsidRPr="00CE569A">
        <w:rPr>
          <w:rStyle w:val="P1"/>
          <w:rFonts w:ascii="Calibri" w:hAnsi="Calibri" w:cs="Calibri"/>
          <w:b/>
          <w:bCs/>
          <w:szCs w:val="24"/>
          <w:lang w:val="en-GB"/>
        </w:rPr>
        <w:tab/>
      </w:r>
      <w:r w:rsidR="004C1C9B" w:rsidRPr="00CE569A">
        <w:rPr>
          <w:rStyle w:val="P1"/>
          <w:rFonts w:ascii="Calibri" w:hAnsi="Calibri" w:cs="Calibri"/>
          <w:b/>
          <w:bCs/>
          <w:szCs w:val="24"/>
          <w:lang w:val="en-GB"/>
        </w:rPr>
        <w:t>QUALIFICATIONS &amp; EXPERIENCE:</w:t>
      </w:r>
    </w:p>
    <w:p w14:paraId="090C3271" w14:textId="77777777" w:rsidR="004A3918" w:rsidRDefault="004A3918" w:rsidP="004A3918">
      <w:pPr>
        <w:tabs>
          <w:tab w:val="left" w:pos="360"/>
        </w:tabs>
        <w:rPr>
          <w:rStyle w:val="P1"/>
          <w:rFonts w:ascii="Calibri" w:hAnsi="Calibri" w:cs="Calibri"/>
          <w:sz w:val="23"/>
          <w:szCs w:val="23"/>
          <w:lang w:val="en-GB"/>
        </w:rPr>
      </w:pPr>
    </w:p>
    <w:p w14:paraId="33F7C75C" w14:textId="77777777" w:rsidR="00A45BC6" w:rsidRPr="00A45BC6" w:rsidRDefault="00A45BC6" w:rsidP="00A45BC6">
      <w:pPr>
        <w:spacing w:after="120"/>
        <w:ind w:left="396"/>
        <w:jc w:val="both"/>
        <w:rPr>
          <w:rFonts w:ascii="Calibri" w:hAnsi="Calibri" w:cs="Calibri"/>
          <w:i/>
          <w:sz w:val="19"/>
          <w:lang w:val="en-AU"/>
        </w:rPr>
      </w:pPr>
      <w:r w:rsidRPr="00A45BC6">
        <w:rPr>
          <w:rFonts w:ascii="Calibri" w:hAnsi="Calibri" w:cs="Calibri"/>
          <w:i/>
          <w:sz w:val="19"/>
          <w:lang w:val="en-AU"/>
        </w:rPr>
        <w:t xml:space="preserve">Describe the qualifications, level of experience, and skills required for appointment to the position (not of the current incumbent). </w:t>
      </w:r>
    </w:p>
    <w:p w14:paraId="43A7D1A3" w14:textId="77777777" w:rsidR="00A45BC6" w:rsidRPr="00CE569A" w:rsidRDefault="00A45BC6" w:rsidP="004A3918">
      <w:pPr>
        <w:tabs>
          <w:tab w:val="left" w:pos="360"/>
        </w:tabs>
        <w:rPr>
          <w:rStyle w:val="P1"/>
          <w:rFonts w:ascii="Calibri" w:hAnsi="Calibri" w:cs="Calibri"/>
          <w:sz w:val="23"/>
          <w:szCs w:val="23"/>
          <w:lang w:val="en-GB"/>
        </w:rPr>
      </w:pPr>
    </w:p>
    <w:p w14:paraId="1822436B" w14:textId="77777777" w:rsidR="004A3918" w:rsidRPr="00CE569A" w:rsidRDefault="004C1C9B" w:rsidP="004A3918">
      <w:pPr>
        <w:tabs>
          <w:tab w:val="left" w:pos="360"/>
        </w:tabs>
        <w:rPr>
          <w:rStyle w:val="P1"/>
          <w:rFonts w:ascii="Calibri" w:hAnsi="Calibri" w:cs="Calibri"/>
          <w:bCs/>
          <w:sz w:val="23"/>
          <w:szCs w:val="23"/>
          <w:u w:val="single"/>
          <w:lang w:val="en-GB"/>
        </w:rPr>
      </w:pPr>
      <w:r w:rsidRPr="00CE569A">
        <w:rPr>
          <w:rStyle w:val="P1"/>
          <w:rFonts w:ascii="Calibri" w:hAnsi="Calibri" w:cs="Calibri"/>
          <w:bCs/>
          <w:sz w:val="23"/>
          <w:szCs w:val="23"/>
          <w:lang w:val="en-GB"/>
        </w:rPr>
        <w:tab/>
      </w:r>
      <w:r w:rsidRPr="00CE569A">
        <w:rPr>
          <w:rStyle w:val="P1"/>
          <w:rFonts w:ascii="Calibri" w:hAnsi="Calibri" w:cs="Calibri"/>
          <w:bCs/>
          <w:sz w:val="23"/>
          <w:szCs w:val="23"/>
          <w:u w:val="single"/>
          <w:lang w:val="en-GB"/>
        </w:rPr>
        <w:t>Essential</w:t>
      </w:r>
    </w:p>
    <w:p w14:paraId="7581143E" w14:textId="77777777" w:rsidR="004C1C9B" w:rsidRDefault="004C1C9B" w:rsidP="004A3918">
      <w:pPr>
        <w:tabs>
          <w:tab w:val="left" w:pos="360"/>
        </w:tabs>
        <w:rPr>
          <w:rStyle w:val="P1"/>
          <w:rFonts w:ascii="Calibri" w:hAnsi="Calibri" w:cs="Calibri"/>
          <w:bCs/>
          <w:sz w:val="23"/>
          <w:szCs w:val="23"/>
          <w:lang w:val="en-GB"/>
        </w:rPr>
      </w:pPr>
    </w:p>
    <w:p w14:paraId="73F28D73" w14:textId="77777777" w:rsidR="00520C60" w:rsidRPr="00CE569A" w:rsidRDefault="00520C60" w:rsidP="004A3918">
      <w:pPr>
        <w:tabs>
          <w:tab w:val="left" w:pos="360"/>
        </w:tabs>
        <w:rPr>
          <w:rStyle w:val="P1"/>
          <w:rFonts w:ascii="Calibri" w:hAnsi="Calibri" w:cs="Calibri"/>
          <w:bCs/>
          <w:sz w:val="23"/>
          <w:szCs w:val="23"/>
          <w:lang w:val="en-GB"/>
        </w:rPr>
      </w:pPr>
    </w:p>
    <w:p w14:paraId="3B296997" w14:textId="77777777" w:rsidR="004C1C9B" w:rsidRPr="00CE569A" w:rsidRDefault="004C1C9B" w:rsidP="004A3918">
      <w:pPr>
        <w:tabs>
          <w:tab w:val="left" w:pos="360"/>
        </w:tabs>
        <w:rPr>
          <w:rStyle w:val="P1"/>
          <w:rFonts w:ascii="Calibri" w:hAnsi="Calibri" w:cs="Calibri"/>
          <w:bCs/>
          <w:sz w:val="23"/>
          <w:szCs w:val="23"/>
          <w:u w:val="single"/>
          <w:lang w:val="en-GB"/>
        </w:rPr>
      </w:pPr>
      <w:r w:rsidRPr="00CE569A">
        <w:rPr>
          <w:rStyle w:val="P1"/>
          <w:rFonts w:ascii="Calibri" w:hAnsi="Calibri" w:cs="Calibri"/>
          <w:bCs/>
          <w:sz w:val="23"/>
          <w:szCs w:val="23"/>
          <w:lang w:val="en-GB"/>
        </w:rPr>
        <w:tab/>
      </w:r>
      <w:r w:rsidRPr="00CE569A">
        <w:rPr>
          <w:rStyle w:val="P1"/>
          <w:rFonts w:ascii="Calibri" w:hAnsi="Calibri" w:cs="Calibri"/>
          <w:bCs/>
          <w:sz w:val="23"/>
          <w:szCs w:val="23"/>
          <w:u w:val="single"/>
          <w:lang w:val="en-GB"/>
        </w:rPr>
        <w:t xml:space="preserve">Preferred </w:t>
      </w:r>
    </w:p>
    <w:p w14:paraId="3EC4A697" w14:textId="77777777" w:rsidR="004C1C9B" w:rsidRPr="00CE569A" w:rsidRDefault="004C1C9B" w:rsidP="004A3918">
      <w:pPr>
        <w:tabs>
          <w:tab w:val="left" w:pos="360"/>
        </w:tabs>
        <w:rPr>
          <w:rStyle w:val="P1"/>
          <w:rFonts w:ascii="Calibri" w:hAnsi="Calibri" w:cs="Calibri"/>
          <w:bCs/>
          <w:sz w:val="23"/>
          <w:szCs w:val="23"/>
          <w:lang w:val="en-GB"/>
        </w:rPr>
      </w:pPr>
    </w:p>
    <w:p w14:paraId="1937B571" w14:textId="77777777" w:rsidR="004A3918" w:rsidRPr="00CE569A" w:rsidRDefault="004A3918" w:rsidP="004A3918">
      <w:pPr>
        <w:tabs>
          <w:tab w:val="left" w:pos="360"/>
        </w:tabs>
        <w:rPr>
          <w:rStyle w:val="P1"/>
          <w:rFonts w:ascii="Calibri" w:hAnsi="Calibri" w:cs="Calibri"/>
          <w:bCs/>
          <w:sz w:val="23"/>
          <w:szCs w:val="23"/>
          <w:lang w:val="en-GB"/>
        </w:rPr>
      </w:pPr>
    </w:p>
    <w:p w14:paraId="09386794" w14:textId="77777777" w:rsidR="004A3918" w:rsidRPr="00CE569A" w:rsidRDefault="004A3918" w:rsidP="00A35D35">
      <w:pPr>
        <w:tabs>
          <w:tab w:val="left" w:pos="426"/>
        </w:tabs>
        <w:outlineLvl w:val="0"/>
        <w:rPr>
          <w:rStyle w:val="P1"/>
          <w:rFonts w:ascii="Calibri" w:hAnsi="Calibri" w:cs="Calibri"/>
          <w:szCs w:val="24"/>
          <w:lang w:val="en-GB"/>
        </w:rPr>
      </w:pPr>
      <w:r w:rsidRPr="00CE569A">
        <w:rPr>
          <w:rStyle w:val="P1"/>
          <w:rFonts w:ascii="Calibri" w:hAnsi="Calibri" w:cs="Calibri"/>
          <w:b/>
          <w:bCs/>
          <w:szCs w:val="24"/>
          <w:lang w:val="en-GB"/>
        </w:rPr>
        <w:t>5</w:t>
      </w:r>
      <w:r w:rsidR="00BB5249" w:rsidRPr="00CE569A">
        <w:rPr>
          <w:rStyle w:val="P1"/>
          <w:rFonts w:ascii="Calibri" w:hAnsi="Calibri" w:cs="Calibri"/>
          <w:b/>
          <w:bCs/>
          <w:szCs w:val="24"/>
          <w:lang w:val="en-GB"/>
        </w:rPr>
        <w:t>.</w:t>
      </w:r>
      <w:r w:rsidRPr="00CE569A">
        <w:rPr>
          <w:rStyle w:val="P1"/>
          <w:rFonts w:ascii="Calibri" w:hAnsi="Calibri" w:cs="Calibri"/>
          <w:b/>
          <w:bCs/>
          <w:szCs w:val="24"/>
          <w:lang w:val="en-GB"/>
        </w:rPr>
        <w:tab/>
      </w:r>
      <w:r w:rsidR="004C1C9B" w:rsidRPr="00CE569A">
        <w:rPr>
          <w:rStyle w:val="P1"/>
          <w:rFonts w:ascii="Calibri" w:hAnsi="Calibri" w:cs="Calibri"/>
          <w:b/>
          <w:bCs/>
          <w:szCs w:val="24"/>
          <w:lang w:val="en-GB"/>
        </w:rPr>
        <w:t>TECHNICAL SKILLS &amp; KNOWLEDGE:</w:t>
      </w:r>
    </w:p>
    <w:p w14:paraId="53EA3CBB" w14:textId="77777777" w:rsidR="004A3918" w:rsidRPr="00CE569A" w:rsidRDefault="004A3918" w:rsidP="004A3918">
      <w:pPr>
        <w:tabs>
          <w:tab w:val="left" w:pos="360"/>
        </w:tabs>
        <w:rPr>
          <w:rStyle w:val="P1"/>
          <w:rFonts w:ascii="Calibri" w:hAnsi="Calibri" w:cs="Calibri"/>
          <w:szCs w:val="24"/>
          <w:lang w:val="en-GB"/>
        </w:rPr>
      </w:pPr>
    </w:p>
    <w:p w14:paraId="5C28B2F7" w14:textId="77777777" w:rsidR="00A45BC6" w:rsidRPr="00A45BC6" w:rsidRDefault="00A45BC6" w:rsidP="00A45BC6">
      <w:pPr>
        <w:spacing w:after="120"/>
        <w:ind w:left="396"/>
        <w:jc w:val="both"/>
        <w:rPr>
          <w:rFonts w:ascii="Calibri" w:hAnsi="Calibri" w:cs="Calibri"/>
          <w:i/>
          <w:sz w:val="19"/>
          <w:lang w:val="en-AU"/>
        </w:rPr>
      </w:pPr>
      <w:r w:rsidRPr="00A45BC6">
        <w:rPr>
          <w:rFonts w:ascii="Calibri" w:hAnsi="Calibri" w:cs="Calibri"/>
          <w:i/>
          <w:sz w:val="19"/>
          <w:lang w:val="en-AU"/>
        </w:rPr>
        <w:t xml:space="preserve">Describe the technical skills and knowledge required for appointment to the position (not of the current incumbent). </w:t>
      </w:r>
    </w:p>
    <w:p w14:paraId="20669030" w14:textId="77777777" w:rsidR="00A45BC6" w:rsidRDefault="00A45BC6" w:rsidP="004A3918">
      <w:pPr>
        <w:tabs>
          <w:tab w:val="left" w:pos="360"/>
        </w:tabs>
        <w:rPr>
          <w:rStyle w:val="P1"/>
          <w:rFonts w:ascii="Calibri" w:hAnsi="Calibri" w:cs="Calibri"/>
          <w:szCs w:val="24"/>
          <w:lang w:val="en-GB"/>
        </w:rPr>
      </w:pPr>
    </w:p>
    <w:p w14:paraId="19B64ED7" w14:textId="77777777" w:rsidR="004C1C9B" w:rsidRPr="00CE569A" w:rsidRDefault="00A45BC6" w:rsidP="004A3918">
      <w:pPr>
        <w:tabs>
          <w:tab w:val="left" w:pos="360"/>
        </w:tabs>
        <w:rPr>
          <w:rStyle w:val="P1"/>
          <w:rFonts w:ascii="Calibri" w:hAnsi="Calibri" w:cs="Calibri"/>
          <w:szCs w:val="24"/>
          <w:u w:val="single"/>
          <w:lang w:val="en-GB"/>
        </w:rPr>
      </w:pPr>
      <w:r>
        <w:rPr>
          <w:rStyle w:val="P1"/>
          <w:rFonts w:ascii="Calibri" w:hAnsi="Calibri" w:cs="Calibri"/>
          <w:szCs w:val="24"/>
          <w:lang w:val="en-GB"/>
        </w:rPr>
        <w:tab/>
      </w:r>
      <w:r w:rsidR="004C1C9B" w:rsidRPr="00CE569A">
        <w:rPr>
          <w:rStyle w:val="P1"/>
          <w:rFonts w:ascii="Calibri" w:hAnsi="Calibri" w:cs="Calibri"/>
          <w:szCs w:val="24"/>
          <w:u w:val="single"/>
          <w:lang w:val="en-GB"/>
        </w:rPr>
        <w:t>Essential</w:t>
      </w:r>
    </w:p>
    <w:p w14:paraId="01FB59F0" w14:textId="77777777" w:rsidR="004C1C9B" w:rsidRPr="00CE569A" w:rsidRDefault="004C1C9B" w:rsidP="004A3918">
      <w:pPr>
        <w:tabs>
          <w:tab w:val="left" w:pos="360"/>
        </w:tabs>
        <w:rPr>
          <w:rStyle w:val="P1"/>
          <w:rFonts w:ascii="Calibri" w:hAnsi="Calibri" w:cs="Calibri"/>
          <w:szCs w:val="24"/>
          <w:lang w:val="en-GB"/>
        </w:rPr>
      </w:pPr>
    </w:p>
    <w:p w14:paraId="22B5F8C6" w14:textId="77777777" w:rsidR="004C1C9B" w:rsidRPr="00CE569A" w:rsidRDefault="004C1C9B" w:rsidP="004A3918">
      <w:pPr>
        <w:tabs>
          <w:tab w:val="left" w:pos="360"/>
        </w:tabs>
        <w:rPr>
          <w:rStyle w:val="P1"/>
          <w:rFonts w:ascii="Calibri" w:hAnsi="Calibri" w:cs="Calibri"/>
          <w:szCs w:val="24"/>
          <w:lang w:val="en-GB"/>
        </w:rPr>
      </w:pPr>
    </w:p>
    <w:p w14:paraId="3A157A55" w14:textId="77777777" w:rsidR="004C1C9B" w:rsidRPr="00CE569A" w:rsidRDefault="004C1C9B" w:rsidP="004A3918">
      <w:pPr>
        <w:tabs>
          <w:tab w:val="left" w:pos="360"/>
        </w:tabs>
        <w:rPr>
          <w:rStyle w:val="P1"/>
          <w:rFonts w:ascii="Calibri" w:hAnsi="Calibri" w:cs="Calibri"/>
          <w:szCs w:val="24"/>
          <w:u w:val="single"/>
          <w:lang w:val="en-GB"/>
        </w:rPr>
      </w:pPr>
      <w:r w:rsidRPr="00CE569A">
        <w:rPr>
          <w:rStyle w:val="P1"/>
          <w:rFonts w:ascii="Calibri" w:hAnsi="Calibri" w:cs="Calibri"/>
          <w:szCs w:val="24"/>
          <w:lang w:val="en-GB"/>
        </w:rPr>
        <w:tab/>
      </w:r>
      <w:r w:rsidRPr="00CE569A">
        <w:rPr>
          <w:rStyle w:val="P1"/>
          <w:rFonts w:ascii="Calibri" w:hAnsi="Calibri" w:cs="Calibri"/>
          <w:szCs w:val="24"/>
          <w:u w:val="single"/>
          <w:lang w:val="en-GB"/>
        </w:rPr>
        <w:t>Preferred</w:t>
      </w:r>
    </w:p>
    <w:p w14:paraId="6502D469" w14:textId="77777777" w:rsidR="004C1C9B" w:rsidRPr="00CE569A" w:rsidRDefault="004C1C9B" w:rsidP="004A3918">
      <w:pPr>
        <w:tabs>
          <w:tab w:val="left" w:pos="360"/>
        </w:tabs>
        <w:rPr>
          <w:rStyle w:val="P1"/>
          <w:rFonts w:ascii="Calibri" w:hAnsi="Calibri" w:cs="Calibri"/>
          <w:szCs w:val="24"/>
          <w:lang w:val="en-GB"/>
        </w:rPr>
      </w:pPr>
    </w:p>
    <w:p w14:paraId="389BAF90" w14:textId="77777777" w:rsidR="004A3918" w:rsidRPr="00CE569A" w:rsidRDefault="004A3918" w:rsidP="004A3918">
      <w:pPr>
        <w:tabs>
          <w:tab w:val="left" w:pos="360"/>
        </w:tabs>
        <w:rPr>
          <w:rStyle w:val="P1"/>
          <w:rFonts w:ascii="Calibri" w:hAnsi="Calibri" w:cs="Calibri"/>
          <w:bCs/>
          <w:szCs w:val="24"/>
          <w:lang w:val="en-GB"/>
        </w:rPr>
      </w:pPr>
    </w:p>
    <w:p w14:paraId="47AB04F9" w14:textId="77777777" w:rsidR="004A3918" w:rsidRPr="00CE569A" w:rsidRDefault="004A3918" w:rsidP="00A35D35">
      <w:pPr>
        <w:tabs>
          <w:tab w:val="left" w:pos="426"/>
        </w:tabs>
        <w:outlineLvl w:val="0"/>
        <w:rPr>
          <w:rStyle w:val="P1"/>
          <w:rFonts w:ascii="Calibri" w:hAnsi="Calibri" w:cs="Calibri"/>
          <w:szCs w:val="24"/>
          <w:lang w:val="en-GB"/>
        </w:rPr>
      </w:pPr>
      <w:r w:rsidRPr="00CE569A">
        <w:rPr>
          <w:rStyle w:val="P1"/>
          <w:rFonts w:ascii="Calibri" w:hAnsi="Calibri" w:cs="Calibri"/>
          <w:b/>
          <w:bCs/>
          <w:szCs w:val="24"/>
          <w:lang w:val="en-GB"/>
        </w:rPr>
        <w:t>6</w:t>
      </w:r>
      <w:r w:rsidR="00BB5249" w:rsidRPr="00CE569A">
        <w:rPr>
          <w:rStyle w:val="P1"/>
          <w:rFonts w:ascii="Calibri" w:hAnsi="Calibri" w:cs="Calibri"/>
          <w:b/>
          <w:bCs/>
          <w:szCs w:val="24"/>
          <w:lang w:val="en-GB"/>
        </w:rPr>
        <w:t>.</w:t>
      </w:r>
      <w:r w:rsidRPr="00CE569A">
        <w:rPr>
          <w:rStyle w:val="P1"/>
          <w:rFonts w:ascii="Calibri" w:hAnsi="Calibri" w:cs="Calibri"/>
          <w:b/>
          <w:bCs/>
          <w:szCs w:val="24"/>
          <w:lang w:val="en-GB"/>
        </w:rPr>
        <w:tab/>
      </w:r>
      <w:r w:rsidR="004C1C9B" w:rsidRPr="00CE569A">
        <w:rPr>
          <w:rStyle w:val="P1"/>
          <w:rFonts w:ascii="Calibri" w:hAnsi="Calibri" w:cs="Calibri"/>
          <w:b/>
          <w:bCs/>
          <w:szCs w:val="24"/>
          <w:lang w:val="en-GB"/>
        </w:rPr>
        <w:t>SPECIAL REQUIREMENTS:</w:t>
      </w:r>
    </w:p>
    <w:p w14:paraId="06EAA03F" w14:textId="77777777" w:rsidR="004A3918" w:rsidRDefault="004A3918" w:rsidP="004A3918">
      <w:pPr>
        <w:tabs>
          <w:tab w:val="left" w:pos="360"/>
        </w:tabs>
        <w:rPr>
          <w:rStyle w:val="P1"/>
          <w:rFonts w:ascii="Calibri" w:hAnsi="Calibri" w:cs="Calibri"/>
          <w:szCs w:val="24"/>
          <w:lang w:val="en-GB"/>
        </w:rPr>
      </w:pPr>
    </w:p>
    <w:p w14:paraId="721257EA" w14:textId="77777777" w:rsidR="00A45BC6" w:rsidRPr="00A45BC6" w:rsidRDefault="00A45BC6" w:rsidP="00A45BC6">
      <w:pPr>
        <w:spacing w:after="120"/>
        <w:ind w:left="396"/>
        <w:jc w:val="both"/>
        <w:rPr>
          <w:rFonts w:ascii="Calibri" w:hAnsi="Calibri" w:cs="Calibri"/>
          <w:i/>
          <w:sz w:val="19"/>
          <w:lang w:val="en-AU"/>
        </w:rPr>
      </w:pPr>
      <w:r w:rsidRPr="00A45BC6">
        <w:rPr>
          <w:rFonts w:ascii="Calibri" w:hAnsi="Calibri" w:cs="Calibri"/>
          <w:i/>
          <w:sz w:val="19"/>
          <w:lang w:val="en-AU"/>
        </w:rPr>
        <w:t>List any special requirements, for example, a requirement to travel, or to work outside of core working hours.</w:t>
      </w:r>
    </w:p>
    <w:p w14:paraId="44C3B3B4" w14:textId="77777777" w:rsidR="00A45BC6" w:rsidRPr="00CE569A" w:rsidRDefault="00A45BC6" w:rsidP="004A3918">
      <w:pPr>
        <w:tabs>
          <w:tab w:val="left" w:pos="360"/>
        </w:tabs>
        <w:rPr>
          <w:rStyle w:val="P1"/>
          <w:rFonts w:ascii="Calibri" w:hAnsi="Calibri" w:cs="Calibri"/>
          <w:szCs w:val="24"/>
          <w:lang w:val="en-GB"/>
        </w:rPr>
      </w:pPr>
    </w:p>
    <w:p w14:paraId="22D1D86F" w14:textId="77777777" w:rsidR="004A3918" w:rsidRPr="00CE569A" w:rsidRDefault="004A3918" w:rsidP="004A3918">
      <w:pPr>
        <w:tabs>
          <w:tab w:val="left" w:pos="360"/>
        </w:tabs>
        <w:rPr>
          <w:rStyle w:val="P1"/>
          <w:rFonts w:ascii="Calibri" w:hAnsi="Calibri" w:cs="Calibri"/>
          <w:szCs w:val="24"/>
          <w:lang w:val="en-GB"/>
        </w:rPr>
      </w:pPr>
    </w:p>
    <w:p w14:paraId="6768DE35" w14:textId="77777777" w:rsidR="004A3918" w:rsidRPr="00CE569A" w:rsidRDefault="004A3918" w:rsidP="00A35D35">
      <w:pPr>
        <w:tabs>
          <w:tab w:val="left" w:pos="426"/>
        </w:tabs>
        <w:outlineLvl w:val="0"/>
        <w:rPr>
          <w:rStyle w:val="P1"/>
          <w:rFonts w:ascii="Calibri" w:hAnsi="Calibri" w:cs="Calibri"/>
          <w:sz w:val="23"/>
          <w:szCs w:val="23"/>
          <w:lang w:val="en-GB"/>
        </w:rPr>
      </w:pPr>
      <w:r w:rsidRPr="00CE569A">
        <w:rPr>
          <w:rStyle w:val="P1"/>
          <w:rFonts w:ascii="Calibri" w:hAnsi="Calibri" w:cs="Calibri"/>
          <w:b/>
          <w:bCs/>
          <w:szCs w:val="24"/>
          <w:lang w:val="en-GB"/>
        </w:rPr>
        <w:t>7</w:t>
      </w:r>
      <w:r w:rsidR="00BB5249" w:rsidRPr="00CE569A">
        <w:rPr>
          <w:rStyle w:val="P1"/>
          <w:rFonts w:ascii="Calibri" w:hAnsi="Calibri" w:cs="Calibri"/>
          <w:b/>
          <w:bCs/>
          <w:szCs w:val="24"/>
          <w:lang w:val="en-GB"/>
        </w:rPr>
        <w:t>.</w:t>
      </w:r>
      <w:r w:rsidRPr="00CE569A">
        <w:rPr>
          <w:rStyle w:val="P1"/>
          <w:rFonts w:ascii="Calibri" w:hAnsi="Calibri" w:cs="Calibri"/>
          <w:b/>
          <w:bCs/>
          <w:szCs w:val="24"/>
          <w:lang w:val="en-GB"/>
        </w:rPr>
        <w:tab/>
      </w:r>
      <w:r w:rsidR="004C1C9B" w:rsidRPr="00CE569A">
        <w:rPr>
          <w:rStyle w:val="P1"/>
          <w:rFonts w:ascii="Calibri" w:hAnsi="Calibri" w:cs="Calibri"/>
          <w:b/>
          <w:bCs/>
          <w:szCs w:val="24"/>
          <w:lang w:val="en-GB"/>
        </w:rPr>
        <w:t>DIRECT BUDGET ACCOUNTABILITY:</w:t>
      </w:r>
    </w:p>
    <w:p w14:paraId="3D2186D3" w14:textId="77777777" w:rsidR="00DB1E63" w:rsidRDefault="00DB1E63" w:rsidP="00DB1E63">
      <w:pPr>
        <w:spacing w:after="120"/>
        <w:ind w:left="396"/>
        <w:jc w:val="both"/>
        <w:rPr>
          <w:rFonts w:ascii="Calibri" w:hAnsi="Calibri" w:cs="Calibri"/>
          <w:sz w:val="19"/>
          <w:lang w:val="en-AU"/>
        </w:rPr>
      </w:pPr>
      <w:r>
        <w:rPr>
          <w:rFonts w:ascii="Calibri" w:hAnsi="Calibri" w:cs="Calibri"/>
          <w:sz w:val="19"/>
          <w:lang w:val="en-AU"/>
        </w:rPr>
        <w:t>Does this position have responsibility for a budget, or delegated authority to authorise expenditure from another position’s budget?</w:t>
      </w:r>
    </w:p>
    <w:p w14:paraId="4A3E11E3" w14:textId="77777777" w:rsidR="004A3918" w:rsidRPr="00CE569A" w:rsidRDefault="004A3918" w:rsidP="004A3918">
      <w:pPr>
        <w:tabs>
          <w:tab w:val="left" w:pos="360"/>
        </w:tabs>
        <w:rPr>
          <w:rStyle w:val="P1"/>
          <w:rFonts w:ascii="Calibri" w:hAnsi="Calibri" w:cs="Calibri"/>
          <w:bCs/>
          <w:sz w:val="23"/>
          <w:szCs w:val="23"/>
          <w:lang w:val="en-GB"/>
        </w:rPr>
      </w:pPr>
    </w:p>
    <w:p w14:paraId="4A410502" w14:textId="77777777" w:rsidR="004A3918" w:rsidRPr="00CE569A" w:rsidRDefault="004A3918" w:rsidP="004A3918">
      <w:pPr>
        <w:tabs>
          <w:tab w:val="left" w:pos="360"/>
        </w:tabs>
        <w:rPr>
          <w:rStyle w:val="P1"/>
          <w:rFonts w:ascii="Calibri" w:hAnsi="Calibri" w:cs="Calibri"/>
          <w:bCs/>
          <w:sz w:val="23"/>
          <w:szCs w:val="23"/>
          <w:lang w:val="en-GB"/>
        </w:rPr>
      </w:pPr>
    </w:p>
    <w:p w14:paraId="3B6A0BDF" w14:textId="77777777" w:rsidR="009D1A6E" w:rsidRPr="009D1A6E" w:rsidRDefault="009D1A6E" w:rsidP="002B2B48">
      <w:pPr>
        <w:numPr>
          <w:ilvl w:val="0"/>
          <w:numId w:val="37"/>
        </w:numPr>
        <w:jc w:val="both"/>
        <w:rPr>
          <w:rFonts w:ascii="Calibri" w:hAnsi="Calibri" w:cs="Calibri"/>
          <w:b/>
        </w:rPr>
      </w:pPr>
      <w:r w:rsidRPr="009D1A6E">
        <w:rPr>
          <w:rFonts w:ascii="Calibri" w:hAnsi="Calibri" w:cs="Calibri"/>
          <w:b/>
        </w:rPr>
        <w:t>M</w:t>
      </w:r>
      <w:r>
        <w:rPr>
          <w:rFonts w:ascii="Calibri" w:hAnsi="Calibri" w:cs="Calibri"/>
          <w:b/>
        </w:rPr>
        <w:t>ĀORI STRATEGIC FRAMEWORK</w:t>
      </w:r>
    </w:p>
    <w:p w14:paraId="6E56444C" w14:textId="77777777" w:rsidR="00EA4A9D" w:rsidRDefault="000F1F7C" w:rsidP="00520C60">
      <w:pPr>
        <w:jc w:val="both"/>
        <w:rPr>
          <w:rFonts w:ascii="Calibri" w:hAnsi="Calibri" w:cs="Calibri"/>
        </w:rPr>
      </w:pPr>
      <w:r w:rsidRPr="00CE569A">
        <w:rPr>
          <w:rFonts w:ascii="Calibri" w:hAnsi="Calibri" w:cs="Calibri"/>
        </w:rPr>
        <w:t>Act in a manner consistent with the principles and implications, as well as the University’s commitment to the</w:t>
      </w:r>
      <w:r w:rsidR="00AB2896" w:rsidRPr="00CE569A">
        <w:rPr>
          <w:rFonts w:ascii="Calibri" w:hAnsi="Calibri" w:cs="Calibri"/>
        </w:rPr>
        <w:t xml:space="preserve"> Treaty as articulated in the Mā</w:t>
      </w:r>
      <w:r w:rsidRPr="00CE569A">
        <w:rPr>
          <w:rFonts w:ascii="Calibri" w:hAnsi="Calibri" w:cs="Calibri"/>
        </w:rPr>
        <w:t>ori Strategic Framework.</w:t>
      </w:r>
    </w:p>
    <w:p w14:paraId="7E871316" w14:textId="77777777" w:rsidR="00184AD9" w:rsidRDefault="00184AD9" w:rsidP="00520C60">
      <w:pPr>
        <w:jc w:val="both"/>
        <w:rPr>
          <w:rFonts w:ascii="Calibri" w:hAnsi="Calibri" w:cs="Calibri"/>
        </w:rPr>
      </w:pPr>
    </w:p>
    <w:p w14:paraId="1EF44062" w14:textId="77777777" w:rsidR="00184AD9" w:rsidRPr="00184AD9" w:rsidRDefault="00184AD9" w:rsidP="00184AD9">
      <w:pPr>
        <w:pStyle w:val="ListParagraph"/>
        <w:numPr>
          <w:ilvl w:val="0"/>
          <w:numId w:val="37"/>
        </w:numPr>
        <w:spacing w:after="0"/>
        <w:ind w:left="357" w:hanging="357"/>
        <w:jc w:val="both"/>
        <w:rPr>
          <w:rFonts w:ascii="Calibri" w:hAnsi="Calibri" w:cs="Calibri"/>
          <w:b/>
          <w:sz w:val="24"/>
          <w:szCs w:val="24"/>
        </w:rPr>
      </w:pPr>
      <w:r w:rsidRPr="00184AD9">
        <w:rPr>
          <w:rFonts w:ascii="Calibri" w:hAnsi="Calibri" w:cs="Calibri"/>
          <w:b/>
          <w:sz w:val="24"/>
          <w:szCs w:val="24"/>
        </w:rPr>
        <w:t>PACIFIC STRATEGIC FRAMEWORK</w:t>
      </w:r>
    </w:p>
    <w:p w14:paraId="1B56C027" w14:textId="77777777" w:rsidR="00184AD9" w:rsidRDefault="00184AD9" w:rsidP="00520C60">
      <w:pPr>
        <w:jc w:val="both"/>
        <w:rPr>
          <w:rFonts w:ascii="Calibri" w:hAnsi="Calibri" w:cs="Calibri"/>
        </w:rPr>
      </w:pPr>
      <w:r>
        <w:rPr>
          <w:rFonts w:ascii="Calibri" w:hAnsi="Calibri" w:cs="Calibri"/>
        </w:rPr>
        <w:t>Act in a manner consistent with the strategies and goals contained in the University’s Pacific Strategic Framework, role-modelling and promoting Pacific values, equity and diversity principles and cultural safety practices.</w:t>
      </w:r>
    </w:p>
    <w:p w14:paraId="6A1655C2" w14:textId="77777777" w:rsidR="000F1F7C" w:rsidRPr="00CE569A" w:rsidRDefault="000F1F7C">
      <w:pPr>
        <w:jc w:val="both"/>
        <w:rPr>
          <w:rFonts w:ascii="Calibri" w:hAnsi="Calibri" w:cs="Calibri"/>
        </w:rPr>
      </w:pPr>
    </w:p>
    <w:p w14:paraId="75E4D927" w14:textId="77777777" w:rsidR="000F1F7C" w:rsidRPr="00CE569A" w:rsidRDefault="000F1F7C" w:rsidP="002B2B48">
      <w:pPr>
        <w:numPr>
          <w:ilvl w:val="0"/>
          <w:numId w:val="37"/>
        </w:numPr>
        <w:jc w:val="both"/>
        <w:rPr>
          <w:rFonts w:ascii="Calibri" w:hAnsi="Calibri" w:cs="Calibri"/>
          <w:b/>
        </w:rPr>
      </w:pPr>
      <w:r w:rsidRPr="00CE569A">
        <w:rPr>
          <w:rFonts w:ascii="Calibri" w:hAnsi="Calibri" w:cs="Calibri"/>
          <w:b/>
        </w:rPr>
        <w:t>HEALTH &amp; SAFETY:</w:t>
      </w:r>
    </w:p>
    <w:p w14:paraId="676B99A9" w14:textId="77777777" w:rsidR="004A3918" w:rsidRPr="00CE569A" w:rsidRDefault="000F1F7C" w:rsidP="003463A7">
      <w:pPr>
        <w:pStyle w:val="p0"/>
        <w:tabs>
          <w:tab w:val="clear" w:pos="720"/>
        </w:tabs>
        <w:spacing w:line="240" w:lineRule="auto"/>
        <w:jc w:val="left"/>
        <w:rPr>
          <w:rFonts w:ascii="Calibri" w:hAnsi="Calibri" w:cs="Calibri"/>
        </w:rPr>
      </w:pPr>
      <w:r w:rsidRPr="00CE569A">
        <w:rPr>
          <w:rFonts w:ascii="Calibri" w:hAnsi="Calibri" w:cs="Calibri"/>
        </w:rPr>
        <w:t>Act and work in a manner compliant with current health and safety at work legislation and University procedures, frameworks and guidelines.  Role model safe behaviour and practices, share the responsibility to prevent harm and contribute to a safe campus and work environment, including raising workplace health and safety concerns for self, students, visitors and other staff.</w:t>
      </w:r>
    </w:p>
    <w:p w14:paraId="25F2E933" w14:textId="77777777" w:rsidR="003463A7" w:rsidRPr="00CE569A" w:rsidRDefault="003463A7" w:rsidP="003463A7">
      <w:pPr>
        <w:rPr>
          <w:rFonts w:ascii="Calibri" w:hAnsi="Calibri" w:cs="Calibri"/>
        </w:rPr>
      </w:pPr>
    </w:p>
    <w:p w14:paraId="72E90637" w14:textId="77777777" w:rsidR="003463A7" w:rsidRPr="00CE569A" w:rsidRDefault="00C5470E" w:rsidP="002B2B48">
      <w:pPr>
        <w:numPr>
          <w:ilvl w:val="0"/>
          <w:numId w:val="37"/>
        </w:numPr>
        <w:jc w:val="both"/>
        <w:rPr>
          <w:rFonts w:ascii="Calibri" w:hAnsi="Calibri" w:cs="Calibri"/>
          <w:b/>
        </w:rPr>
      </w:pPr>
      <w:r w:rsidRPr="00CE569A">
        <w:rPr>
          <w:rFonts w:ascii="Calibri" w:hAnsi="Calibri" w:cs="Calibri"/>
          <w:b/>
        </w:rPr>
        <w:t>SUSTAINABILITY</w:t>
      </w:r>
    </w:p>
    <w:p w14:paraId="70A07120" w14:textId="77777777" w:rsidR="00C5470E" w:rsidRPr="00CE569A" w:rsidRDefault="00C5470E" w:rsidP="003463A7">
      <w:pPr>
        <w:rPr>
          <w:rFonts w:ascii="Calibri" w:hAnsi="Calibri" w:cs="Calibri"/>
        </w:rPr>
      </w:pPr>
      <w:r w:rsidRPr="00CE569A">
        <w:rPr>
          <w:rFonts w:ascii="Calibri" w:hAnsi="Calibri" w:cs="Calibri"/>
        </w:rPr>
        <w:t>Act in a manner consistent with the University’s sustainability commitments; role-modelling sustainable practices, with a particular emphasis on minimising the environmental impact of day-to-day activities.</w:t>
      </w:r>
    </w:p>
    <w:p w14:paraId="5620D049" w14:textId="77777777" w:rsidR="003463A7" w:rsidRPr="00CE569A" w:rsidRDefault="003463A7" w:rsidP="003463A7">
      <w:pPr>
        <w:rPr>
          <w:rFonts w:ascii="Calibri" w:hAnsi="Calibri" w:cs="Calibri"/>
        </w:rPr>
      </w:pPr>
    </w:p>
    <w:p w14:paraId="43E35D81" w14:textId="77777777" w:rsidR="003463A7" w:rsidRPr="00CE569A" w:rsidRDefault="003463A7" w:rsidP="003463A7">
      <w:pPr>
        <w:tabs>
          <w:tab w:val="left" w:pos="-1132"/>
          <w:tab w:val="left" w:pos="-720"/>
          <w:tab w:val="left" w:pos="360"/>
          <w:tab w:val="left" w:pos="1620"/>
          <w:tab w:val="left" w:pos="4500"/>
          <w:tab w:val="left" w:pos="7380"/>
        </w:tabs>
        <w:outlineLvl w:val="0"/>
        <w:rPr>
          <w:rStyle w:val="P1"/>
          <w:rFonts w:ascii="Calibri" w:hAnsi="Calibri" w:cs="Calibri"/>
          <w:b/>
          <w:bCs/>
          <w:sz w:val="23"/>
          <w:szCs w:val="23"/>
          <w:lang w:val="en-GB"/>
        </w:rPr>
      </w:pPr>
    </w:p>
    <w:p w14:paraId="048707AA" w14:textId="77777777" w:rsidR="003463A7" w:rsidRPr="00CE569A" w:rsidRDefault="003463A7" w:rsidP="003463A7">
      <w:pPr>
        <w:tabs>
          <w:tab w:val="left" w:pos="-1132"/>
          <w:tab w:val="left" w:pos="-720"/>
          <w:tab w:val="left" w:pos="360"/>
          <w:tab w:val="left" w:pos="1620"/>
          <w:tab w:val="left" w:pos="4500"/>
          <w:tab w:val="left" w:pos="7380"/>
        </w:tabs>
        <w:outlineLvl w:val="0"/>
        <w:rPr>
          <w:rStyle w:val="P1"/>
          <w:rFonts w:ascii="Calibri" w:hAnsi="Calibri" w:cs="Calibri"/>
          <w:b/>
          <w:bCs/>
          <w:sz w:val="23"/>
          <w:szCs w:val="23"/>
          <w:lang w:val="en-GB"/>
        </w:rPr>
      </w:pPr>
      <w:r w:rsidRPr="00CE569A">
        <w:rPr>
          <w:rStyle w:val="P1"/>
          <w:rFonts w:ascii="Calibri" w:hAnsi="Calibri" w:cs="Calibri"/>
          <w:b/>
          <w:bCs/>
          <w:sz w:val="23"/>
          <w:szCs w:val="23"/>
          <w:lang w:val="en-GB"/>
        </w:rPr>
        <w:t>SIGNATURES</w:t>
      </w:r>
      <w:r w:rsidRPr="00CE569A">
        <w:rPr>
          <w:rFonts w:ascii="Calibri" w:hAnsi="Calibri" w:cs="Calibri"/>
        </w:rPr>
        <w:t xml:space="preserve"> (for Job Evaluation where there is a current incumbent)</w:t>
      </w:r>
      <w:r w:rsidRPr="00CE569A">
        <w:rPr>
          <w:rStyle w:val="P1"/>
          <w:rFonts w:ascii="Calibri" w:hAnsi="Calibri" w:cs="Calibri"/>
          <w:b/>
          <w:bCs/>
          <w:sz w:val="23"/>
          <w:szCs w:val="23"/>
          <w:lang w:val="en-GB"/>
        </w:rPr>
        <w:t>:</w:t>
      </w:r>
    </w:p>
    <w:p w14:paraId="4B3DCA84" w14:textId="77777777" w:rsidR="003463A7" w:rsidRPr="00CE569A" w:rsidRDefault="003463A7" w:rsidP="003463A7">
      <w:pPr>
        <w:tabs>
          <w:tab w:val="left" w:pos="-1132"/>
          <w:tab w:val="left" w:pos="-720"/>
          <w:tab w:val="left" w:pos="360"/>
          <w:tab w:val="left" w:pos="1620"/>
          <w:tab w:val="left" w:pos="4500"/>
          <w:tab w:val="left" w:pos="7380"/>
        </w:tabs>
        <w:outlineLvl w:val="0"/>
        <w:rPr>
          <w:rStyle w:val="P1"/>
          <w:rFonts w:ascii="Calibri" w:hAnsi="Calibri" w:cs="Calibri"/>
          <w:sz w:val="23"/>
          <w:szCs w:val="23"/>
          <w:lang w:val="en-GB"/>
        </w:rPr>
      </w:pPr>
    </w:p>
    <w:p w14:paraId="1C8F07EA" w14:textId="77777777" w:rsidR="003463A7" w:rsidRPr="00CE569A" w:rsidRDefault="003463A7" w:rsidP="003463A7">
      <w:pPr>
        <w:tabs>
          <w:tab w:val="left" w:pos="-1132"/>
          <w:tab w:val="left" w:pos="-720"/>
          <w:tab w:val="left" w:pos="360"/>
          <w:tab w:val="left" w:pos="1620"/>
          <w:tab w:val="left" w:pos="4500"/>
          <w:tab w:val="left" w:pos="7380"/>
        </w:tabs>
        <w:outlineLvl w:val="0"/>
        <w:rPr>
          <w:rStyle w:val="P1"/>
          <w:rFonts w:ascii="Calibri" w:hAnsi="Calibri" w:cs="Calibri"/>
          <w:sz w:val="23"/>
          <w:szCs w:val="23"/>
          <w:lang w:val="en-GB"/>
        </w:rPr>
      </w:pPr>
      <w:r w:rsidRPr="00CE569A">
        <w:rPr>
          <w:rStyle w:val="P1"/>
          <w:rFonts w:ascii="Calibri" w:hAnsi="Calibri" w:cs="Calibri"/>
          <w:sz w:val="23"/>
          <w:szCs w:val="23"/>
          <w:lang w:val="en-GB"/>
        </w:rPr>
        <w:t>Incumbent Name: ......................................  Signature: ........................................</w:t>
      </w:r>
      <w:r w:rsidRPr="00CE569A">
        <w:rPr>
          <w:rStyle w:val="P1"/>
          <w:rFonts w:ascii="Calibri" w:hAnsi="Calibri" w:cs="Calibri"/>
          <w:sz w:val="23"/>
          <w:szCs w:val="23"/>
          <w:lang w:val="en-GB"/>
        </w:rPr>
        <w:tab/>
        <w:t>Date: ....................</w:t>
      </w:r>
    </w:p>
    <w:p w14:paraId="362F6D4E" w14:textId="77777777" w:rsidR="003463A7" w:rsidRPr="00CE569A" w:rsidRDefault="003463A7" w:rsidP="003463A7">
      <w:pPr>
        <w:tabs>
          <w:tab w:val="left" w:pos="-1132"/>
          <w:tab w:val="left" w:pos="-720"/>
          <w:tab w:val="left" w:pos="360"/>
          <w:tab w:val="left" w:pos="1620"/>
          <w:tab w:val="left" w:pos="4500"/>
          <w:tab w:val="left" w:pos="7380"/>
        </w:tabs>
        <w:outlineLvl w:val="0"/>
        <w:rPr>
          <w:rStyle w:val="P1"/>
          <w:rFonts w:ascii="Calibri" w:hAnsi="Calibri" w:cs="Calibri"/>
          <w:sz w:val="23"/>
          <w:szCs w:val="23"/>
          <w:lang w:val="en-GB"/>
        </w:rPr>
      </w:pPr>
    </w:p>
    <w:p w14:paraId="5481263F" w14:textId="77777777" w:rsidR="003463A7" w:rsidRPr="00CE569A" w:rsidRDefault="003463A7" w:rsidP="003463A7">
      <w:pPr>
        <w:tabs>
          <w:tab w:val="left" w:pos="-1132"/>
          <w:tab w:val="left" w:pos="-720"/>
          <w:tab w:val="left" w:pos="360"/>
          <w:tab w:val="left" w:pos="1620"/>
          <w:tab w:val="left" w:pos="4500"/>
          <w:tab w:val="left" w:pos="7380"/>
        </w:tabs>
        <w:outlineLvl w:val="0"/>
        <w:rPr>
          <w:rStyle w:val="P1"/>
          <w:rFonts w:ascii="Calibri" w:hAnsi="Calibri" w:cs="Calibri"/>
          <w:sz w:val="23"/>
          <w:szCs w:val="23"/>
          <w:lang w:val="en-GB"/>
        </w:rPr>
      </w:pPr>
      <w:r w:rsidRPr="00CE569A">
        <w:rPr>
          <w:rStyle w:val="P1"/>
          <w:rFonts w:ascii="Calibri" w:hAnsi="Calibri" w:cs="Calibri"/>
          <w:sz w:val="23"/>
          <w:szCs w:val="23"/>
          <w:lang w:val="en-GB"/>
        </w:rPr>
        <w:t>Supervisor Name: ......................................  Signature: ........................................</w:t>
      </w:r>
      <w:r w:rsidRPr="00CE569A">
        <w:rPr>
          <w:rStyle w:val="P1"/>
          <w:rFonts w:ascii="Calibri" w:hAnsi="Calibri" w:cs="Calibri"/>
          <w:sz w:val="23"/>
          <w:szCs w:val="23"/>
          <w:lang w:val="en-GB"/>
        </w:rPr>
        <w:tab/>
        <w:t>Date: ....................</w:t>
      </w:r>
    </w:p>
    <w:p w14:paraId="79A521B7" w14:textId="77777777" w:rsidR="003463A7" w:rsidRPr="00CE569A" w:rsidRDefault="003463A7" w:rsidP="003463A7">
      <w:pPr>
        <w:tabs>
          <w:tab w:val="left" w:pos="-1132"/>
          <w:tab w:val="left" w:pos="-720"/>
          <w:tab w:val="left" w:pos="360"/>
          <w:tab w:val="left" w:pos="1620"/>
          <w:tab w:val="left" w:pos="4500"/>
          <w:tab w:val="left" w:pos="7380"/>
        </w:tabs>
        <w:outlineLvl w:val="0"/>
        <w:rPr>
          <w:rStyle w:val="P1"/>
          <w:rFonts w:ascii="Calibri" w:hAnsi="Calibri" w:cs="Calibri"/>
          <w:sz w:val="23"/>
          <w:szCs w:val="23"/>
          <w:lang w:val="en-GB"/>
        </w:rPr>
      </w:pPr>
    </w:p>
    <w:p w14:paraId="4F0B59B9" w14:textId="77777777" w:rsidR="003463A7" w:rsidRPr="00CE569A" w:rsidRDefault="003463A7" w:rsidP="003463A7">
      <w:pPr>
        <w:tabs>
          <w:tab w:val="left" w:pos="-1132"/>
          <w:tab w:val="left" w:pos="-720"/>
          <w:tab w:val="left" w:pos="360"/>
          <w:tab w:val="left" w:pos="1620"/>
          <w:tab w:val="left" w:pos="4500"/>
          <w:tab w:val="left" w:pos="7380"/>
        </w:tabs>
        <w:outlineLvl w:val="0"/>
        <w:rPr>
          <w:rStyle w:val="P1"/>
          <w:rFonts w:ascii="Calibri" w:hAnsi="Calibri" w:cs="Calibri"/>
          <w:sz w:val="23"/>
          <w:szCs w:val="23"/>
          <w:lang w:val="en-GB"/>
        </w:rPr>
      </w:pPr>
      <w:r w:rsidRPr="00CE569A">
        <w:rPr>
          <w:rStyle w:val="P1"/>
          <w:rFonts w:ascii="Calibri" w:hAnsi="Calibri" w:cs="Calibri"/>
          <w:sz w:val="23"/>
          <w:szCs w:val="23"/>
          <w:lang w:val="en-GB"/>
        </w:rPr>
        <w:t>HoD Name: ................................................  Signature: ........................................</w:t>
      </w:r>
      <w:r w:rsidRPr="00CE569A">
        <w:rPr>
          <w:rStyle w:val="P1"/>
          <w:rFonts w:ascii="Calibri" w:hAnsi="Calibri" w:cs="Calibri"/>
          <w:sz w:val="23"/>
          <w:szCs w:val="23"/>
          <w:lang w:val="en-GB"/>
        </w:rPr>
        <w:tab/>
        <w:t>Date: ......</w:t>
      </w:r>
      <w:r w:rsidR="002F5643" w:rsidRPr="00CE569A">
        <w:rPr>
          <w:rStyle w:val="P1"/>
          <w:rFonts w:ascii="Calibri" w:hAnsi="Calibri" w:cs="Calibri"/>
          <w:sz w:val="23"/>
          <w:szCs w:val="23"/>
          <w:lang w:val="en-GB"/>
        </w:rPr>
        <w:t>..............</w:t>
      </w:r>
    </w:p>
    <w:p w14:paraId="017DEBF2" w14:textId="77777777" w:rsidR="00AB2896" w:rsidRDefault="00AB2896" w:rsidP="00AB2896">
      <w:pPr>
        <w:rPr>
          <w:rFonts w:ascii="Calibri" w:hAnsi="Calibri" w:cs="Calibri"/>
        </w:rPr>
      </w:pPr>
    </w:p>
    <w:p w14:paraId="56D15F4E" w14:textId="77777777" w:rsidR="003463A7" w:rsidRPr="00327985" w:rsidRDefault="003463A7" w:rsidP="004A3918">
      <w:pPr>
        <w:widowControl w:val="0"/>
        <w:autoSpaceDE w:val="0"/>
        <w:autoSpaceDN w:val="0"/>
        <w:jc w:val="both"/>
        <w:rPr>
          <w:rFonts w:ascii="Calibri" w:hAnsi="Calibri" w:cs="Calibri"/>
          <w:sz w:val="22"/>
          <w:szCs w:val="22"/>
        </w:rPr>
      </w:pPr>
    </w:p>
    <w:sectPr w:rsidR="003463A7" w:rsidRPr="00327985" w:rsidSect="009B5548">
      <w:pgSz w:w="11909" w:h="16834" w:code="9"/>
      <w:pgMar w:top="284" w:right="1134" w:bottom="284" w:left="1134" w:header="284" w:footer="567"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1FE6" w14:textId="77777777" w:rsidR="001868B9" w:rsidRDefault="001868B9" w:rsidP="00C66EE6">
      <w:r>
        <w:separator/>
      </w:r>
    </w:p>
  </w:endnote>
  <w:endnote w:type="continuationSeparator" w:id="0">
    <w:p w14:paraId="16577886" w14:textId="77777777" w:rsidR="001868B9" w:rsidRDefault="001868B9" w:rsidP="00C6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1C9D" w14:textId="77777777" w:rsidR="001868B9" w:rsidRDefault="001868B9" w:rsidP="00C66EE6">
      <w:r>
        <w:separator/>
      </w:r>
    </w:p>
  </w:footnote>
  <w:footnote w:type="continuationSeparator" w:id="0">
    <w:p w14:paraId="385079D8" w14:textId="77777777" w:rsidR="001868B9" w:rsidRDefault="001868B9" w:rsidP="00C66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925"/>
    <w:multiLevelType w:val="hybridMultilevel"/>
    <w:tmpl w:val="94B439DE"/>
    <w:lvl w:ilvl="0" w:tplc="AFB2C1E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F4F64"/>
    <w:multiLevelType w:val="hybridMultilevel"/>
    <w:tmpl w:val="DC461B5E"/>
    <w:lvl w:ilvl="0" w:tplc="C5503D44">
      <w:start w:val="8"/>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6E73E2A"/>
    <w:multiLevelType w:val="hybridMultilevel"/>
    <w:tmpl w:val="BC1CF51E"/>
    <w:lvl w:ilvl="0" w:tplc="688E9EEC">
      <w:start w:val="9"/>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5F2C17"/>
    <w:multiLevelType w:val="hybridMultilevel"/>
    <w:tmpl w:val="5EECED5E"/>
    <w:lvl w:ilvl="0" w:tplc="AFB2C1E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041A3"/>
    <w:multiLevelType w:val="hybridMultilevel"/>
    <w:tmpl w:val="7D6AC30E"/>
    <w:lvl w:ilvl="0" w:tplc="FF9E1998">
      <w:start w:val="8"/>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F0E1906"/>
    <w:multiLevelType w:val="hybridMultilevel"/>
    <w:tmpl w:val="6ED43CB8"/>
    <w:lvl w:ilvl="0" w:tplc="688E9EEC">
      <w:start w:val="9"/>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A22CEA"/>
    <w:multiLevelType w:val="hybridMultilevel"/>
    <w:tmpl w:val="BD342DF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23E5D1F"/>
    <w:multiLevelType w:val="hybridMultilevel"/>
    <w:tmpl w:val="60C282D6"/>
    <w:lvl w:ilvl="0" w:tplc="AFB2C1E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4435E"/>
    <w:multiLevelType w:val="hybridMultilevel"/>
    <w:tmpl w:val="7B5AC8AA"/>
    <w:lvl w:ilvl="0" w:tplc="688E9EEC">
      <w:start w:val="9"/>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221832"/>
    <w:multiLevelType w:val="hybridMultilevel"/>
    <w:tmpl w:val="BD3AE2D0"/>
    <w:lvl w:ilvl="0" w:tplc="5B22AD8A">
      <w:start w:val="1"/>
      <w:numFmt w:val="decimal"/>
      <w:lvlText w:val="%1."/>
      <w:lvlJc w:val="left"/>
      <w:pPr>
        <w:tabs>
          <w:tab w:val="num" w:pos="720"/>
        </w:tabs>
        <w:ind w:left="720" w:hanging="360"/>
      </w:pPr>
      <w:rPr>
        <w:b/>
      </w:rPr>
    </w:lvl>
    <w:lvl w:ilvl="1" w:tplc="D056F3EE">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2C25B1"/>
    <w:multiLevelType w:val="hybridMultilevel"/>
    <w:tmpl w:val="4C385164"/>
    <w:lvl w:ilvl="0" w:tplc="87706472">
      <w:numFmt w:val="bullet"/>
      <w:lvlText w:val="•"/>
      <w:lvlJc w:val="left"/>
      <w:pPr>
        <w:ind w:left="2205" w:hanging="615"/>
      </w:pPr>
      <w:rPr>
        <w:rFonts w:ascii="Times New Roman" w:eastAsia="Times New Roman" w:hAnsi="Times New Roman" w:cs="Times New Roman"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11" w15:restartNumberingAfterBreak="0">
    <w:nsid w:val="2A746406"/>
    <w:multiLevelType w:val="hybridMultilevel"/>
    <w:tmpl w:val="093A44D0"/>
    <w:lvl w:ilvl="0" w:tplc="AFB2C1E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D11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591F7D"/>
    <w:multiLevelType w:val="hybridMultilevel"/>
    <w:tmpl w:val="46D48DA0"/>
    <w:lvl w:ilvl="0" w:tplc="AFB2C1E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A605E"/>
    <w:multiLevelType w:val="hybridMultilevel"/>
    <w:tmpl w:val="5D68BC90"/>
    <w:lvl w:ilvl="0" w:tplc="00010409">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tabs>
          <w:tab w:val="num" w:pos="756"/>
        </w:tabs>
        <w:ind w:left="756" w:hanging="360"/>
      </w:pPr>
      <w:rPr>
        <w:rFonts w:ascii="Courier New" w:hAnsi="Courier New" w:cs="Courier New"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cs="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cs="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15" w15:restartNumberingAfterBreak="0">
    <w:nsid w:val="34403962"/>
    <w:multiLevelType w:val="hybridMultilevel"/>
    <w:tmpl w:val="4F0AC15A"/>
    <w:lvl w:ilvl="0" w:tplc="1409000F">
      <w:start w:val="1"/>
      <w:numFmt w:val="decimal"/>
      <w:lvlText w:val="%1."/>
      <w:lvlJc w:val="left"/>
      <w:pPr>
        <w:ind w:left="4260" w:hanging="360"/>
      </w:pPr>
    </w:lvl>
    <w:lvl w:ilvl="1" w:tplc="14090019" w:tentative="1">
      <w:start w:val="1"/>
      <w:numFmt w:val="lowerLetter"/>
      <w:lvlText w:val="%2."/>
      <w:lvlJc w:val="left"/>
      <w:pPr>
        <w:ind w:left="4980" w:hanging="360"/>
      </w:pPr>
    </w:lvl>
    <w:lvl w:ilvl="2" w:tplc="1409001B" w:tentative="1">
      <w:start w:val="1"/>
      <w:numFmt w:val="lowerRoman"/>
      <w:lvlText w:val="%3."/>
      <w:lvlJc w:val="right"/>
      <w:pPr>
        <w:ind w:left="5700" w:hanging="180"/>
      </w:pPr>
    </w:lvl>
    <w:lvl w:ilvl="3" w:tplc="1409000F" w:tentative="1">
      <w:start w:val="1"/>
      <w:numFmt w:val="decimal"/>
      <w:lvlText w:val="%4."/>
      <w:lvlJc w:val="left"/>
      <w:pPr>
        <w:ind w:left="6420" w:hanging="360"/>
      </w:pPr>
    </w:lvl>
    <w:lvl w:ilvl="4" w:tplc="14090019" w:tentative="1">
      <w:start w:val="1"/>
      <w:numFmt w:val="lowerLetter"/>
      <w:lvlText w:val="%5."/>
      <w:lvlJc w:val="left"/>
      <w:pPr>
        <w:ind w:left="7140" w:hanging="360"/>
      </w:pPr>
    </w:lvl>
    <w:lvl w:ilvl="5" w:tplc="1409001B" w:tentative="1">
      <w:start w:val="1"/>
      <w:numFmt w:val="lowerRoman"/>
      <w:lvlText w:val="%6."/>
      <w:lvlJc w:val="right"/>
      <w:pPr>
        <w:ind w:left="7860" w:hanging="180"/>
      </w:pPr>
    </w:lvl>
    <w:lvl w:ilvl="6" w:tplc="1409000F" w:tentative="1">
      <w:start w:val="1"/>
      <w:numFmt w:val="decimal"/>
      <w:lvlText w:val="%7."/>
      <w:lvlJc w:val="left"/>
      <w:pPr>
        <w:ind w:left="8580" w:hanging="360"/>
      </w:pPr>
    </w:lvl>
    <w:lvl w:ilvl="7" w:tplc="14090019" w:tentative="1">
      <w:start w:val="1"/>
      <w:numFmt w:val="lowerLetter"/>
      <w:lvlText w:val="%8."/>
      <w:lvlJc w:val="left"/>
      <w:pPr>
        <w:ind w:left="9300" w:hanging="360"/>
      </w:pPr>
    </w:lvl>
    <w:lvl w:ilvl="8" w:tplc="1409001B" w:tentative="1">
      <w:start w:val="1"/>
      <w:numFmt w:val="lowerRoman"/>
      <w:lvlText w:val="%9."/>
      <w:lvlJc w:val="right"/>
      <w:pPr>
        <w:ind w:left="10020" w:hanging="180"/>
      </w:pPr>
    </w:lvl>
  </w:abstractNum>
  <w:abstractNum w:abstractNumId="16" w15:restartNumberingAfterBreak="0">
    <w:nsid w:val="38612670"/>
    <w:multiLevelType w:val="singleLevel"/>
    <w:tmpl w:val="82521DF8"/>
    <w:lvl w:ilvl="0">
      <w:start w:val="1"/>
      <w:numFmt w:val="decimal"/>
      <w:lvlText w:val="%1."/>
      <w:legacy w:legacy="1" w:legacySpace="0" w:legacyIndent="360"/>
      <w:lvlJc w:val="left"/>
      <w:pPr>
        <w:ind w:left="750" w:hanging="360"/>
      </w:pPr>
      <w:rPr>
        <w:rFonts w:cs="Times New Roman"/>
      </w:rPr>
    </w:lvl>
  </w:abstractNum>
  <w:abstractNum w:abstractNumId="17" w15:restartNumberingAfterBreak="0">
    <w:nsid w:val="408D30B0"/>
    <w:multiLevelType w:val="hybridMultilevel"/>
    <w:tmpl w:val="25767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0801D1"/>
    <w:multiLevelType w:val="hybridMultilevel"/>
    <w:tmpl w:val="C5B8975E"/>
    <w:lvl w:ilvl="0" w:tplc="D4068332">
      <w:start w:val="1"/>
      <w:numFmt w:val="bullet"/>
      <w:lvlText w:val=""/>
      <w:lvlJc w:val="left"/>
      <w:pPr>
        <w:ind w:left="720" w:hanging="360"/>
      </w:pPr>
      <w:rPr>
        <w:rFonts w:ascii="Symbol" w:hAnsi="Symbol" w:hint="default"/>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FD085C"/>
    <w:multiLevelType w:val="hybridMultilevel"/>
    <w:tmpl w:val="4A24CAA4"/>
    <w:lvl w:ilvl="0" w:tplc="8CAC0E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60E0F"/>
    <w:multiLevelType w:val="hybridMultilevel"/>
    <w:tmpl w:val="F5126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1E4015"/>
    <w:multiLevelType w:val="hybridMultilevel"/>
    <w:tmpl w:val="A9C8EFE6"/>
    <w:lvl w:ilvl="0" w:tplc="14090001">
      <w:start w:val="1"/>
      <w:numFmt w:val="bullet"/>
      <w:lvlText w:val=""/>
      <w:lvlJc w:val="left"/>
      <w:pPr>
        <w:ind w:left="4050" w:hanging="360"/>
      </w:pPr>
      <w:rPr>
        <w:rFonts w:ascii="Symbol" w:hAnsi="Symbol" w:hint="default"/>
      </w:rPr>
    </w:lvl>
    <w:lvl w:ilvl="1" w:tplc="14090003" w:tentative="1">
      <w:start w:val="1"/>
      <w:numFmt w:val="bullet"/>
      <w:lvlText w:val="o"/>
      <w:lvlJc w:val="left"/>
      <w:pPr>
        <w:ind w:left="4770" w:hanging="360"/>
      </w:pPr>
      <w:rPr>
        <w:rFonts w:ascii="Courier New" w:hAnsi="Courier New" w:cs="Courier New" w:hint="default"/>
      </w:rPr>
    </w:lvl>
    <w:lvl w:ilvl="2" w:tplc="14090005" w:tentative="1">
      <w:start w:val="1"/>
      <w:numFmt w:val="bullet"/>
      <w:lvlText w:val=""/>
      <w:lvlJc w:val="left"/>
      <w:pPr>
        <w:ind w:left="5490" w:hanging="360"/>
      </w:pPr>
      <w:rPr>
        <w:rFonts w:ascii="Wingdings" w:hAnsi="Wingdings" w:hint="default"/>
      </w:rPr>
    </w:lvl>
    <w:lvl w:ilvl="3" w:tplc="14090001" w:tentative="1">
      <w:start w:val="1"/>
      <w:numFmt w:val="bullet"/>
      <w:lvlText w:val=""/>
      <w:lvlJc w:val="left"/>
      <w:pPr>
        <w:ind w:left="6210" w:hanging="360"/>
      </w:pPr>
      <w:rPr>
        <w:rFonts w:ascii="Symbol" w:hAnsi="Symbol" w:hint="default"/>
      </w:rPr>
    </w:lvl>
    <w:lvl w:ilvl="4" w:tplc="14090003" w:tentative="1">
      <w:start w:val="1"/>
      <w:numFmt w:val="bullet"/>
      <w:lvlText w:val="o"/>
      <w:lvlJc w:val="left"/>
      <w:pPr>
        <w:ind w:left="6930" w:hanging="360"/>
      </w:pPr>
      <w:rPr>
        <w:rFonts w:ascii="Courier New" w:hAnsi="Courier New" w:cs="Courier New" w:hint="default"/>
      </w:rPr>
    </w:lvl>
    <w:lvl w:ilvl="5" w:tplc="14090005" w:tentative="1">
      <w:start w:val="1"/>
      <w:numFmt w:val="bullet"/>
      <w:lvlText w:val=""/>
      <w:lvlJc w:val="left"/>
      <w:pPr>
        <w:ind w:left="7650" w:hanging="360"/>
      </w:pPr>
      <w:rPr>
        <w:rFonts w:ascii="Wingdings" w:hAnsi="Wingdings" w:hint="default"/>
      </w:rPr>
    </w:lvl>
    <w:lvl w:ilvl="6" w:tplc="14090001" w:tentative="1">
      <w:start w:val="1"/>
      <w:numFmt w:val="bullet"/>
      <w:lvlText w:val=""/>
      <w:lvlJc w:val="left"/>
      <w:pPr>
        <w:ind w:left="8370" w:hanging="360"/>
      </w:pPr>
      <w:rPr>
        <w:rFonts w:ascii="Symbol" w:hAnsi="Symbol" w:hint="default"/>
      </w:rPr>
    </w:lvl>
    <w:lvl w:ilvl="7" w:tplc="14090003" w:tentative="1">
      <w:start w:val="1"/>
      <w:numFmt w:val="bullet"/>
      <w:lvlText w:val="o"/>
      <w:lvlJc w:val="left"/>
      <w:pPr>
        <w:ind w:left="9090" w:hanging="360"/>
      </w:pPr>
      <w:rPr>
        <w:rFonts w:ascii="Courier New" w:hAnsi="Courier New" w:cs="Courier New" w:hint="default"/>
      </w:rPr>
    </w:lvl>
    <w:lvl w:ilvl="8" w:tplc="14090005" w:tentative="1">
      <w:start w:val="1"/>
      <w:numFmt w:val="bullet"/>
      <w:lvlText w:val=""/>
      <w:lvlJc w:val="left"/>
      <w:pPr>
        <w:ind w:left="9810" w:hanging="360"/>
      </w:pPr>
      <w:rPr>
        <w:rFonts w:ascii="Wingdings" w:hAnsi="Wingdings" w:hint="default"/>
      </w:rPr>
    </w:lvl>
  </w:abstractNum>
  <w:abstractNum w:abstractNumId="22" w15:restartNumberingAfterBreak="0">
    <w:nsid w:val="547731CB"/>
    <w:multiLevelType w:val="hybridMultilevel"/>
    <w:tmpl w:val="4FB8A284"/>
    <w:lvl w:ilvl="0" w:tplc="AFB2C1EE">
      <w:start w:val="1"/>
      <w:numFmt w:val="bullet"/>
      <w:lvlText w:val=""/>
      <w:lvlJc w:val="left"/>
      <w:pPr>
        <w:tabs>
          <w:tab w:val="num" w:pos="720"/>
        </w:tabs>
        <w:ind w:left="720" w:hanging="360"/>
      </w:pPr>
      <w:rPr>
        <w:rFonts w:ascii="Symbol" w:hAnsi="Symbol" w:hint="default"/>
        <w:sz w:val="20"/>
      </w:rPr>
    </w:lvl>
    <w:lvl w:ilvl="1" w:tplc="4900049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73FAE"/>
    <w:multiLevelType w:val="hybridMultilevel"/>
    <w:tmpl w:val="763C7EDA"/>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24" w15:restartNumberingAfterBreak="0">
    <w:nsid w:val="5E633DEB"/>
    <w:multiLevelType w:val="hybridMultilevel"/>
    <w:tmpl w:val="2EF4B936"/>
    <w:lvl w:ilvl="0" w:tplc="14090001">
      <w:start w:val="1"/>
      <w:numFmt w:val="bullet"/>
      <w:lvlText w:val=""/>
      <w:lvlJc w:val="left"/>
      <w:pPr>
        <w:ind w:left="2205" w:hanging="615"/>
      </w:pPr>
      <w:rPr>
        <w:rFonts w:ascii="Symbol" w:hAnsi="Symbol"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25" w15:restartNumberingAfterBreak="0">
    <w:nsid w:val="5FF87E22"/>
    <w:multiLevelType w:val="hybridMultilevel"/>
    <w:tmpl w:val="88D6103C"/>
    <w:lvl w:ilvl="0" w:tplc="AFB2C1E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E6F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9314A80"/>
    <w:multiLevelType w:val="hybridMultilevel"/>
    <w:tmpl w:val="ED14A7FE"/>
    <w:lvl w:ilvl="0" w:tplc="87706472">
      <w:numFmt w:val="bullet"/>
      <w:lvlText w:val="•"/>
      <w:lvlJc w:val="left"/>
      <w:pPr>
        <w:ind w:left="1410" w:hanging="615"/>
      </w:pPr>
      <w:rPr>
        <w:rFonts w:ascii="Times New Roman" w:eastAsia="Times New Roman" w:hAnsi="Times New Roman" w:cs="Times New Roman" w:hint="default"/>
      </w:rPr>
    </w:lvl>
    <w:lvl w:ilvl="1" w:tplc="14090003" w:tentative="1">
      <w:start w:val="1"/>
      <w:numFmt w:val="bullet"/>
      <w:lvlText w:val="o"/>
      <w:lvlJc w:val="left"/>
      <w:pPr>
        <w:ind w:left="1875" w:hanging="360"/>
      </w:pPr>
      <w:rPr>
        <w:rFonts w:ascii="Courier New" w:hAnsi="Courier New" w:cs="Courier New" w:hint="default"/>
      </w:rPr>
    </w:lvl>
    <w:lvl w:ilvl="2" w:tplc="14090005" w:tentative="1">
      <w:start w:val="1"/>
      <w:numFmt w:val="bullet"/>
      <w:lvlText w:val=""/>
      <w:lvlJc w:val="left"/>
      <w:pPr>
        <w:ind w:left="2595" w:hanging="360"/>
      </w:pPr>
      <w:rPr>
        <w:rFonts w:ascii="Wingdings" w:hAnsi="Wingdings" w:hint="default"/>
      </w:rPr>
    </w:lvl>
    <w:lvl w:ilvl="3" w:tplc="14090001" w:tentative="1">
      <w:start w:val="1"/>
      <w:numFmt w:val="bullet"/>
      <w:lvlText w:val=""/>
      <w:lvlJc w:val="left"/>
      <w:pPr>
        <w:ind w:left="3315" w:hanging="360"/>
      </w:pPr>
      <w:rPr>
        <w:rFonts w:ascii="Symbol" w:hAnsi="Symbol" w:hint="default"/>
      </w:rPr>
    </w:lvl>
    <w:lvl w:ilvl="4" w:tplc="14090003" w:tentative="1">
      <w:start w:val="1"/>
      <w:numFmt w:val="bullet"/>
      <w:lvlText w:val="o"/>
      <w:lvlJc w:val="left"/>
      <w:pPr>
        <w:ind w:left="4035" w:hanging="360"/>
      </w:pPr>
      <w:rPr>
        <w:rFonts w:ascii="Courier New" w:hAnsi="Courier New" w:cs="Courier New" w:hint="default"/>
      </w:rPr>
    </w:lvl>
    <w:lvl w:ilvl="5" w:tplc="14090005" w:tentative="1">
      <w:start w:val="1"/>
      <w:numFmt w:val="bullet"/>
      <w:lvlText w:val=""/>
      <w:lvlJc w:val="left"/>
      <w:pPr>
        <w:ind w:left="4755" w:hanging="360"/>
      </w:pPr>
      <w:rPr>
        <w:rFonts w:ascii="Wingdings" w:hAnsi="Wingdings" w:hint="default"/>
      </w:rPr>
    </w:lvl>
    <w:lvl w:ilvl="6" w:tplc="14090001" w:tentative="1">
      <w:start w:val="1"/>
      <w:numFmt w:val="bullet"/>
      <w:lvlText w:val=""/>
      <w:lvlJc w:val="left"/>
      <w:pPr>
        <w:ind w:left="5475" w:hanging="360"/>
      </w:pPr>
      <w:rPr>
        <w:rFonts w:ascii="Symbol" w:hAnsi="Symbol" w:hint="default"/>
      </w:rPr>
    </w:lvl>
    <w:lvl w:ilvl="7" w:tplc="14090003" w:tentative="1">
      <w:start w:val="1"/>
      <w:numFmt w:val="bullet"/>
      <w:lvlText w:val="o"/>
      <w:lvlJc w:val="left"/>
      <w:pPr>
        <w:ind w:left="6195" w:hanging="360"/>
      </w:pPr>
      <w:rPr>
        <w:rFonts w:ascii="Courier New" w:hAnsi="Courier New" w:cs="Courier New" w:hint="default"/>
      </w:rPr>
    </w:lvl>
    <w:lvl w:ilvl="8" w:tplc="14090005" w:tentative="1">
      <w:start w:val="1"/>
      <w:numFmt w:val="bullet"/>
      <w:lvlText w:val=""/>
      <w:lvlJc w:val="left"/>
      <w:pPr>
        <w:ind w:left="6915" w:hanging="360"/>
      </w:pPr>
      <w:rPr>
        <w:rFonts w:ascii="Wingdings" w:hAnsi="Wingdings" w:hint="default"/>
      </w:rPr>
    </w:lvl>
  </w:abstractNum>
  <w:abstractNum w:abstractNumId="28" w15:restartNumberingAfterBreak="0">
    <w:nsid w:val="69813646"/>
    <w:multiLevelType w:val="hybridMultilevel"/>
    <w:tmpl w:val="9A4A7612"/>
    <w:lvl w:ilvl="0" w:tplc="87706472">
      <w:numFmt w:val="bullet"/>
      <w:lvlText w:val="•"/>
      <w:lvlJc w:val="left"/>
      <w:pPr>
        <w:ind w:left="2205" w:hanging="615"/>
      </w:pPr>
      <w:rPr>
        <w:rFonts w:ascii="Times New Roman" w:eastAsia="Times New Roman" w:hAnsi="Times New Roman" w:cs="Times New Roman"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29" w15:restartNumberingAfterBreak="0">
    <w:nsid w:val="725B5A4A"/>
    <w:multiLevelType w:val="hybridMultilevel"/>
    <w:tmpl w:val="2D125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877FC"/>
    <w:multiLevelType w:val="hybridMultilevel"/>
    <w:tmpl w:val="88E05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6B6AC0"/>
    <w:multiLevelType w:val="hybridMultilevel"/>
    <w:tmpl w:val="70CA74CC"/>
    <w:lvl w:ilvl="0" w:tplc="8CAC0E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87034B"/>
    <w:multiLevelType w:val="hybridMultilevel"/>
    <w:tmpl w:val="19CABF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6A430EB"/>
    <w:multiLevelType w:val="hybridMultilevel"/>
    <w:tmpl w:val="CA2C6E00"/>
    <w:lvl w:ilvl="0" w:tplc="5B22AD8A">
      <w:start w:val="1"/>
      <w:numFmt w:val="decimal"/>
      <w:lvlText w:val="%1."/>
      <w:lvlJc w:val="left"/>
      <w:pPr>
        <w:tabs>
          <w:tab w:val="num" w:pos="720"/>
        </w:tabs>
        <w:ind w:left="720" w:hanging="360"/>
      </w:pPr>
      <w:rPr>
        <w:b/>
      </w:rPr>
    </w:lvl>
    <w:lvl w:ilvl="1" w:tplc="4BEE465E">
      <w:start w:val="1"/>
      <w:numFmt w:val="bullet"/>
      <w:lvlText w:val=""/>
      <w:lvlJc w:val="left"/>
      <w:pPr>
        <w:tabs>
          <w:tab w:val="num" w:pos="1440"/>
        </w:tabs>
        <w:ind w:left="1440" w:hanging="360"/>
      </w:pPr>
      <w:rPr>
        <w:rFonts w:ascii="Symbol" w:hAnsi="Symbol" w:hint="default"/>
        <w:b/>
        <w:sz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D8656C"/>
    <w:multiLevelType w:val="hybridMultilevel"/>
    <w:tmpl w:val="C632F042"/>
    <w:lvl w:ilvl="0" w:tplc="5B22AD8A">
      <w:start w:val="1"/>
      <w:numFmt w:val="decimal"/>
      <w:lvlText w:val="%1."/>
      <w:lvlJc w:val="left"/>
      <w:pPr>
        <w:tabs>
          <w:tab w:val="num" w:pos="720"/>
        </w:tabs>
        <w:ind w:left="720" w:hanging="360"/>
      </w:pPr>
      <w:rPr>
        <w:b/>
      </w:rPr>
    </w:lvl>
    <w:lvl w:ilvl="1" w:tplc="75301C44">
      <w:start w:val="1"/>
      <w:numFmt w:val="bullet"/>
      <w:lvlText w:val=""/>
      <w:lvlJc w:val="left"/>
      <w:pPr>
        <w:tabs>
          <w:tab w:val="num" w:pos="1440"/>
        </w:tabs>
        <w:ind w:left="1440" w:hanging="360"/>
      </w:pPr>
      <w:rPr>
        <w:rFonts w:ascii="Symbol" w:hAnsi="Symbol" w:hint="default"/>
        <w:b/>
        <w:sz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B4A1BC9"/>
    <w:multiLevelType w:val="hybridMultilevel"/>
    <w:tmpl w:val="CB506192"/>
    <w:lvl w:ilvl="0" w:tplc="2ED4FD94">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9D19C7"/>
    <w:multiLevelType w:val="hybridMultilevel"/>
    <w:tmpl w:val="A140A472"/>
    <w:lvl w:ilvl="0" w:tplc="8CAC0E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D3FF7"/>
    <w:multiLevelType w:val="hybridMultilevel"/>
    <w:tmpl w:val="5874B3DC"/>
    <w:lvl w:ilvl="0" w:tplc="8CAC0E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6605245">
    <w:abstractNumId w:val="12"/>
  </w:num>
  <w:num w:numId="2" w16cid:durableId="1185023053">
    <w:abstractNumId w:val="26"/>
  </w:num>
  <w:num w:numId="3" w16cid:durableId="1919752126">
    <w:abstractNumId w:val="17"/>
  </w:num>
  <w:num w:numId="4" w16cid:durableId="1400714973">
    <w:abstractNumId w:val="36"/>
  </w:num>
  <w:num w:numId="5" w16cid:durableId="593899386">
    <w:abstractNumId w:val="37"/>
  </w:num>
  <w:num w:numId="6" w16cid:durableId="39137087">
    <w:abstractNumId w:val="31"/>
  </w:num>
  <w:num w:numId="7" w16cid:durableId="1019044789">
    <w:abstractNumId w:val="19"/>
  </w:num>
  <w:num w:numId="8" w16cid:durableId="115293648">
    <w:abstractNumId w:val="21"/>
  </w:num>
  <w:num w:numId="9" w16cid:durableId="37749990">
    <w:abstractNumId w:val="20"/>
  </w:num>
  <w:num w:numId="10" w16cid:durableId="358047853">
    <w:abstractNumId w:val="16"/>
  </w:num>
  <w:num w:numId="11" w16cid:durableId="1756323506">
    <w:abstractNumId w:val="23"/>
  </w:num>
  <w:num w:numId="12" w16cid:durableId="1799256880">
    <w:abstractNumId w:val="30"/>
  </w:num>
  <w:num w:numId="13" w16cid:durableId="1721443668">
    <w:abstractNumId w:val="27"/>
  </w:num>
  <w:num w:numId="14" w16cid:durableId="1001202724">
    <w:abstractNumId w:val="10"/>
  </w:num>
  <w:num w:numId="15" w16cid:durableId="1165629649">
    <w:abstractNumId w:val="28"/>
  </w:num>
  <w:num w:numId="16" w16cid:durableId="1005285974">
    <w:abstractNumId w:val="24"/>
  </w:num>
  <w:num w:numId="17" w16cid:durableId="295139332">
    <w:abstractNumId w:val="34"/>
  </w:num>
  <w:num w:numId="18" w16cid:durableId="1270894200">
    <w:abstractNumId w:val="29"/>
  </w:num>
  <w:num w:numId="19" w16cid:durableId="114300958">
    <w:abstractNumId w:val="14"/>
  </w:num>
  <w:num w:numId="20" w16cid:durableId="1889604406">
    <w:abstractNumId w:val="35"/>
  </w:num>
  <w:num w:numId="21" w16cid:durableId="759835614">
    <w:abstractNumId w:val="9"/>
  </w:num>
  <w:num w:numId="22" w16cid:durableId="734164933">
    <w:abstractNumId w:val="33"/>
  </w:num>
  <w:num w:numId="23" w16cid:durableId="1804421033">
    <w:abstractNumId w:val="13"/>
  </w:num>
  <w:num w:numId="24" w16cid:durableId="1184710602">
    <w:abstractNumId w:val="22"/>
  </w:num>
  <w:num w:numId="25" w16cid:durableId="36321369">
    <w:abstractNumId w:val="0"/>
  </w:num>
  <w:num w:numId="26" w16cid:durableId="1196692090">
    <w:abstractNumId w:val="3"/>
  </w:num>
  <w:num w:numId="27" w16cid:durableId="1503541383">
    <w:abstractNumId w:val="25"/>
  </w:num>
  <w:num w:numId="28" w16cid:durableId="1127894543">
    <w:abstractNumId w:val="11"/>
  </w:num>
  <w:num w:numId="29" w16cid:durableId="1911185441">
    <w:abstractNumId w:val="7"/>
  </w:num>
  <w:num w:numId="30" w16cid:durableId="797838069">
    <w:abstractNumId w:val="18"/>
  </w:num>
  <w:num w:numId="31" w16cid:durableId="241526944">
    <w:abstractNumId w:val="32"/>
  </w:num>
  <w:num w:numId="32" w16cid:durableId="523053994">
    <w:abstractNumId w:val="6"/>
  </w:num>
  <w:num w:numId="33" w16cid:durableId="122627118">
    <w:abstractNumId w:val="5"/>
  </w:num>
  <w:num w:numId="34" w16cid:durableId="1794789926">
    <w:abstractNumId w:val="2"/>
  </w:num>
  <w:num w:numId="35" w16cid:durableId="199168183">
    <w:abstractNumId w:val="8"/>
  </w:num>
  <w:num w:numId="36" w16cid:durableId="1419210722">
    <w:abstractNumId w:val="1"/>
  </w:num>
  <w:num w:numId="37" w16cid:durableId="306863592">
    <w:abstractNumId w:val="4"/>
  </w:num>
  <w:num w:numId="38" w16cid:durableId="1176118763">
    <w:abstractNumId w:val="15"/>
  </w:num>
  <w:num w:numId="39" w16cid:durableId="65001614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BE"/>
    <w:rsid w:val="00020A6D"/>
    <w:rsid w:val="00041D92"/>
    <w:rsid w:val="00065797"/>
    <w:rsid w:val="0006793C"/>
    <w:rsid w:val="000A4A7A"/>
    <w:rsid w:val="000B4DDF"/>
    <w:rsid w:val="000C1680"/>
    <w:rsid w:val="000E354A"/>
    <w:rsid w:val="000F1F7C"/>
    <w:rsid w:val="000F6CB2"/>
    <w:rsid w:val="00112CFC"/>
    <w:rsid w:val="00114C13"/>
    <w:rsid w:val="001829CB"/>
    <w:rsid w:val="00184AD9"/>
    <w:rsid w:val="001868B9"/>
    <w:rsid w:val="001C4B8E"/>
    <w:rsid w:val="001C5232"/>
    <w:rsid w:val="00223168"/>
    <w:rsid w:val="002972AF"/>
    <w:rsid w:val="002B2B48"/>
    <w:rsid w:val="002F5643"/>
    <w:rsid w:val="002F6718"/>
    <w:rsid w:val="0032112E"/>
    <w:rsid w:val="00327985"/>
    <w:rsid w:val="00344262"/>
    <w:rsid w:val="00344CCC"/>
    <w:rsid w:val="003463A7"/>
    <w:rsid w:val="003538FD"/>
    <w:rsid w:val="00354A85"/>
    <w:rsid w:val="003632F8"/>
    <w:rsid w:val="00371A2D"/>
    <w:rsid w:val="003F6C38"/>
    <w:rsid w:val="004623EC"/>
    <w:rsid w:val="00496618"/>
    <w:rsid w:val="004A3918"/>
    <w:rsid w:val="004B0A02"/>
    <w:rsid w:val="004C0CEA"/>
    <w:rsid w:val="004C1C9B"/>
    <w:rsid w:val="004D1972"/>
    <w:rsid w:val="004F4DA5"/>
    <w:rsid w:val="00520C60"/>
    <w:rsid w:val="00547DB7"/>
    <w:rsid w:val="00556BB5"/>
    <w:rsid w:val="00556FB8"/>
    <w:rsid w:val="005F23A7"/>
    <w:rsid w:val="00651AB9"/>
    <w:rsid w:val="006D345C"/>
    <w:rsid w:val="006D40A8"/>
    <w:rsid w:val="007360A2"/>
    <w:rsid w:val="00741C5C"/>
    <w:rsid w:val="00750B14"/>
    <w:rsid w:val="007664CD"/>
    <w:rsid w:val="007825F0"/>
    <w:rsid w:val="007A0051"/>
    <w:rsid w:val="007D772A"/>
    <w:rsid w:val="008013F3"/>
    <w:rsid w:val="00806FD0"/>
    <w:rsid w:val="0083169B"/>
    <w:rsid w:val="00874E70"/>
    <w:rsid w:val="008C0AD1"/>
    <w:rsid w:val="008E1D6E"/>
    <w:rsid w:val="00921F26"/>
    <w:rsid w:val="00953037"/>
    <w:rsid w:val="00955280"/>
    <w:rsid w:val="009B3928"/>
    <w:rsid w:val="009B5548"/>
    <w:rsid w:val="009D1A6E"/>
    <w:rsid w:val="00A061CC"/>
    <w:rsid w:val="00A155BE"/>
    <w:rsid w:val="00A35D35"/>
    <w:rsid w:val="00A45BC6"/>
    <w:rsid w:val="00A516FC"/>
    <w:rsid w:val="00A71472"/>
    <w:rsid w:val="00AB2896"/>
    <w:rsid w:val="00B0699E"/>
    <w:rsid w:val="00B135BF"/>
    <w:rsid w:val="00B671D1"/>
    <w:rsid w:val="00B67B2E"/>
    <w:rsid w:val="00BB5249"/>
    <w:rsid w:val="00BE6381"/>
    <w:rsid w:val="00C13C2D"/>
    <w:rsid w:val="00C33B52"/>
    <w:rsid w:val="00C35753"/>
    <w:rsid w:val="00C42194"/>
    <w:rsid w:val="00C5470E"/>
    <w:rsid w:val="00C66EE6"/>
    <w:rsid w:val="00CA206D"/>
    <w:rsid w:val="00CB0B97"/>
    <w:rsid w:val="00CC72E5"/>
    <w:rsid w:val="00CE569A"/>
    <w:rsid w:val="00D01CB3"/>
    <w:rsid w:val="00D200C9"/>
    <w:rsid w:val="00D5508B"/>
    <w:rsid w:val="00D6219B"/>
    <w:rsid w:val="00D6580E"/>
    <w:rsid w:val="00D9606F"/>
    <w:rsid w:val="00DB1E63"/>
    <w:rsid w:val="00E22124"/>
    <w:rsid w:val="00E27715"/>
    <w:rsid w:val="00E30D93"/>
    <w:rsid w:val="00E3521F"/>
    <w:rsid w:val="00EA02D0"/>
    <w:rsid w:val="00EA20D0"/>
    <w:rsid w:val="00EA4A9D"/>
    <w:rsid w:val="00EB053B"/>
    <w:rsid w:val="00F21048"/>
    <w:rsid w:val="00F37D4C"/>
    <w:rsid w:val="00F465FB"/>
    <w:rsid w:val="00F55DE0"/>
    <w:rsid w:val="00F61333"/>
    <w:rsid w:val="00F67488"/>
    <w:rsid w:val="00F95C48"/>
    <w:rsid w:val="00FD2EB4"/>
    <w:rsid w:val="00FF51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81CCD9"/>
  <w15:docId w15:val="{1095CC1C-8479-4C4D-A641-34FE9A91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jc w:val="both"/>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80" w:lineRule="atLeast"/>
    </w:pPr>
  </w:style>
  <w:style w:type="paragraph" w:customStyle="1" w:styleId="p3">
    <w:name w:val="p3"/>
    <w:basedOn w:val="Normal"/>
    <w:pPr>
      <w:tabs>
        <w:tab w:val="left" w:pos="720"/>
      </w:tabs>
      <w:spacing w:line="240" w:lineRule="atLeast"/>
    </w:pPr>
  </w:style>
  <w:style w:type="paragraph" w:customStyle="1" w:styleId="p4">
    <w:name w:val="p4"/>
    <w:basedOn w:val="Normal"/>
    <w:pPr>
      <w:tabs>
        <w:tab w:val="left" w:pos="400"/>
      </w:tabs>
      <w:spacing w:line="280" w:lineRule="atLeast"/>
      <w:ind w:left="1008" w:hanging="432"/>
    </w:pPr>
  </w:style>
  <w:style w:type="paragraph" w:customStyle="1" w:styleId="p5">
    <w:name w:val="p5"/>
    <w:basedOn w:val="Normal"/>
    <w:pPr>
      <w:spacing w:line="240" w:lineRule="atLeast"/>
      <w:ind w:left="1040"/>
    </w:pPr>
  </w:style>
  <w:style w:type="paragraph" w:customStyle="1" w:styleId="t6">
    <w:name w:val="t6"/>
    <w:basedOn w:val="Normal"/>
    <w:pPr>
      <w:spacing w:line="280" w:lineRule="atLeast"/>
    </w:pPr>
  </w:style>
  <w:style w:type="paragraph" w:customStyle="1" w:styleId="p7">
    <w:name w:val="p7"/>
    <w:basedOn w:val="Normal"/>
    <w:pPr>
      <w:tabs>
        <w:tab w:val="left" w:pos="720"/>
      </w:tabs>
      <w:spacing w:line="240" w:lineRule="atLeast"/>
    </w:pPr>
  </w:style>
  <w:style w:type="paragraph" w:customStyle="1" w:styleId="p8">
    <w:name w:val="p8"/>
    <w:basedOn w:val="Normal"/>
    <w:pPr>
      <w:tabs>
        <w:tab w:val="left" w:pos="380"/>
      </w:tabs>
      <w:spacing w:line="240" w:lineRule="atLeast"/>
      <w:ind w:left="1060"/>
    </w:pPr>
  </w:style>
  <w:style w:type="paragraph" w:customStyle="1" w:styleId="p9">
    <w:name w:val="p9"/>
    <w:basedOn w:val="Normal"/>
    <w:pPr>
      <w:tabs>
        <w:tab w:val="left" w:pos="720"/>
      </w:tabs>
      <w:spacing w:line="240" w:lineRule="atLeast"/>
      <w:jc w:val="both"/>
    </w:pPr>
  </w:style>
  <w:style w:type="paragraph" w:customStyle="1" w:styleId="p10">
    <w:name w:val="p10"/>
    <w:basedOn w:val="Normal"/>
    <w:pPr>
      <w:tabs>
        <w:tab w:val="left" w:pos="400"/>
      </w:tabs>
      <w:spacing w:line="280" w:lineRule="atLeast"/>
      <w:ind w:left="1008" w:hanging="432"/>
      <w:jc w:val="both"/>
    </w:pPr>
  </w:style>
  <w:style w:type="paragraph" w:customStyle="1" w:styleId="p11">
    <w:name w:val="p11"/>
    <w:basedOn w:val="Normal"/>
    <w:pPr>
      <w:tabs>
        <w:tab w:val="left" w:pos="720"/>
      </w:tabs>
      <w:spacing w:line="280" w:lineRule="atLeast"/>
      <w:jc w:val="both"/>
    </w:pPr>
  </w:style>
  <w:style w:type="paragraph" w:customStyle="1" w:styleId="p12">
    <w:name w:val="p12"/>
    <w:basedOn w:val="Normal"/>
    <w:pPr>
      <w:tabs>
        <w:tab w:val="left" w:pos="720"/>
      </w:tabs>
      <w:spacing w:line="240" w:lineRule="atLeast"/>
      <w:jc w:val="both"/>
    </w:pPr>
  </w:style>
  <w:style w:type="paragraph" w:styleId="BodyText">
    <w:name w:val="Body Text"/>
    <w:basedOn w:val="Normal"/>
    <w:pPr>
      <w:jc w:val="both"/>
    </w:pPr>
    <w:rPr>
      <w:rFonts w:ascii="Times New Roman" w:hAnsi="Times New Roman"/>
      <w:i/>
    </w:rPr>
  </w:style>
  <w:style w:type="character" w:styleId="Hyperlink">
    <w:name w:val="Hyperlink"/>
    <w:rsid w:val="003F6C38"/>
    <w:rPr>
      <w:color w:val="0000FF"/>
      <w:u w:val="single"/>
    </w:rPr>
  </w:style>
  <w:style w:type="paragraph" w:customStyle="1" w:styleId="GenJdHeadings">
    <w:name w:val="GenJdHeadings"/>
    <w:basedOn w:val="Normal"/>
    <w:pPr>
      <w:tabs>
        <w:tab w:val="left" w:pos="1140"/>
        <w:tab w:val="left" w:pos="2840"/>
      </w:tabs>
    </w:pPr>
    <w:rPr>
      <w:rFonts w:ascii="Times New Roman" w:hAnsi="Times New Roman"/>
      <w:b/>
      <w:caps/>
    </w:rPr>
  </w:style>
  <w:style w:type="paragraph" w:customStyle="1" w:styleId="GenJdBodyText">
    <w:name w:val="GenJdBodyText"/>
    <w:basedOn w:val="p0"/>
    <w:pPr>
      <w:tabs>
        <w:tab w:val="clear" w:pos="720"/>
        <w:tab w:val="left" w:pos="1140"/>
        <w:tab w:val="left" w:pos="2840"/>
      </w:tabs>
      <w:spacing w:line="240" w:lineRule="auto"/>
    </w:pPr>
    <w:rPr>
      <w:rFonts w:ascii="Times New Roman" w:hAnsi="Times New Roman"/>
    </w:rPr>
  </w:style>
  <w:style w:type="paragraph" w:styleId="FootnoteText">
    <w:name w:val="footnote text"/>
    <w:basedOn w:val="Normal"/>
    <w:link w:val="FootnoteTextChar"/>
    <w:rsid w:val="00F37D4C"/>
    <w:rPr>
      <w:sz w:val="20"/>
    </w:rPr>
  </w:style>
  <w:style w:type="character" w:customStyle="1" w:styleId="FootnoteTextChar">
    <w:name w:val="Footnote Text Char"/>
    <w:link w:val="FootnoteText"/>
    <w:rsid w:val="00F37D4C"/>
    <w:rPr>
      <w:rFonts w:ascii="Times" w:hAnsi="Times"/>
      <w:lang w:eastAsia="en-US"/>
    </w:rPr>
  </w:style>
  <w:style w:type="paragraph" w:styleId="BalloonText">
    <w:name w:val="Balloon Text"/>
    <w:basedOn w:val="Normal"/>
    <w:link w:val="BalloonTextChar"/>
    <w:rsid w:val="00EB053B"/>
    <w:rPr>
      <w:rFonts w:ascii="Tahoma" w:hAnsi="Tahoma" w:cs="Tahoma"/>
      <w:sz w:val="16"/>
      <w:szCs w:val="16"/>
    </w:rPr>
  </w:style>
  <w:style w:type="character" w:customStyle="1" w:styleId="BalloonTextChar">
    <w:name w:val="Balloon Text Char"/>
    <w:link w:val="BalloonText"/>
    <w:rsid w:val="00EB053B"/>
    <w:rPr>
      <w:rFonts w:ascii="Tahoma" w:hAnsi="Tahoma" w:cs="Tahoma"/>
      <w:sz w:val="16"/>
      <w:szCs w:val="16"/>
      <w:lang w:eastAsia="en-US"/>
    </w:rPr>
  </w:style>
  <w:style w:type="paragraph" w:styleId="BodyText2">
    <w:name w:val="Body Text 2"/>
    <w:basedOn w:val="Normal"/>
    <w:link w:val="BodyText2Char"/>
    <w:rsid w:val="00D6219B"/>
    <w:pPr>
      <w:spacing w:after="120" w:line="480" w:lineRule="auto"/>
    </w:pPr>
  </w:style>
  <w:style w:type="character" w:customStyle="1" w:styleId="BodyText2Char">
    <w:name w:val="Body Text 2 Char"/>
    <w:link w:val="BodyText2"/>
    <w:rsid w:val="00D6219B"/>
    <w:rPr>
      <w:rFonts w:ascii="Times" w:hAnsi="Times"/>
      <w:sz w:val="24"/>
      <w:lang w:eastAsia="en-US"/>
    </w:rPr>
  </w:style>
  <w:style w:type="paragraph" w:styleId="Footer">
    <w:name w:val="footer"/>
    <w:basedOn w:val="Normal"/>
    <w:link w:val="FooterChar"/>
    <w:rsid w:val="00D6219B"/>
    <w:pPr>
      <w:tabs>
        <w:tab w:val="center" w:pos="4153"/>
        <w:tab w:val="right" w:pos="8306"/>
      </w:tabs>
    </w:pPr>
    <w:rPr>
      <w:rFonts w:ascii="Times New Roman" w:hAnsi="Times New Roman"/>
      <w:szCs w:val="24"/>
      <w:lang w:val="en-AU"/>
    </w:rPr>
  </w:style>
  <w:style w:type="character" w:customStyle="1" w:styleId="FooterChar">
    <w:name w:val="Footer Char"/>
    <w:link w:val="Footer"/>
    <w:rsid w:val="00D6219B"/>
    <w:rPr>
      <w:rFonts w:ascii="Times New Roman" w:hAnsi="Times New Roman"/>
      <w:sz w:val="24"/>
      <w:szCs w:val="24"/>
      <w:lang w:val="en-AU" w:eastAsia="en-US"/>
    </w:rPr>
  </w:style>
  <w:style w:type="character" w:customStyle="1" w:styleId="P1">
    <w:name w:val="_P_1"/>
    <w:rsid w:val="00D6219B"/>
  </w:style>
  <w:style w:type="paragraph" w:styleId="DocumentMap">
    <w:name w:val="Document Map"/>
    <w:basedOn w:val="Normal"/>
    <w:link w:val="DocumentMapChar"/>
    <w:rsid w:val="004A3918"/>
    <w:rPr>
      <w:rFonts w:ascii="Tahoma" w:hAnsi="Tahoma" w:cs="Tahoma"/>
      <w:sz w:val="16"/>
      <w:szCs w:val="16"/>
    </w:rPr>
  </w:style>
  <w:style w:type="character" w:customStyle="1" w:styleId="DocumentMapChar">
    <w:name w:val="Document Map Char"/>
    <w:link w:val="DocumentMap"/>
    <w:rsid w:val="004A3918"/>
    <w:rPr>
      <w:rFonts w:ascii="Tahoma" w:hAnsi="Tahoma" w:cs="Tahoma"/>
      <w:sz w:val="16"/>
      <w:szCs w:val="16"/>
      <w:lang w:eastAsia="en-US"/>
    </w:rPr>
  </w:style>
  <w:style w:type="paragraph" w:styleId="Header">
    <w:name w:val="header"/>
    <w:basedOn w:val="Normal"/>
    <w:link w:val="HeaderChar"/>
    <w:rsid w:val="00C66EE6"/>
    <w:pPr>
      <w:tabs>
        <w:tab w:val="center" w:pos="4513"/>
        <w:tab w:val="right" w:pos="9026"/>
      </w:tabs>
    </w:pPr>
  </w:style>
  <w:style w:type="character" w:customStyle="1" w:styleId="HeaderChar">
    <w:name w:val="Header Char"/>
    <w:link w:val="Header"/>
    <w:rsid w:val="00C66EE6"/>
    <w:rPr>
      <w:rFonts w:ascii="Times" w:hAnsi="Times"/>
      <w:sz w:val="24"/>
      <w:lang w:eastAsia="en-US"/>
    </w:rPr>
  </w:style>
  <w:style w:type="paragraph" w:styleId="ListParagraph">
    <w:name w:val="List Paragraph"/>
    <w:basedOn w:val="Normal"/>
    <w:uiPriority w:val="34"/>
    <w:qFormat/>
    <w:rsid w:val="0032798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evi76p\Application%20Data\Microsoft\Templates\General%20J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JD</Template>
  <TotalTime>6</TotalTime>
  <Pages>2</Pages>
  <Words>495</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GY99/***</vt:lpstr>
    </vt:vector>
  </TitlesOfParts>
  <Company>University of Otago</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GY99/***</dc:title>
  <dc:creator>Human Resources Department</dc:creator>
  <cp:lastModifiedBy>Sharon Pine</cp:lastModifiedBy>
  <cp:revision>5</cp:revision>
  <cp:lastPrinted>2009-10-04T23:33:00Z</cp:lastPrinted>
  <dcterms:created xsi:type="dcterms:W3CDTF">2022-02-16T01:17:00Z</dcterms:created>
  <dcterms:modified xsi:type="dcterms:W3CDTF">2023-04-28T03:47:00Z</dcterms:modified>
</cp:coreProperties>
</file>