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048" w:rsidRDefault="00102048">
      <w:bookmarkStart w:id="0" w:name="_GoBack"/>
      <w:bookmarkEnd w:id="0"/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650"/>
        <w:gridCol w:w="1360"/>
        <w:gridCol w:w="3446"/>
        <w:gridCol w:w="2468"/>
      </w:tblGrid>
      <w:tr w:rsidR="00CC642E" w:rsidTr="00AC0E2C">
        <w:tc>
          <w:tcPr>
            <w:tcW w:w="9924" w:type="dxa"/>
            <w:gridSpan w:val="4"/>
            <w:shd w:val="clear" w:color="auto" w:fill="1F497D" w:themeFill="text2"/>
          </w:tcPr>
          <w:p w:rsidR="00CC642E" w:rsidRPr="00CC642E" w:rsidRDefault="00CC642E" w:rsidP="002547C4">
            <w:pPr>
              <w:rPr>
                <w:b/>
              </w:rPr>
            </w:pPr>
            <w:r w:rsidRPr="00CC642E">
              <w:rPr>
                <w:b/>
                <w:color w:val="FFFFFF" w:themeColor="background1"/>
                <w:sz w:val="28"/>
              </w:rPr>
              <w:t>Candidate Details</w:t>
            </w:r>
          </w:p>
        </w:tc>
      </w:tr>
      <w:tr w:rsidR="002547C4" w:rsidTr="00AC0E2C">
        <w:tc>
          <w:tcPr>
            <w:tcW w:w="2650" w:type="dxa"/>
            <w:shd w:val="clear" w:color="auto" w:fill="D9D9D9" w:themeFill="background1" w:themeFillShade="D9"/>
          </w:tcPr>
          <w:p w:rsidR="002547C4" w:rsidRPr="00CC642E" w:rsidRDefault="002547C4" w:rsidP="002547C4">
            <w:pPr>
              <w:rPr>
                <w:b/>
              </w:rPr>
            </w:pPr>
            <w:r w:rsidRPr="00CC642E">
              <w:rPr>
                <w:b/>
              </w:rPr>
              <w:t>Candidate’s Name:</w:t>
            </w:r>
          </w:p>
        </w:tc>
        <w:tc>
          <w:tcPr>
            <w:tcW w:w="7274" w:type="dxa"/>
            <w:gridSpan w:val="3"/>
          </w:tcPr>
          <w:p w:rsidR="002547C4" w:rsidRDefault="002547C4" w:rsidP="002547C4"/>
          <w:p w:rsidR="00CC642E" w:rsidRDefault="00CC642E" w:rsidP="002547C4"/>
        </w:tc>
      </w:tr>
      <w:tr w:rsidR="002547C4" w:rsidTr="00AC0E2C">
        <w:tc>
          <w:tcPr>
            <w:tcW w:w="2650" w:type="dxa"/>
            <w:shd w:val="clear" w:color="auto" w:fill="D9D9D9" w:themeFill="background1" w:themeFillShade="D9"/>
          </w:tcPr>
          <w:p w:rsidR="002547C4" w:rsidRPr="00CC642E" w:rsidRDefault="002547C4" w:rsidP="002547C4">
            <w:pPr>
              <w:rPr>
                <w:b/>
              </w:rPr>
            </w:pPr>
            <w:r w:rsidRPr="00CC642E">
              <w:rPr>
                <w:b/>
              </w:rPr>
              <w:t xml:space="preserve">Position Applied For: </w:t>
            </w:r>
          </w:p>
        </w:tc>
        <w:tc>
          <w:tcPr>
            <w:tcW w:w="7274" w:type="dxa"/>
            <w:gridSpan w:val="3"/>
          </w:tcPr>
          <w:p w:rsidR="002547C4" w:rsidRDefault="002547C4" w:rsidP="002547C4"/>
          <w:p w:rsidR="00CC642E" w:rsidRDefault="00CC642E" w:rsidP="002547C4"/>
        </w:tc>
      </w:tr>
      <w:tr w:rsidR="002547C4" w:rsidTr="00AC0E2C">
        <w:tc>
          <w:tcPr>
            <w:tcW w:w="2650" w:type="dxa"/>
            <w:shd w:val="clear" w:color="auto" w:fill="D9D9D9" w:themeFill="background1" w:themeFillShade="D9"/>
          </w:tcPr>
          <w:p w:rsidR="002547C4" w:rsidRPr="00CC642E" w:rsidRDefault="002547C4" w:rsidP="002547C4">
            <w:pPr>
              <w:rPr>
                <w:b/>
              </w:rPr>
            </w:pPr>
            <w:r w:rsidRPr="00CC642E">
              <w:rPr>
                <w:b/>
              </w:rPr>
              <w:t>Unit/Department:</w:t>
            </w:r>
          </w:p>
        </w:tc>
        <w:tc>
          <w:tcPr>
            <w:tcW w:w="7274" w:type="dxa"/>
            <w:gridSpan w:val="3"/>
          </w:tcPr>
          <w:p w:rsidR="002547C4" w:rsidRDefault="002547C4" w:rsidP="002547C4"/>
          <w:p w:rsidR="00CC642E" w:rsidRDefault="00CC642E" w:rsidP="002547C4"/>
        </w:tc>
      </w:tr>
      <w:tr w:rsidR="00CC642E" w:rsidTr="00AC0E2C">
        <w:tc>
          <w:tcPr>
            <w:tcW w:w="9924" w:type="dxa"/>
            <w:gridSpan w:val="4"/>
            <w:shd w:val="clear" w:color="auto" w:fill="1F497D" w:themeFill="text2"/>
          </w:tcPr>
          <w:p w:rsidR="00CC642E" w:rsidRPr="00CC642E" w:rsidRDefault="00CC642E" w:rsidP="002547C4">
            <w:pPr>
              <w:rPr>
                <w:b/>
              </w:rPr>
            </w:pPr>
            <w:r w:rsidRPr="00CC642E">
              <w:rPr>
                <w:b/>
                <w:color w:val="FFFFFF" w:themeColor="background1"/>
                <w:sz w:val="28"/>
              </w:rPr>
              <w:t>Referee Details</w:t>
            </w:r>
          </w:p>
        </w:tc>
      </w:tr>
      <w:tr w:rsidR="002547C4" w:rsidTr="00AC0E2C">
        <w:tc>
          <w:tcPr>
            <w:tcW w:w="2650" w:type="dxa"/>
            <w:shd w:val="clear" w:color="auto" w:fill="D9D9D9" w:themeFill="background1" w:themeFillShade="D9"/>
          </w:tcPr>
          <w:p w:rsidR="002547C4" w:rsidRPr="00CC642E" w:rsidRDefault="002547C4" w:rsidP="002547C4">
            <w:pPr>
              <w:rPr>
                <w:b/>
              </w:rPr>
            </w:pPr>
            <w:r w:rsidRPr="00CC642E">
              <w:rPr>
                <w:b/>
              </w:rPr>
              <w:t xml:space="preserve">Referee Name:  </w:t>
            </w:r>
          </w:p>
        </w:tc>
        <w:tc>
          <w:tcPr>
            <w:tcW w:w="7274" w:type="dxa"/>
            <w:gridSpan w:val="3"/>
          </w:tcPr>
          <w:p w:rsidR="002547C4" w:rsidRDefault="002547C4" w:rsidP="002547C4"/>
          <w:p w:rsidR="00CC642E" w:rsidRDefault="00CC642E" w:rsidP="002547C4"/>
        </w:tc>
      </w:tr>
      <w:tr w:rsidR="002547C4" w:rsidTr="00AC0E2C">
        <w:tc>
          <w:tcPr>
            <w:tcW w:w="2650" w:type="dxa"/>
            <w:shd w:val="clear" w:color="auto" w:fill="D9D9D9" w:themeFill="background1" w:themeFillShade="D9"/>
          </w:tcPr>
          <w:p w:rsidR="002547C4" w:rsidRPr="00CC642E" w:rsidRDefault="002547C4" w:rsidP="002547C4">
            <w:pPr>
              <w:rPr>
                <w:b/>
              </w:rPr>
            </w:pPr>
            <w:r w:rsidRPr="00CC642E">
              <w:rPr>
                <w:b/>
              </w:rPr>
              <w:t xml:space="preserve">Title: </w:t>
            </w:r>
          </w:p>
        </w:tc>
        <w:tc>
          <w:tcPr>
            <w:tcW w:w="7274" w:type="dxa"/>
            <w:gridSpan w:val="3"/>
          </w:tcPr>
          <w:p w:rsidR="002547C4" w:rsidRDefault="002547C4" w:rsidP="002547C4"/>
          <w:p w:rsidR="00CC642E" w:rsidRDefault="00CC642E" w:rsidP="002547C4"/>
        </w:tc>
      </w:tr>
      <w:tr w:rsidR="002547C4" w:rsidTr="00AC0E2C">
        <w:tc>
          <w:tcPr>
            <w:tcW w:w="2650" w:type="dxa"/>
            <w:shd w:val="clear" w:color="auto" w:fill="D9D9D9" w:themeFill="background1" w:themeFillShade="D9"/>
          </w:tcPr>
          <w:p w:rsidR="002547C4" w:rsidRPr="00CC642E" w:rsidRDefault="002547C4" w:rsidP="002547C4">
            <w:pPr>
              <w:rPr>
                <w:b/>
              </w:rPr>
            </w:pPr>
            <w:r w:rsidRPr="00CC642E">
              <w:rPr>
                <w:b/>
              </w:rPr>
              <w:t xml:space="preserve">Organisation: </w:t>
            </w:r>
          </w:p>
        </w:tc>
        <w:tc>
          <w:tcPr>
            <w:tcW w:w="7274" w:type="dxa"/>
            <w:gridSpan w:val="3"/>
          </w:tcPr>
          <w:p w:rsidR="002547C4" w:rsidRDefault="002547C4" w:rsidP="002547C4"/>
          <w:p w:rsidR="00CC642E" w:rsidRDefault="00CC642E" w:rsidP="002547C4"/>
        </w:tc>
      </w:tr>
      <w:tr w:rsidR="002547C4" w:rsidTr="00AC0E2C">
        <w:tc>
          <w:tcPr>
            <w:tcW w:w="2650" w:type="dxa"/>
            <w:shd w:val="clear" w:color="auto" w:fill="D9D9D9" w:themeFill="background1" w:themeFillShade="D9"/>
          </w:tcPr>
          <w:p w:rsidR="002547C4" w:rsidRPr="00CC642E" w:rsidRDefault="002547C4" w:rsidP="002547C4">
            <w:pPr>
              <w:rPr>
                <w:b/>
              </w:rPr>
            </w:pPr>
            <w:r w:rsidRPr="00CC642E">
              <w:rPr>
                <w:b/>
              </w:rPr>
              <w:t>Phone No or Email:</w:t>
            </w:r>
          </w:p>
        </w:tc>
        <w:tc>
          <w:tcPr>
            <w:tcW w:w="7274" w:type="dxa"/>
            <w:gridSpan w:val="3"/>
          </w:tcPr>
          <w:p w:rsidR="002547C4" w:rsidRDefault="002547C4" w:rsidP="002547C4"/>
          <w:p w:rsidR="00CC642E" w:rsidRDefault="00CC642E" w:rsidP="002547C4"/>
        </w:tc>
      </w:tr>
      <w:tr w:rsidR="002547C4" w:rsidTr="00AC0E2C">
        <w:tc>
          <w:tcPr>
            <w:tcW w:w="9924" w:type="dxa"/>
            <w:gridSpan w:val="4"/>
            <w:shd w:val="clear" w:color="auto" w:fill="B8CCE4" w:themeFill="accent1" w:themeFillTint="66"/>
          </w:tcPr>
          <w:p w:rsidR="002547C4" w:rsidRPr="00CC642E" w:rsidRDefault="002547C4">
            <w:pPr>
              <w:rPr>
                <w:b/>
              </w:rPr>
            </w:pPr>
            <w:r w:rsidRPr="00CC642E">
              <w:rPr>
                <w:b/>
                <w:sz w:val="24"/>
              </w:rPr>
              <w:t>RELATIONSHIP AND CONFIRMATION OF EMPLOYMENT DETAILS</w:t>
            </w:r>
          </w:p>
        </w:tc>
      </w:tr>
      <w:tr w:rsidR="002547C4" w:rsidTr="00AC0E2C">
        <w:tc>
          <w:tcPr>
            <w:tcW w:w="9924" w:type="dxa"/>
            <w:gridSpan w:val="4"/>
          </w:tcPr>
          <w:p w:rsidR="002547C4" w:rsidRPr="00CC642E" w:rsidRDefault="002547C4" w:rsidP="00CC642E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b/>
              </w:rPr>
            </w:pPr>
            <w:r w:rsidRPr="00CC642E">
              <w:rPr>
                <w:b/>
              </w:rPr>
              <w:t>How do you know the candidate?  If you worked with the candidate, what is/was your working relationship? (e.g. direct manager)</w:t>
            </w:r>
          </w:p>
          <w:p w:rsidR="00CC642E" w:rsidRDefault="00CC642E" w:rsidP="00CC642E">
            <w:pPr>
              <w:ind w:left="306" w:hanging="284"/>
            </w:pPr>
          </w:p>
          <w:p w:rsidR="00AC0E2C" w:rsidRDefault="00AC0E2C" w:rsidP="00CC642E">
            <w:pPr>
              <w:ind w:left="306" w:hanging="284"/>
            </w:pPr>
          </w:p>
          <w:p w:rsidR="00CC642E" w:rsidRDefault="00CC642E" w:rsidP="00CC642E">
            <w:pPr>
              <w:ind w:left="306" w:hanging="284"/>
            </w:pPr>
          </w:p>
          <w:p w:rsidR="00CC642E" w:rsidRDefault="00CC642E" w:rsidP="00CC642E">
            <w:pPr>
              <w:ind w:left="306" w:hanging="284"/>
            </w:pPr>
          </w:p>
        </w:tc>
      </w:tr>
      <w:tr w:rsidR="002547C4" w:rsidTr="00AC0E2C">
        <w:tc>
          <w:tcPr>
            <w:tcW w:w="9924" w:type="dxa"/>
            <w:gridSpan w:val="4"/>
          </w:tcPr>
          <w:p w:rsidR="002547C4" w:rsidRDefault="002547C4" w:rsidP="00CC642E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b/>
              </w:rPr>
            </w:pPr>
            <w:r w:rsidRPr="00CC642E">
              <w:rPr>
                <w:b/>
              </w:rPr>
              <w:t>When was the candidate employed with your organisation? (if possible, please give start and end dates)</w:t>
            </w:r>
          </w:p>
          <w:p w:rsidR="00AC0E2C" w:rsidRPr="00AC0E2C" w:rsidRDefault="00AC0E2C" w:rsidP="00AC0E2C">
            <w:pPr>
              <w:ind w:left="22"/>
              <w:rPr>
                <w:b/>
              </w:rPr>
            </w:pPr>
          </w:p>
          <w:p w:rsidR="00CC642E" w:rsidRDefault="00CC642E" w:rsidP="00CC642E">
            <w:pPr>
              <w:ind w:left="306" w:hanging="284"/>
            </w:pPr>
          </w:p>
          <w:p w:rsidR="00CC642E" w:rsidRDefault="00CC642E" w:rsidP="00CC642E">
            <w:pPr>
              <w:ind w:left="306" w:hanging="284"/>
            </w:pPr>
          </w:p>
          <w:p w:rsidR="00CC642E" w:rsidRDefault="00CC642E" w:rsidP="00CC642E">
            <w:pPr>
              <w:ind w:left="306" w:hanging="284"/>
            </w:pPr>
          </w:p>
        </w:tc>
      </w:tr>
      <w:tr w:rsidR="002547C4" w:rsidTr="00AC0E2C">
        <w:tc>
          <w:tcPr>
            <w:tcW w:w="9924" w:type="dxa"/>
            <w:gridSpan w:val="4"/>
          </w:tcPr>
          <w:p w:rsidR="002547C4" w:rsidRPr="00CC642E" w:rsidRDefault="002547C4" w:rsidP="00CC642E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b/>
              </w:rPr>
            </w:pPr>
            <w:r w:rsidRPr="00CC642E">
              <w:rPr>
                <w:b/>
              </w:rPr>
              <w:t>Can you describe the responsibilities of the role that the candidate is/was employed to do?</w:t>
            </w:r>
          </w:p>
          <w:p w:rsidR="00CC642E" w:rsidRDefault="00CC642E" w:rsidP="00CC642E">
            <w:pPr>
              <w:ind w:left="306" w:hanging="284"/>
            </w:pPr>
          </w:p>
          <w:p w:rsidR="00CC642E" w:rsidRDefault="00CC642E" w:rsidP="00CC642E">
            <w:pPr>
              <w:ind w:left="306" w:hanging="284"/>
            </w:pPr>
          </w:p>
          <w:p w:rsidR="00AC0E2C" w:rsidRDefault="00AC0E2C" w:rsidP="00CC642E">
            <w:pPr>
              <w:ind w:left="306" w:hanging="284"/>
            </w:pPr>
          </w:p>
          <w:p w:rsidR="00CC642E" w:rsidRDefault="00CC642E" w:rsidP="00CC642E">
            <w:pPr>
              <w:ind w:left="306" w:hanging="284"/>
            </w:pPr>
          </w:p>
        </w:tc>
      </w:tr>
      <w:tr w:rsidR="002547C4" w:rsidTr="00AC0E2C">
        <w:tc>
          <w:tcPr>
            <w:tcW w:w="9924" w:type="dxa"/>
            <w:gridSpan w:val="4"/>
          </w:tcPr>
          <w:p w:rsidR="002547C4" w:rsidRPr="00CC642E" w:rsidRDefault="002547C4" w:rsidP="00CC642E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b/>
              </w:rPr>
            </w:pPr>
            <w:r w:rsidRPr="00CC642E">
              <w:rPr>
                <w:b/>
              </w:rPr>
              <w:t>Do you know why the candidate left, or why</w:t>
            </w:r>
            <w:r w:rsidR="00CC642E" w:rsidRPr="00CC642E">
              <w:rPr>
                <w:b/>
              </w:rPr>
              <w:t xml:space="preserve"> they are considering a change?</w:t>
            </w:r>
          </w:p>
          <w:p w:rsidR="00CC642E" w:rsidRDefault="00CC642E" w:rsidP="00CC642E">
            <w:pPr>
              <w:ind w:left="306" w:hanging="284"/>
            </w:pPr>
          </w:p>
          <w:p w:rsidR="00CC642E" w:rsidRDefault="00CC642E" w:rsidP="00CC642E">
            <w:pPr>
              <w:ind w:left="306" w:hanging="284"/>
            </w:pPr>
          </w:p>
          <w:p w:rsidR="00AC0E2C" w:rsidRDefault="00AC0E2C" w:rsidP="00CC642E">
            <w:pPr>
              <w:ind w:left="306" w:hanging="284"/>
            </w:pPr>
          </w:p>
          <w:p w:rsidR="00CC642E" w:rsidRDefault="00CC642E" w:rsidP="00CC642E">
            <w:pPr>
              <w:ind w:left="306" w:hanging="284"/>
            </w:pPr>
          </w:p>
        </w:tc>
      </w:tr>
      <w:tr w:rsidR="002547C4" w:rsidTr="00AC0E2C">
        <w:tc>
          <w:tcPr>
            <w:tcW w:w="9924" w:type="dxa"/>
            <w:gridSpan w:val="4"/>
            <w:shd w:val="clear" w:color="auto" w:fill="B8CCE4" w:themeFill="accent1" w:themeFillTint="66"/>
          </w:tcPr>
          <w:p w:rsidR="002547C4" w:rsidRPr="00CC642E" w:rsidRDefault="002547C4">
            <w:pPr>
              <w:rPr>
                <w:b/>
              </w:rPr>
            </w:pPr>
            <w:r w:rsidRPr="00CC642E">
              <w:rPr>
                <w:b/>
                <w:sz w:val="24"/>
              </w:rPr>
              <w:t>RESEARCH</w:t>
            </w:r>
          </w:p>
        </w:tc>
      </w:tr>
      <w:tr w:rsidR="002547C4" w:rsidTr="00AC0E2C">
        <w:tc>
          <w:tcPr>
            <w:tcW w:w="9924" w:type="dxa"/>
            <w:gridSpan w:val="4"/>
          </w:tcPr>
          <w:p w:rsidR="002547C4" w:rsidRPr="00CC642E" w:rsidRDefault="002547C4" w:rsidP="00CC642E">
            <w:pPr>
              <w:pStyle w:val="ListParagraph"/>
              <w:numPr>
                <w:ilvl w:val="0"/>
                <w:numId w:val="3"/>
              </w:numPr>
              <w:ind w:left="306" w:hanging="306"/>
              <w:jc w:val="both"/>
              <w:rPr>
                <w:b/>
                <w:szCs w:val="20"/>
              </w:rPr>
            </w:pPr>
            <w:r w:rsidRPr="00CC642E">
              <w:rPr>
                <w:b/>
                <w:szCs w:val="20"/>
              </w:rPr>
              <w:t>Please comment on the quality and significance of the candidate's published work.</w:t>
            </w:r>
          </w:p>
          <w:p w:rsidR="00CC642E" w:rsidRDefault="00CC642E" w:rsidP="00CC642E">
            <w:pPr>
              <w:ind w:left="306" w:hanging="306"/>
              <w:jc w:val="both"/>
              <w:rPr>
                <w:szCs w:val="20"/>
              </w:rPr>
            </w:pPr>
          </w:p>
          <w:p w:rsidR="00CC642E" w:rsidRDefault="00CC642E" w:rsidP="00CC642E">
            <w:pPr>
              <w:ind w:left="306" w:hanging="306"/>
              <w:jc w:val="both"/>
              <w:rPr>
                <w:szCs w:val="20"/>
              </w:rPr>
            </w:pPr>
          </w:p>
          <w:p w:rsidR="00AC0E2C" w:rsidRDefault="00AC0E2C" w:rsidP="00CC642E">
            <w:pPr>
              <w:ind w:left="306" w:hanging="306"/>
              <w:jc w:val="both"/>
              <w:rPr>
                <w:szCs w:val="20"/>
              </w:rPr>
            </w:pPr>
          </w:p>
          <w:p w:rsidR="00CC642E" w:rsidRPr="002547C4" w:rsidRDefault="00CC642E" w:rsidP="00CC642E">
            <w:pPr>
              <w:ind w:left="306" w:hanging="306"/>
              <w:jc w:val="both"/>
              <w:rPr>
                <w:szCs w:val="20"/>
              </w:rPr>
            </w:pPr>
          </w:p>
        </w:tc>
      </w:tr>
      <w:tr w:rsidR="002547C4" w:rsidTr="00AC0E2C">
        <w:tc>
          <w:tcPr>
            <w:tcW w:w="9924" w:type="dxa"/>
            <w:gridSpan w:val="4"/>
          </w:tcPr>
          <w:p w:rsidR="002547C4" w:rsidRPr="00CC642E" w:rsidRDefault="002547C4" w:rsidP="00CC642E">
            <w:pPr>
              <w:pStyle w:val="ListParagraph"/>
              <w:numPr>
                <w:ilvl w:val="0"/>
                <w:numId w:val="3"/>
              </w:numPr>
              <w:ind w:left="306" w:hanging="306"/>
              <w:jc w:val="both"/>
              <w:rPr>
                <w:b/>
                <w:szCs w:val="20"/>
              </w:rPr>
            </w:pPr>
            <w:r w:rsidRPr="00CC642E">
              <w:rPr>
                <w:b/>
                <w:szCs w:val="20"/>
              </w:rPr>
              <w:lastRenderedPageBreak/>
              <w:t>How would you describe the candidate’s abilities in defining research projects, and securing research funds?</w:t>
            </w:r>
          </w:p>
          <w:p w:rsidR="00CC642E" w:rsidRDefault="00CC642E" w:rsidP="00CC642E">
            <w:pPr>
              <w:ind w:left="306" w:hanging="306"/>
              <w:jc w:val="both"/>
              <w:rPr>
                <w:szCs w:val="20"/>
              </w:rPr>
            </w:pPr>
          </w:p>
          <w:p w:rsidR="00CC642E" w:rsidRDefault="00CC642E" w:rsidP="00CC642E">
            <w:pPr>
              <w:ind w:left="306" w:hanging="306"/>
              <w:jc w:val="both"/>
              <w:rPr>
                <w:szCs w:val="20"/>
              </w:rPr>
            </w:pPr>
          </w:p>
          <w:p w:rsidR="00AC0E2C" w:rsidRDefault="00AC0E2C" w:rsidP="00CC642E">
            <w:pPr>
              <w:ind w:left="306" w:hanging="306"/>
              <w:jc w:val="both"/>
              <w:rPr>
                <w:szCs w:val="20"/>
              </w:rPr>
            </w:pPr>
          </w:p>
          <w:p w:rsidR="00CC642E" w:rsidRPr="002547C4" w:rsidRDefault="00CC642E" w:rsidP="00CC642E">
            <w:pPr>
              <w:ind w:left="306" w:hanging="306"/>
              <w:jc w:val="both"/>
              <w:rPr>
                <w:szCs w:val="20"/>
              </w:rPr>
            </w:pPr>
          </w:p>
        </w:tc>
      </w:tr>
      <w:tr w:rsidR="002547C4" w:rsidTr="00AC0E2C">
        <w:tc>
          <w:tcPr>
            <w:tcW w:w="9924" w:type="dxa"/>
            <w:gridSpan w:val="4"/>
          </w:tcPr>
          <w:p w:rsidR="002547C4" w:rsidRPr="00CC642E" w:rsidRDefault="002547C4" w:rsidP="00CC642E">
            <w:pPr>
              <w:pStyle w:val="ListParagraph"/>
              <w:numPr>
                <w:ilvl w:val="0"/>
                <w:numId w:val="3"/>
              </w:numPr>
              <w:ind w:left="306" w:hanging="306"/>
              <w:jc w:val="both"/>
              <w:rPr>
                <w:b/>
                <w:szCs w:val="20"/>
              </w:rPr>
            </w:pPr>
            <w:r w:rsidRPr="00CC642E">
              <w:rPr>
                <w:b/>
                <w:szCs w:val="20"/>
              </w:rPr>
              <w:t>How would you describe the candidate’s effectiveness in building and maintaining productive research collaborations?</w:t>
            </w:r>
          </w:p>
          <w:p w:rsidR="00CC642E" w:rsidRDefault="00CC642E" w:rsidP="00CC642E">
            <w:pPr>
              <w:ind w:left="306" w:hanging="306"/>
              <w:jc w:val="both"/>
              <w:rPr>
                <w:szCs w:val="20"/>
              </w:rPr>
            </w:pPr>
          </w:p>
          <w:p w:rsidR="00CC642E" w:rsidRDefault="00CC642E" w:rsidP="00CC642E">
            <w:pPr>
              <w:ind w:left="306" w:hanging="306"/>
              <w:jc w:val="both"/>
              <w:rPr>
                <w:szCs w:val="20"/>
              </w:rPr>
            </w:pPr>
          </w:p>
          <w:p w:rsidR="00AC0E2C" w:rsidRDefault="00AC0E2C" w:rsidP="00CC642E">
            <w:pPr>
              <w:ind w:left="306" w:hanging="306"/>
              <w:jc w:val="both"/>
              <w:rPr>
                <w:szCs w:val="20"/>
              </w:rPr>
            </w:pPr>
          </w:p>
          <w:p w:rsidR="00CC642E" w:rsidRPr="002547C4" w:rsidRDefault="00CC642E" w:rsidP="00CC642E">
            <w:pPr>
              <w:ind w:left="306" w:hanging="306"/>
              <w:jc w:val="both"/>
              <w:rPr>
                <w:szCs w:val="20"/>
              </w:rPr>
            </w:pPr>
          </w:p>
        </w:tc>
      </w:tr>
      <w:tr w:rsidR="002547C4" w:rsidTr="00AC0E2C">
        <w:tc>
          <w:tcPr>
            <w:tcW w:w="9924" w:type="dxa"/>
            <w:gridSpan w:val="4"/>
          </w:tcPr>
          <w:p w:rsidR="002547C4" w:rsidRPr="00CC642E" w:rsidRDefault="002547C4" w:rsidP="00CC642E">
            <w:pPr>
              <w:pStyle w:val="ListParagraph"/>
              <w:numPr>
                <w:ilvl w:val="0"/>
                <w:numId w:val="3"/>
              </w:numPr>
              <w:ind w:left="306" w:hanging="306"/>
              <w:jc w:val="both"/>
              <w:rPr>
                <w:b/>
                <w:szCs w:val="20"/>
              </w:rPr>
            </w:pPr>
            <w:r w:rsidRPr="00CC642E">
              <w:rPr>
                <w:b/>
                <w:szCs w:val="20"/>
              </w:rPr>
              <w:t xml:space="preserve">How would you describe the candidate’s effectiveness in planning and completing research projects? </w:t>
            </w:r>
          </w:p>
          <w:p w:rsidR="00CC642E" w:rsidRDefault="00CC642E" w:rsidP="00CC642E">
            <w:pPr>
              <w:ind w:left="306" w:hanging="306"/>
              <w:jc w:val="both"/>
              <w:rPr>
                <w:szCs w:val="20"/>
              </w:rPr>
            </w:pPr>
          </w:p>
          <w:p w:rsidR="00CC642E" w:rsidRDefault="00CC642E" w:rsidP="00CC642E">
            <w:pPr>
              <w:ind w:left="306" w:hanging="306"/>
              <w:jc w:val="both"/>
              <w:rPr>
                <w:szCs w:val="20"/>
              </w:rPr>
            </w:pPr>
          </w:p>
          <w:p w:rsidR="00AC0E2C" w:rsidRDefault="00AC0E2C" w:rsidP="00CC642E">
            <w:pPr>
              <w:ind w:left="306" w:hanging="306"/>
              <w:jc w:val="both"/>
              <w:rPr>
                <w:szCs w:val="20"/>
              </w:rPr>
            </w:pPr>
          </w:p>
          <w:p w:rsidR="00CC642E" w:rsidRPr="002547C4" w:rsidRDefault="00CC642E" w:rsidP="00CC642E">
            <w:pPr>
              <w:ind w:left="306" w:hanging="306"/>
              <w:jc w:val="both"/>
              <w:rPr>
                <w:szCs w:val="20"/>
              </w:rPr>
            </w:pPr>
          </w:p>
        </w:tc>
      </w:tr>
      <w:tr w:rsidR="002547C4" w:rsidTr="00AC0E2C">
        <w:tc>
          <w:tcPr>
            <w:tcW w:w="9924" w:type="dxa"/>
            <w:gridSpan w:val="4"/>
          </w:tcPr>
          <w:p w:rsidR="002547C4" w:rsidRPr="00CC642E" w:rsidRDefault="002547C4" w:rsidP="00CC642E">
            <w:pPr>
              <w:pStyle w:val="ListParagraph"/>
              <w:numPr>
                <w:ilvl w:val="0"/>
                <w:numId w:val="3"/>
              </w:numPr>
              <w:ind w:left="306" w:hanging="306"/>
              <w:jc w:val="both"/>
              <w:rPr>
                <w:b/>
                <w:szCs w:val="20"/>
              </w:rPr>
            </w:pPr>
            <w:r w:rsidRPr="00CC642E">
              <w:rPr>
                <w:b/>
                <w:szCs w:val="20"/>
              </w:rPr>
              <w:t>How would you describe the candidate’s approach to supervising postgraduate students?</w:t>
            </w:r>
          </w:p>
          <w:p w:rsidR="00CC642E" w:rsidRDefault="00CC642E" w:rsidP="00CC642E">
            <w:pPr>
              <w:ind w:left="306" w:hanging="306"/>
              <w:jc w:val="both"/>
              <w:rPr>
                <w:szCs w:val="20"/>
              </w:rPr>
            </w:pPr>
          </w:p>
          <w:p w:rsidR="00AC0E2C" w:rsidRDefault="00AC0E2C" w:rsidP="00CC642E">
            <w:pPr>
              <w:ind w:left="306" w:hanging="306"/>
              <w:jc w:val="both"/>
              <w:rPr>
                <w:szCs w:val="20"/>
              </w:rPr>
            </w:pPr>
          </w:p>
          <w:p w:rsidR="00CC642E" w:rsidRDefault="00CC642E" w:rsidP="00CC642E">
            <w:pPr>
              <w:ind w:left="306" w:hanging="306"/>
              <w:jc w:val="both"/>
              <w:rPr>
                <w:szCs w:val="20"/>
              </w:rPr>
            </w:pPr>
          </w:p>
          <w:p w:rsidR="00CC642E" w:rsidRPr="002547C4" w:rsidRDefault="00CC642E" w:rsidP="00CC642E">
            <w:pPr>
              <w:ind w:left="306" w:hanging="306"/>
              <w:jc w:val="both"/>
              <w:rPr>
                <w:szCs w:val="20"/>
              </w:rPr>
            </w:pPr>
          </w:p>
        </w:tc>
      </w:tr>
      <w:tr w:rsidR="002547C4" w:rsidTr="00AC0E2C">
        <w:tc>
          <w:tcPr>
            <w:tcW w:w="9924" w:type="dxa"/>
            <w:gridSpan w:val="4"/>
            <w:shd w:val="clear" w:color="auto" w:fill="B8CCE4" w:themeFill="accent1" w:themeFillTint="66"/>
          </w:tcPr>
          <w:p w:rsidR="002547C4" w:rsidRPr="002547C4" w:rsidRDefault="002547C4" w:rsidP="002547C4">
            <w:pPr>
              <w:rPr>
                <w:b/>
                <w:szCs w:val="20"/>
              </w:rPr>
            </w:pPr>
            <w:r w:rsidRPr="00CC642E">
              <w:rPr>
                <w:b/>
                <w:sz w:val="24"/>
                <w:szCs w:val="20"/>
              </w:rPr>
              <w:t>TEACHING</w:t>
            </w:r>
          </w:p>
        </w:tc>
      </w:tr>
      <w:tr w:rsidR="002547C4" w:rsidTr="00AC0E2C">
        <w:tc>
          <w:tcPr>
            <w:tcW w:w="9924" w:type="dxa"/>
            <w:gridSpan w:val="4"/>
          </w:tcPr>
          <w:p w:rsidR="002547C4" w:rsidRPr="00CC642E" w:rsidRDefault="002547C4" w:rsidP="00CC642E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b/>
                <w:szCs w:val="20"/>
              </w:rPr>
            </w:pPr>
            <w:r w:rsidRPr="00CC642E">
              <w:rPr>
                <w:b/>
                <w:szCs w:val="20"/>
              </w:rPr>
              <w:t>What teaching experience does the candidate have?</w:t>
            </w:r>
          </w:p>
          <w:p w:rsidR="00CC642E" w:rsidRDefault="00CC642E" w:rsidP="00CC642E">
            <w:pPr>
              <w:ind w:left="306" w:hanging="306"/>
              <w:rPr>
                <w:szCs w:val="20"/>
              </w:rPr>
            </w:pPr>
          </w:p>
          <w:p w:rsidR="00CC642E" w:rsidRDefault="00CC642E" w:rsidP="00CC642E">
            <w:pPr>
              <w:ind w:left="306" w:hanging="306"/>
              <w:rPr>
                <w:szCs w:val="20"/>
              </w:rPr>
            </w:pPr>
          </w:p>
          <w:p w:rsidR="00AC0E2C" w:rsidRDefault="00AC0E2C" w:rsidP="00CC642E">
            <w:pPr>
              <w:ind w:left="306" w:hanging="306"/>
              <w:rPr>
                <w:szCs w:val="20"/>
              </w:rPr>
            </w:pPr>
          </w:p>
          <w:p w:rsidR="00CC642E" w:rsidRPr="002547C4" w:rsidRDefault="00CC642E" w:rsidP="00CC642E">
            <w:pPr>
              <w:ind w:left="306" w:hanging="306"/>
              <w:rPr>
                <w:szCs w:val="20"/>
              </w:rPr>
            </w:pPr>
          </w:p>
        </w:tc>
      </w:tr>
      <w:tr w:rsidR="002547C4" w:rsidTr="00AC0E2C">
        <w:tc>
          <w:tcPr>
            <w:tcW w:w="9924" w:type="dxa"/>
            <w:gridSpan w:val="4"/>
          </w:tcPr>
          <w:p w:rsidR="002547C4" w:rsidRPr="00CC642E" w:rsidRDefault="002547C4" w:rsidP="00CC642E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b/>
                <w:szCs w:val="20"/>
              </w:rPr>
            </w:pPr>
            <w:r w:rsidRPr="00CC642E">
              <w:rPr>
                <w:b/>
                <w:szCs w:val="20"/>
              </w:rPr>
              <w:t>Can you describe the quality of the candidate’s teaching, including the outcome of any formal teaching assessments?</w:t>
            </w:r>
          </w:p>
          <w:p w:rsidR="00CC642E" w:rsidRDefault="00CC642E" w:rsidP="00CC642E">
            <w:pPr>
              <w:ind w:left="306" w:hanging="306"/>
              <w:rPr>
                <w:szCs w:val="20"/>
              </w:rPr>
            </w:pPr>
          </w:p>
          <w:p w:rsidR="00CC642E" w:rsidRDefault="00CC642E" w:rsidP="00CC642E">
            <w:pPr>
              <w:ind w:left="306" w:hanging="306"/>
              <w:rPr>
                <w:szCs w:val="20"/>
              </w:rPr>
            </w:pPr>
          </w:p>
          <w:p w:rsidR="00AC0E2C" w:rsidRDefault="00AC0E2C" w:rsidP="00CC642E">
            <w:pPr>
              <w:ind w:left="306" w:hanging="306"/>
              <w:rPr>
                <w:szCs w:val="20"/>
              </w:rPr>
            </w:pPr>
          </w:p>
          <w:p w:rsidR="00CC642E" w:rsidRPr="002547C4" w:rsidRDefault="00CC642E" w:rsidP="00CC642E">
            <w:pPr>
              <w:ind w:left="306" w:hanging="306"/>
              <w:rPr>
                <w:szCs w:val="20"/>
              </w:rPr>
            </w:pPr>
          </w:p>
        </w:tc>
      </w:tr>
      <w:tr w:rsidR="002547C4" w:rsidTr="00AC0E2C">
        <w:tc>
          <w:tcPr>
            <w:tcW w:w="9924" w:type="dxa"/>
            <w:gridSpan w:val="4"/>
          </w:tcPr>
          <w:p w:rsidR="002547C4" w:rsidRPr="00CC642E" w:rsidRDefault="002547C4" w:rsidP="00CC642E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b/>
                <w:szCs w:val="20"/>
              </w:rPr>
            </w:pPr>
            <w:r w:rsidRPr="00CC642E">
              <w:rPr>
                <w:b/>
                <w:szCs w:val="20"/>
              </w:rPr>
              <w:t>Please describe the quality of the candidate’s curriculum development and teaching materials.</w:t>
            </w:r>
          </w:p>
          <w:p w:rsidR="00CC642E" w:rsidRDefault="00CC642E" w:rsidP="00CC642E">
            <w:pPr>
              <w:ind w:left="306" w:hanging="306"/>
              <w:rPr>
                <w:szCs w:val="20"/>
              </w:rPr>
            </w:pPr>
          </w:p>
          <w:p w:rsidR="00CC642E" w:rsidRDefault="00CC642E" w:rsidP="00CC642E">
            <w:pPr>
              <w:ind w:left="306" w:hanging="306"/>
              <w:rPr>
                <w:szCs w:val="20"/>
              </w:rPr>
            </w:pPr>
          </w:p>
          <w:p w:rsidR="00AC0E2C" w:rsidRDefault="00AC0E2C" w:rsidP="00CC642E">
            <w:pPr>
              <w:ind w:left="306" w:hanging="306"/>
              <w:rPr>
                <w:szCs w:val="20"/>
              </w:rPr>
            </w:pPr>
          </w:p>
          <w:p w:rsidR="00CC642E" w:rsidRPr="002547C4" w:rsidRDefault="00CC642E" w:rsidP="00CC642E">
            <w:pPr>
              <w:ind w:left="306" w:hanging="306"/>
              <w:rPr>
                <w:szCs w:val="20"/>
              </w:rPr>
            </w:pPr>
          </w:p>
        </w:tc>
      </w:tr>
      <w:tr w:rsidR="002547C4" w:rsidTr="00AC0E2C">
        <w:tc>
          <w:tcPr>
            <w:tcW w:w="9924" w:type="dxa"/>
            <w:gridSpan w:val="4"/>
          </w:tcPr>
          <w:p w:rsidR="002547C4" w:rsidRPr="00CC642E" w:rsidRDefault="002547C4" w:rsidP="00CC642E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b/>
                <w:szCs w:val="20"/>
              </w:rPr>
            </w:pPr>
            <w:r w:rsidRPr="00CC642E">
              <w:rPr>
                <w:b/>
                <w:szCs w:val="20"/>
              </w:rPr>
              <w:t>Can you comment on how the candidate plans and organises their teaching activities?</w:t>
            </w:r>
          </w:p>
          <w:p w:rsidR="00CC642E" w:rsidRDefault="00CC642E" w:rsidP="00CC642E">
            <w:pPr>
              <w:ind w:left="306" w:hanging="306"/>
              <w:rPr>
                <w:szCs w:val="20"/>
              </w:rPr>
            </w:pPr>
          </w:p>
          <w:p w:rsidR="00CC642E" w:rsidRDefault="00CC642E" w:rsidP="00CC642E">
            <w:pPr>
              <w:ind w:left="306" w:hanging="306"/>
              <w:rPr>
                <w:szCs w:val="20"/>
              </w:rPr>
            </w:pPr>
          </w:p>
          <w:p w:rsidR="00AC0E2C" w:rsidRDefault="00AC0E2C" w:rsidP="00CC642E">
            <w:pPr>
              <w:ind w:left="306" w:hanging="306"/>
              <w:rPr>
                <w:szCs w:val="20"/>
              </w:rPr>
            </w:pPr>
          </w:p>
          <w:p w:rsidR="00CC642E" w:rsidRPr="002547C4" w:rsidRDefault="00CC642E" w:rsidP="00CC642E">
            <w:pPr>
              <w:ind w:left="306" w:hanging="306"/>
              <w:rPr>
                <w:szCs w:val="20"/>
              </w:rPr>
            </w:pPr>
          </w:p>
        </w:tc>
      </w:tr>
      <w:tr w:rsidR="002547C4" w:rsidTr="00AC0E2C">
        <w:tc>
          <w:tcPr>
            <w:tcW w:w="9924" w:type="dxa"/>
            <w:gridSpan w:val="4"/>
          </w:tcPr>
          <w:p w:rsidR="002547C4" w:rsidRPr="00CC642E" w:rsidRDefault="002547C4" w:rsidP="00CC642E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b/>
                <w:szCs w:val="20"/>
              </w:rPr>
            </w:pPr>
            <w:r w:rsidRPr="00CC642E">
              <w:rPr>
                <w:b/>
                <w:szCs w:val="20"/>
              </w:rPr>
              <w:t>Does the candidate have experience of co-ordinating papers, including team teaching situations?  How would you describe their effectiveness in this role?</w:t>
            </w:r>
          </w:p>
          <w:p w:rsidR="00CC642E" w:rsidRDefault="00CC642E" w:rsidP="00CC642E">
            <w:pPr>
              <w:ind w:left="306" w:hanging="306"/>
              <w:rPr>
                <w:szCs w:val="20"/>
              </w:rPr>
            </w:pPr>
          </w:p>
          <w:p w:rsidR="00CC642E" w:rsidRDefault="00CC642E" w:rsidP="00CC642E">
            <w:pPr>
              <w:ind w:left="306" w:hanging="306"/>
              <w:rPr>
                <w:szCs w:val="20"/>
              </w:rPr>
            </w:pPr>
          </w:p>
          <w:p w:rsidR="00AC0E2C" w:rsidRDefault="00AC0E2C" w:rsidP="00CC642E">
            <w:pPr>
              <w:ind w:left="306" w:hanging="306"/>
              <w:rPr>
                <w:szCs w:val="20"/>
              </w:rPr>
            </w:pPr>
          </w:p>
          <w:p w:rsidR="00AC0E2C" w:rsidRDefault="00AC0E2C" w:rsidP="00CC642E">
            <w:pPr>
              <w:ind w:left="306" w:hanging="306"/>
              <w:rPr>
                <w:szCs w:val="20"/>
              </w:rPr>
            </w:pPr>
          </w:p>
          <w:p w:rsidR="00CC642E" w:rsidRPr="002547C4" w:rsidRDefault="00CC642E" w:rsidP="00CC642E">
            <w:pPr>
              <w:ind w:left="306" w:hanging="306"/>
              <w:rPr>
                <w:szCs w:val="20"/>
              </w:rPr>
            </w:pPr>
          </w:p>
        </w:tc>
      </w:tr>
      <w:tr w:rsidR="002547C4" w:rsidTr="00AC0E2C">
        <w:tc>
          <w:tcPr>
            <w:tcW w:w="9924" w:type="dxa"/>
            <w:gridSpan w:val="4"/>
            <w:shd w:val="clear" w:color="auto" w:fill="B8CCE4" w:themeFill="accent1" w:themeFillTint="66"/>
          </w:tcPr>
          <w:p w:rsidR="002547C4" w:rsidRPr="002547C4" w:rsidRDefault="002547C4" w:rsidP="002547C4">
            <w:pPr>
              <w:rPr>
                <w:b/>
                <w:szCs w:val="20"/>
              </w:rPr>
            </w:pPr>
            <w:r w:rsidRPr="00CC642E">
              <w:rPr>
                <w:b/>
                <w:sz w:val="24"/>
                <w:szCs w:val="20"/>
              </w:rPr>
              <w:lastRenderedPageBreak/>
              <w:t>GENERAL</w:t>
            </w:r>
          </w:p>
        </w:tc>
      </w:tr>
      <w:tr w:rsidR="002547C4" w:rsidTr="00AC0E2C">
        <w:tc>
          <w:tcPr>
            <w:tcW w:w="9924" w:type="dxa"/>
            <w:gridSpan w:val="4"/>
          </w:tcPr>
          <w:p w:rsidR="002547C4" w:rsidRPr="00CC642E" w:rsidRDefault="002547C4" w:rsidP="004D1193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b/>
                <w:szCs w:val="20"/>
              </w:rPr>
            </w:pPr>
            <w:r w:rsidRPr="00CC642E">
              <w:rPr>
                <w:b/>
                <w:szCs w:val="20"/>
              </w:rPr>
              <w:t>How would you describe the candidate’s approach to supporting and developing less experienced colleagues?</w:t>
            </w:r>
          </w:p>
          <w:p w:rsidR="00CC642E" w:rsidRDefault="00CC642E" w:rsidP="004D1193">
            <w:pPr>
              <w:ind w:left="306" w:hanging="284"/>
              <w:rPr>
                <w:szCs w:val="20"/>
              </w:rPr>
            </w:pPr>
          </w:p>
          <w:p w:rsidR="00CC642E" w:rsidRDefault="00CC642E" w:rsidP="004D1193">
            <w:pPr>
              <w:ind w:left="306" w:hanging="284"/>
              <w:rPr>
                <w:szCs w:val="20"/>
              </w:rPr>
            </w:pPr>
          </w:p>
          <w:p w:rsidR="00AC0E2C" w:rsidRDefault="00AC0E2C" w:rsidP="004D1193">
            <w:pPr>
              <w:ind w:left="306" w:hanging="284"/>
              <w:rPr>
                <w:szCs w:val="20"/>
              </w:rPr>
            </w:pPr>
          </w:p>
          <w:p w:rsidR="00CC642E" w:rsidRPr="002547C4" w:rsidRDefault="00CC642E" w:rsidP="004D1193">
            <w:pPr>
              <w:ind w:left="306" w:hanging="284"/>
              <w:rPr>
                <w:szCs w:val="20"/>
              </w:rPr>
            </w:pPr>
          </w:p>
        </w:tc>
      </w:tr>
      <w:tr w:rsidR="002547C4" w:rsidTr="00AC0E2C">
        <w:tc>
          <w:tcPr>
            <w:tcW w:w="9924" w:type="dxa"/>
            <w:gridSpan w:val="4"/>
          </w:tcPr>
          <w:p w:rsidR="002547C4" w:rsidRPr="00CC642E" w:rsidRDefault="002547C4" w:rsidP="004D1193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b/>
                <w:szCs w:val="20"/>
              </w:rPr>
            </w:pPr>
            <w:r w:rsidRPr="00CC642E">
              <w:rPr>
                <w:b/>
                <w:szCs w:val="20"/>
              </w:rPr>
              <w:t>What has the candidate contributed to your academic department/school?</w:t>
            </w:r>
          </w:p>
          <w:p w:rsidR="00CC642E" w:rsidRDefault="00CC642E" w:rsidP="004D1193">
            <w:pPr>
              <w:ind w:left="306" w:hanging="284"/>
              <w:rPr>
                <w:szCs w:val="20"/>
              </w:rPr>
            </w:pPr>
          </w:p>
          <w:p w:rsidR="00CC642E" w:rsidRDefault="00CC642E" w:rsidP="004D1193">
            <w:pPr>
              <w:ind w:left="306" w:hanging="284"/>
              <w:rPr>
                <w:szCs w:val="20"/>
              </w:rPr>
            </w:pPr>
          </w:p>
          <w:p w:rsidR="00AC0E2C" w:rsidRDefault="00AC0E2C" w:rsidP="004D1193">
            <w:pPr>
              <w:ind w:left="306" w:hanging="284"/>
              <w:rPr>
                <w:szCs w:val="20"/>
              </w:rPr>
            </w:pPr>
          </w:p>
          <w:p w:rsidR="00CC642E" w:rsidRPr="002547C4" w:rsidRDefault="00CC642E" w:rsidP="004D1193">
            <w:pPr>
              <w:ind w:left="306" w:hanging="284"/>
              <w:rPr>
                <w:szCs w:val="20"/>
              </w:rPr>
            </w:pPr>
          </w:p>
        </w:tc>
      </w:tr>
      <w:tr w:rsidR="002547C4" w:rsidTr="00AC0E2C">
        <w:tc>
          <w:tcPr>
            <w:tcW w:w="9924" w:type="dxa"/>
            <w:gridSpan w:val="4"/>
          </w:tcPr>
          <w:p w:rsidR="002547C4" w:rsidRPr="00CC642E" w:rsidRDefault="002547C4" w:rsidP="004D1193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b/>
                <w:szCs w:val="20"/>
              </w:rPr>
            </w:pPr>
            <w:r w:rsidRPr="00CC642E">
              <w:rPr>
                <w:b/>
                <w:szCs w:val="20"/>
              </w:rPr>
              <w:t>What are the candidate’s major strengths?</w:t>
            </w:r>
          </w:p>
          <w:p w:rsidR="00CC642E" w:rsidRDefault="00CC642E" w:rsidP="004D1193">
            <w:pPr>
              <w:ind w:left="306" w:hanging="284"/>
              <w:rPr>
                <w:szCs w:val="20"/>
              </w:rPr>
            </w:pPr>
          </w:p>
          <w:p w:rsidR="00AC0E2C" w:rsidRDefault="00AC0E2C" w:rsidP="004D1193">
            <w:pPr>
              <w:ind w:left="306" w:hanging="284"/>
              <w:rPr>
                <w:szCs w:val="20"/>
              </w:rPr>
            </w:pPr>
          </w:p>
          <w:p w:rsidR="00CC642E" w:rsidRDefault="00CC642E" w:rsidP="004D1193">
            <w:pPr>
              <w:ind w:left="306" w:hanging="284"/>
              <w:rPr>
                <w:szCs w:val="20"/>
              </w:rPr>
            </w:pPr>
          </w:p>
          <w:p w:rsidR="00CC642E" w:rsidRPr="002547C4" w:rsidRDefault="00CC642E" w:rsidP="004D1193">
            <w:pPr>
              <w:ind w:left="306" w:hanging="284"/>
              <w:rPr>
                <w:szCs w:val="20"/>
              </w:rPr>
            </w:pPr>
          </w:p>
        </w:tc>
      </w:tr>
      <w:tr w:rsidR="002547C4" w:rsidTr="00AC0E2C">
        <w:tc>
          <w:tcPr>
            <w:tcW w:w="9924" w:type="dxa"/>
            <w:gridSpan w:val="4"/>
          </w:tcPr>
          <w:p w:rsidR="002547C4" w:rsidRPr="00CC642E" w:rsidRDefault="002547C4" w:rsidP="004D1193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b/>
                <w:szCs w:val="20"/>
              </w:rPr>
            </w:pPr>
            <w:r w:rsidRPr="00CC642E">
              <w:rPr>
                <w:b/>
                <w:szCs w:val="20"/>
              </w:rPr>
              <w:t>Have you ever had to question the candidate’s honesty or integrity?</w:t>
            </w:r>
          </w:p>
          <w:p w:rsidR="00CC642E" w:rsidRDefault="00CC642E" w:rsidP="004D1193">
            <w:pPr>
              <w:ind w:left="306" w:hanging="284"/>
              <w:rPr>
                <w:szCs w:val="20"/>
              </w:rPr>
            </w:pPr>
          </w:p>
          <w:p w:rsidR="00AC0E2C" w:rsidRDefault="00AC0E2C" w:rsidP="004D1193">
            <w:pPr>
              <w:ind w:left="306" w:hanging="284"/>
              <w:rPr>
                <w:szCs w:val="20"/>
              </w:rPr>
            </w:pPr>
          </w:p>
          <w:p w:rsidR="00CC642E" w:rsidRDefault="00CC642E" w:rsidP="004D1193">
            <w:pPr>
              <w:ind w:left="306" w:hanging="284"/>
              <w:rPr>
                <w:szCs w:val="20"/>
              </w:rPr>
            </w:pPr>
          </w:p>
          <w:p w:rsidR="00CC642E" w:rsidRPr="002547C4" w:rsidRDefault="00CC642E" w:rsidP="004D1193">
            <w:pPr>
              <w:ind w:left="306" w:hanging="284"/>
              <w:rPr>
                <w:szCs w:val="20"/>
              </w:rPr>
            </w:pPr>
          </w:p>
        </w:tc>
      </w:tr>
      <w:tr w:rsidR="002547C4" w:rsidTr="00AC0E2C">
        <w:tc>
          <w:tcPr>
            <w:tcW w:w="9924" w:type="dxa"/>
            <w:gridSpan w:val="4"/>
          </w:tcPr>
          <w:p w:rsidR="002547C4" w:rsidRPr="00CC642E" w:rsidRDefault="002547C4" w:rsidP="004D1193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b/>
                <w:szCs w:val="20"/>
              </w:rPr>
            </w:pPr>
            <w:r w:rsidRPr="00CC642E">
              <w:rPr>
                <w:b/>
                <w:szCs w:val="20"/>
              </w:rPr>
              <w:t>Have you ever had any concerns about the candidate’s time management?</w:t>
            </w:r>
          </w:p>
          <w:p w:rsidR="00CC642E" w:rsidRDefault="00CC642E" w:rsidP="004D1193">
            <w:pPr>
              <w:ind w:left="306" w:hanging="284"/>
              <w:rPr>
                <w:szCs w:val="20"/>
              </w:rPr>
            </w:pPr>
          </w:p>
          <w:p w:rsidR="00AC0E2C" w:rsidRDefault="00AC0E2C" w:rsidP="004D1193">
            <w:pPr>
              <w:ind w:left="306" w:hanging="284"/>
              <w:rPr>
                <w:szCs w:val="20"/>
              </w:rPr>
            </w:pPr>
          </w:p>
          <w:p w:rsidR="00CC642E" w:rsidRDefault="00CC642E" w:rsidP="004D1193">
            <w:pPr>
              <w:ind w:left="306" w:hanging="284"/>
              <w:rPr>
                <w:szCs w:val="20"/>
              </w:rPr>
            </w:pPr>
          </w:p>
          <w:p w:rsidR="00CC642E" w:rsidRPr="002547C4" w:rsidRDefault="00CC642E" w:rsidP="004D1193">
            <w:pPr>
              <w:ind w:left="306" w:hanging="284"/>
              <w:rPr>
                <w:szCs w:val="20"/>
              </w:rPr>
            </w:pPr>
          </w:p>
        </w:tc>
      </w:tr>
      <w:tr w:rsidR="002547C4" w:rsidTr="00AC0E2C">
        <w:tc>
          <w:tcPr>
            <w:tcW w:w="9924" w:type="dxa"/>
            <w:gridSpan w:val="4"/>
          </w:tcPr>
          <w:p w:rsidR="002547C4" w:rsidRPr="00CC642E" w:rsidRDefault="002547C4" w:rsidP="004D1193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b/>
                <w:szCs w:val="20"/>
              </w:rPr>
            </w:pPr>
            <w:r w:rsidRPr="00CC642E">
              <w:rPr>
                <w:b/>
                <w:szCs w:val="20"/>
              </w:rPr>
              <w:t>How would you describe the candidate’s work ethic and reliability?</w:t>
            </w:r>
          </w:p>
          <w:p w:rsidR="00CC642E" w:rsidRDefault="00CC642E" w:rsidP="004D1193">
            <w:pPr>
              <w:ind w:left="306" w:hanging="284"/>
              <w:rPr>
                <w:szCs w:val="20"/>
              </w:rPr>
            </w:pPr>
          </w:p>
          <w:p w:rsidR="00AC0E2C" w:rsidRDefault="00AC0E2C" w:rsidP="004D1193">
            <w:pPr>
              <w:ind w:left="306" w:hanging="284"/>
              <w:rPr>
                <w:szCs w:val="20"/>
              </w:rPr>
            </w:pPr>
          </w:p>
          <w:p w:rsidR="00CC642E" w:rsidRDefault="00CC642E" w:rsidP="004D1193">
            <w:pPr>
              <w:ind w:left="306" w:hanging="284"/>
              <w:rPr>
                <w:szCs w:val="20"/>
              </w:rPr>
            </w:pPr>
          </w:p>
          <w:p w:rsidR="00CC642E" w:rsidRPr="002547C4" w:rsidRDefault="00CC642E" w:rsidP="004D1193">
            <w:pPr>
              <w:ind w:left="306" w:hanging="284"/>
              <w:rPr>
                <w:szCs w:val="20"/>
              </w:rPr>
            </w:pPr>
          </w:p>
        </w:tc>
      </w:tr>
      <w:tr w:rsidR="002547C4" w:rsidTr="00AC0E2C">
        <w:tc>
          <w:tcPr>
            <w:tcW w:w="9924" w:type="dxa"/>
            <w:gridSpan w:val="4"/>
            <w:shd w:val="clear" w:color="auto" w:fill="B8CCE4" w:themeFill="accent1" w:themeFillTint="66"/>
          </w:tcPr>
          <w:p w:rsidR="002547C4" w:rsidRPr="002547C4" w:rsidRDefault="002547C4" w:rsidP="002547C4">
            <w:pPr>
              <w:rPr>
                <w:b/>
                <w:szCs w:val="20"/>
              </w:rPr>
            </w:pPr>
            <w:r w:rsidRPr="00CC642E">
              <w:rPr>
                <w:b/>
                <w:sz w:val="24"/>
                <w:szCs w:val="20"/>
              </w:rPr>
              <w:t>SUMMARY</w:t>
            </w:r>
          </w:p>
        </w:tc>
      </w:tr>
      <w:tr w:rsidR="002547C4" w:rsidTr="00AC0E2C">
        <w:tc>
          <w:tcPr>
            <w:tcW w:w="9924" w:type="dxa"/>
            <w:gridSpan w:val="4"/>
          </w:tcPr>
          <w:p w:rsidR="002547C4" w:rsidRPr="004D1193" w:rsidRDefault="002547C4" w:rsidP="004D1193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b/>
                <w:szCs w:val="20"/>
              </w:rPr>
            </w:pPr>
            <w:r w:rsidRPr="004D1193">
              <w:rPr>
                <w:b/>
                <w:szCs w:val="20"/>
              </w:rPr>
              <w:t>Would you re-employ the candidate in a similar position?</w:t>
            </w:r>
          </w:p>
          <w:p w:rsidR="00CC642E" w:rsidRDefault="00CC642E" w:rsidP="004D1193">
            <w:pPr>
              <w:ind w:left="306" w:hanging="306"/>
              <w:rPr>
                <w:szCs w:val="20"/>
              </w:rPr>
            </w:pPr>
          </w:p>
          <w:p w:rsidR="00CC642E" w:rsidRDefault="00CC642E" w:rsidP="004D1193">
            <w:pPr>
              <w:ind w:left="306" w:hanging="306"/>
              <w:rPr>
                <w:szCs w:val="20"/>
              </w:rPr>
            </w:pPr>
          </w:p>
          <w:p w:rsidR="00CC642E" w:rsidRDefault="00CC642E" w:rsidP="004D1193">
            <w:pPr>
              <w:ind w:left="306" w:hanging="306"/>
              <w:rPr>
                <w:szCs w:val="20"/>
              </w:rPr>
            </w:pPr>
          </w:p>
          <w:p w:rsidR="00AC0E2C" w:rsidRPr="002547C4" w:rsidRDefault="00AC0E2C" w:rsidP="004D1193">
            <w:pPr>
              <w:ind w:left="306" w:hanging="306"/>
              <w:rPr>
                <w:szCs w:val="20"/>
              </w:rPr>
            </w:pPr>
          </w:p>
        </w:tc>
      </w:tr>
      <w:tr w:rsidR="002547C4" w:rsidTr="00AC0E2C">
        <w:tc>
          <w:tcPr>
            <w:tcW w:w="9924" w:type="dxa"/>
            <w:gridSpan w:val="4"/>
          </w:tcPr>
          <w:p w:rsidR="002547C4" w:rsidRPr="004D1193" w:rsidRDefault="002547C4" w:rsidP="004D1193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b/>
                <w:szCs w:val="20"/>
              </w:rPr>
            </w:pPr>
            <w:r w:rsidRPr="004D1193">
              <w:rPr>
                <w:b/>
                <w:szCs w:val="20"/>
              </w:rPr>
              <w:t>Is there anything else you could add that I should know?</w:t>
            </w:r>
          </w:p>
          <w:p w:rsidR="00CC642E" w:rsidRDefault="00CC642E" w:rsidP="004D1193">
            <w:pPr>
              <w:ind w:left="306" w:hanging="306"/>
              <w:rPr>
                <w:szCs w:val="20"/>
              </w:rPr>
            </w:pPr>
          </w:p>
          <w:p w:rsidR="00CC642E" w:rsidRDefault="00CC642E" w:rsidP="004D1193">
            <w:pPr>
              <w:ind w:left="306" w:hanging="306"/>
              <w:rPr>
                <w:szCs w:val="20"/>
              </w:rPr>
            </w:pPr>
          </w:p>
          <w:p w:rsidR="00CC642E" w:rsidRDefault="00CC642E" w:rsidP="004D1193">
            <w:pPr>
              <w:ind w:left="306" w:hanging="306"/>
              <w:rPr>
                <w:szCs w:val="20"/>
              </w:rPr>
            </w:pPr>
          </w:p>
          <w:p w:rsidR="00AC0E2C" w:rsidRPr="002547C4" w:rsidRDefault="00AC0E2C" w:rsidP="004D1193">
            <w:pPr>
              <w:ind w:left="306" w:hanging="306"/>
              <w:rPr>
                <w:szCs w:val="20"/>
              </w:rPr>
            </w:pPr>
          </w:p>
        </w:tc>
      </w:tr>
      <w:tr w:rsidR="002547C4" w:rsidTr="00AC0E2C">
        <w:tc>
          <w:tcPr>
            <w:tcW w:w="4010" w:type="dxa"/>
            <w:gridSpan w:val="2"/>
          </w:tcPr>
          <w:p w:rsidR="002547C4" w:rsidRPr="00CC642E" w:rsidRDefault="00E01C29">
            <w:pPr>
              <w:rPr>
                <w:b/>
              </w:rPr>
            </w:pPr>
            <w:r w:rsidRPr="00CC642E">
              <w:rPr>
                <w:b/>
              </w:rPr>
              <w:t>Completed by:</w:t>
            </w:r>
          </w:p>
          <w:p w:rsidR="00E01C29" w:rsidRPr="00CC642E" w:rsidRDefault="00E01C29">
            <w:pPr>
              <w:rPr>
                <w:b/>
              </w:rPr>
            </w:pPr>
          </w:p>
          <w:p w:rsidR="00E01C29" w:rsidRPr="00CC642E" w:rsidRDefault="00E01C29">
            <w:pPr>
              <w:rPr>
                <w:b/>
              </w:rPr>
            </w:pPr>
          </w:p>
        </w:tc>
        <w:tc>
          <w:tcPr>
            <w:tcW w:w="3446" w:type="dxa"/>
          </w:tcPr>
          <w:p w:rsidR="002547C4" w:rsidRPr="00CC642E" w:rsidRDefault="00E01C29">
            <w:pPr>
              <w:rPr>
                <w:b/>
              </w:rPr>
            </w:pPr>
            <w:r w:rsidRPr="00CC642E">
              <w:rPr>
                <w:b/>
              </w:rPr>
              <w:t>Signature:</w:t>
            </w:r>
          </w:p>
        </w:tc>
        <w:tc>
          <w:tcPr>
            <w:tcW w:w="2468" w:type="dxa"/>
          </w:tcPr>
          <w:p w:rsidR="002547C4" w:rsidRPr="00CC642E" w:rsidRDefault="00E01C29">
            <w:pPr>
              <w:rPr>
                <w:b/>
              </w:rPr>
            </w:pPr>
            <w:r w:rsidRPr="00CC642E">
              <w:rPr>
                <w:b/>
              </w:rPr>
              <w:t>Date:</w:t>
            </w:r>
          </w:p>
        </w:tc>
      </w:tr>
    </w:tbl>
    <w:p w:rsidR="002547C4" w:rsidRDefault="002547C4"/>
    <w:p w:rsidR="00AC0E2C" w:rsidRPr="00AC0E2C" w:rsidRDefault="00AC0E2C" w:rsidP="00AC0E2C">
      <w:pPr>
        <w:pBdr>
          <w:bottom w:val="single" w:sz="12" w:space="1" w:color="auto"/>
        </w:pBdr>
        <w:jc w:val="center"/>
        <w:rPr>
          <w:i/>
          <w:szCs w:val="20"/>
        </w:rPr>
      </w:pPr>
      <w:r w:rsidRPr="00AC0E2C">
        <w:rPr>
          <w:b/>
          <w:szCs w:val="20"/>
        </w:rPr>
        <w:t>Thank you for your time.</w:t>
      </w:r>
    </w:p>
    <w:p w:rsidR="00AC0E2C" w:rsidRDefault="00AC0E2C">
      <w:r w:rsidRPr="00AC0E2C">
        <w:rPr>
          <w:i/>
          <w:szCs w:val="20"/>
        </w:rPr>
        <w:t>Note: guidance for obtaining references is available in the manager’s toolkit on the HR website.</w:t>
      </w:r>
    </w:p>
    <w:sectPr w:rsidR="00AC0E2C" w:rsidSect="00CC642E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6D9" w:rsidRDefault="007446D9" w:rsidP="00102048">
      <w:pPr>
        <w:spacing w:after="0" w:line="240" w:lineRule="auto"/>
      </w:pPr>
      <w:r>
        <w:separator/>
      </w:r>
    </w:p>
  </w:endnote>
  <w:endnote w:type="continuationSeparator" w:id="0">
    <w:p w:rsidR="007446D9" w:rsidRDefault="007446D9" w:rsidP="0010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6D9" w:rsidRDefault="007446D9" w:rsidP="00102048">
      <w:pPr>
        <w:spacing w:after="0" w:line="240" w:lineRule="auto"/>
      </w:pPr>
      <w:r>
        <w:separator/>
      </w:r>
    </w:p>
  </w:footnote>
  <w:footnote w:type="continuationSeparator" w:id="0">
    <w:p w:rsidR="007446D9" w:rsidRDefault="007446D9" w:rsidP="00102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42E" w:rsidRDefault="00CC642E" w:rsidP="00CC642E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6C52B1" wp14:editId="2BAD37EE">
              <wp:simplePos x="0" y="0"/>
              <wp:positionH relativeFrom="column">
                <wp:posOffset>4895850</wp:posOffset>
              </wp:positionH>
              <wp:positionV relativeFrom="paragraph">
                <wp:posOffset>112395</wp:posOffset>
              </wp:positionV>
              <wp:extent cx="886460" cy="819150"/>
              <wp:effectExtent l="0" t="0" r="27940" b="1905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646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642E" w:rsidRPr="00A16B08" w:rsidRDefault="00CC642E" w:rsidP="00CC642E">
                          <w:pPr>
                            <w:rPr>
                              <w:rFonts w:ascii="Arial" w:hAnsi="Arial" w:cs="Arial"/>
                              <w:i/>
                              <w:color w:val="00206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C52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5.5pt;margin-top:8.85pt;width:69.8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" strokecolor="#002060" strokeweight="2pt">
              <v:textbox>
                <w:txbxContent>
                  <w:p w:rsidR="00CC642E" w:rsidRPr="00A16B08" w:rsidRDefault="00CC642E" w:rsidP="00CC642E">
                    <w:pPr>
                      <w:rPr>
                        <w:rFonts w:ascii="Arial" w:hAnsi="Arial" w:cs="Arial"/>
                        <w:i/>
                        <w:color w:val="002060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2060"/>
      <w:tblLook w:val="04A0" w:firstRow="1" w:lastRow="0" w:firstColumn="1" w:lastColumn="0" w:noHBand="0" w:noVBand="1"/>
    </w:tblPr>
    <w:tblGrid>
      <w:gridCol w:w="1504"/>
      <w:gridCol w:w="7522"/>
    </w:tblGrid>
    <w:tr w:rsidR="00CC642E" w:rsidRPr="00A16B08" w:rsidTr="00D14EED">
      <w:trPr>
        <w:trHeight w:val="1126"/>
      </w:trPr>
      <w:tc>
        <w:tcPr>
          <w:tcW w:w="1526" w:type="dxa"/>
          <w:shd w:val="clear" w:color="auto" w:fill="002060"/>
        </w:tcPr>
        <w:p w:rsidR="00CC642E" w:rsidRPr="00A16B08" w:rsidRDefault="00CC642E" w:rsidP="00CC642E">
          <w:pPr>
            <w:spacing w:before="120" w:after="120"/>
            <w:jc w:val="center"/>
            <w:rPr>
              <w:rFonts w:cs="Arial"/>
              <w:b/>
              <w:sz w:val="32"/>
              <w:szCs w:val="40"/>
            </w:rPr>
          </w:pPr>
          <w:r w:rsidRPr="00A16B08">
            <w:rPr>
              <w:noProof/>
              <w:sz w:val="32"/>
              <w:lang w:eastAsia="en-N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4760F5" wp14:editId="605F5305">
                    <wp:simplePos x="0" y="0"/>
                    <wp:positionH relativeFrom="column">
                      <wp:posOffset>83820</wp:posOffset>
                    </wp:positionH>
                    <wp:positionV relativeFrom="paragraph">
                      <wp:posOffset>-135519</wp:posOffset>
                    </wp:positionV>
                    <wp:extent cx="655608" cy="983411"/>
                    <wp:effectExtent l="0" t="0" r="11430" b="2667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5608" cy="9834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C642E" w:rsidRDefault="00CC642E" w:rsidP="00CC642E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eastAsia="en-NZ"/>
                                  </w:rPr>
                                  <w:drawing>
                                    <wp:inline distT="0" distB="0" distL="0" distR="0" wp14:anchorId="082997BA" wp14:editId="3EAE7384">
                                      <wp:extent cx="539958" cy="877008"/>
                                      <wp:effectExtent l="0" t="0" r="0" b="0"/>
                                      <wp:docPr id="10" name="Picture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U-NZ Coated-s.jpg"/>
                                              <pic:cNvPicPr/>
                                            </pic:nvPicPr>
                                            <pic:blipFill rotWithShape="1"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3640" t="5490" r="-1" b="1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3714" cy="88310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4760F5" id="_x0000_s1027" type="#_x0000_t202" style="position:absolute;left:0;text-align:left;margin-left:6.6pt;margin-top:-10.65pt;width:51.6pt;height:7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">
                    <v:textbox inset="1mm,1mm,1mm,1mm">
                      <w:txbxContent>
                        <w:p w:rsidR="00CC642E" w:rsidRDefault="00CC642E" w:rsidP="00CC642E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n-NZ"/>
                            </w:rPr>
                            <w:drawing>
                              <wp:inline distT="0" distB="0" distL="0" distR="0" wp14:anchorId="082997BA" wp14:editId="3EAE7384">
                                <wp:extent cx="539958" cy="877008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U-NZ Coated-s.jpg"/>
                                        <pic:cNvPicPr/>
                                      </pic:nvPicPr>
                                      <pic:blipFill rotWithShape="1"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640" t="5490" r="-1" b="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3714" cy="883108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7623" w:type="dxa"/>
          <w:shd w:val="clear" w:color="auto" w:fill="002060"/>
        </w:tcPr>
        <w:p w:rsidR="00CC642E" w:rsidRDefault="00CC642E" w:rsidP="00CC642E">
          <w:pPr>
            <w:spacing w:before="120" w:after="120"/>
            <w:rPr>
              <w:rFonts w:cs="Arial"/>
              <w:b/>
              <w:sz w:val="32"/>
              <w:szCs w:val="40"/>
            </w:rPr>
          </w:pPr>
          <w:r w:rsidRPr="00A16B08">
            <w:rPr>
              <w:rFonts w:cs="Arial"/>
              <w:b/>
              <w:sz w:val="32"/>
              <w:szCs w:val="40"/>
            </w:rPr>
            <w:t xml:space="preserve">Human Resources Division </w:t>
          </w:r>
        </w:p>
        <w:p w:rsidR="00CC642E" w:rsidRPr="00102048" w:rsidRDefault="00CC642E" w:rsidP="00CC642E">
          <w:pPr>
            <w:spacing w:before="120" w:after="120"/>
            <w:rPr>
              <w:rFonts w:cs="Arial"/>
              <w:sz w:val="32"/>
              <w:szCs w:val="20"/>
            </w:rPr>
          </w:pPr>
          <w:r w:rsidRPr="002547C4">
            <w:rPr>
              <w:rFonts w:cs="Arial"/>
              <w:sz w:val="24"/>
              <w:szCs w:val="40"/>
            </w:rPr>
            <w:t>University of Otago Reference Check</w:t>
          </w:r>
          <w:r w:rsidR="00F57E94">
            <w:rPr>
              <w:rFonts w:cs="Arial"/>
              <w:sz w:val="24"/>
              <w:szCs w:val="40"/>
            </w:rPr>
            <w:t xml:space="preserve"> (Academic)</w:t>
          </w:r>
        </w:p>
      </w:tc>
    </w:tr>
  </w:tbl>
  <w:p w:rsidR="00CC642E" w:rsidRDefault="00CC64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7BB"/>
    <w:multiLevelType w:val="hybridMultilevel"/>
    <w:tmpl w:val="4E00A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75A37"/>
    <w:multiLevelType w:val="hybridMultilevel"/>
    <w:tmpl w:val="8318A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7147A"/>
    <w:multiLevelType w:val="hybridMultilevel"/>
    <w:tmpl w:val="BDD88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27EC9"/>
    <w:multiLevelType w:val="hybridMultilevel"/>
    <w:tmpl w:val="72E07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F60CD"/>
    <w:multiLevelType w:val="hybridMultilevel"/>
    <w:tmpl w:val="A740E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74A73"/>
    <w:multiLevelType w:val="hybridMultilevel"/>
    <w:tmpl w:val="E67A6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F34FD"/>
    <w:multiLevelType w:val="hybridMultilevel"/>
    <w:tmpl w:val="2B76D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C4"/>
    <w:rsid w:val="00102048"/>
    <w:rsid w:val="00131466"/>
    <w:rsid w:val="002547C4"/>
    <w:rsid w:val="004D1193"/>
    <w:rsid w:val="007446D9"/>
    <w:rsid w:val="00A30D75"/>
    <w:rsid w:val="00AC0E2C"/>
    <w:rsid w:val="00B03D09"/>
    <w:rsid w:val="00CC642E"/>
    <w:rsid w:val="00D17676"/>
    <w:rsid w:val="00E01C29"/>
    <w:rsid w:val="00F5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2005B"/>
  <w15:docId w15:val="{BEA3E231-03D5-4E89-B622-A70F372F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048"/>
  </w:style>
  <w:style w:type="paragraph" w:styleId="Footer">
    <w:name w:val="footer"/>
    <w:basedOn w:val="Normal"/>
    <w:link w:val="FooterChar"/>
    <w:uiPriority w:val="99"/>
    <w:unhideWhenUsed/>
    <w:rsid w:val="0010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048"/>
  </w:style>
  <w:style w:type="paragraph" w:styleId="ListParagraph">
    <w:name w:val="List Paragraph"/>
    <w:basedOn w:val="Normal"/>
    <w:uiPriority w:val="34"/>
    <w:qFormat/>
    <w:rsid w:val="00254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age.hcs-p01.otago.ac.nz\corp-hrd\SharedArea\HR%20Operations\Client%20Services\HR%20Forms%20Improvement\HR%20Form%20Template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HR Form Template new</Template>
  <TotalTime>30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Win</dc:creator>
  <cp:lastModifiedBy>Angela Win</cp:lastModifiedBy>
  <cp:revision>4</cp:revision>
  <dcterms:created xsi:type="dcterms:W3CDTF">2018-07-29T21:09:00Z</dcterms:created>
  <dcterms:modified xsi:type="dcterms:W3CDTF">2018-07-29T21:52:00Z</dcterms:modified>
</cp:coreProperties>
</file>