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7F01" w14:textId="4B053A2E" w:rsidR="000D264C" w:rsidRDefault="005267D1">
      <w:pPr>
        <w:spacing w:after="360" w:line="264" w:lineRule="auto"/>
        <w:rPr>
          <w:rFonts w:asciiTheme="majorHAnsi" w:eastAsiaTheme="majorEastAsia" w:hAnsiTheme="majorHAnsi" w:cs="Arial (Headings CS)"/>
          <w:b/>
          <w:color w:val="005094"/>
          <w:kern w:val="28"/>
          <w:sz w:val="60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B3FC4F" wp14:editId="6BE33079">
                <wp:simplePos x="0" y="0"/>
                <wp:positionH relativeFrom="column">
                  <wp:posOffset>6837</wp:posOffset>
                </wp:positionH>
                <wp:positionV relativeFrom="paragraph">
                  <wp:posOffset>6766132</wp:posOffset>
                </wp:positionV>
                <wp:extent cx="6454428" cy="2141806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428" cy="2141806"/>
                          <a:chOff x="0" y="-128451"/>
                          <a:chExt cx="6454428" cy="2141806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8451"/>
                            <a:ext cx="6454428" cy="81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EC9B1" w14:textId="77777777" w:rsidR="000D264C" w:rsidRPr="009A0523" w:rsidRDefault="000D264C" w:rsidP="00A9391B">
                              <w:pPr>
                                <w:pStyle w:val="Heading1"/>
                                <w:rPr>
                                  <w:sz w:val="76"/>
                                  <w:szCs w:val="76"/>
                                </w:rPr>
                              </w:pPr>
                              <w:r w:rsidRPr="009A0523">
                                <w:rPr>
                                  <w:sz w:val="76"/>
                                  <w:szCs w:val="76"/>
                                </w:rPr>
                                <w:t>Report 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495394"/>
                            <a:ext cx="6445719" cy="6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16422" w14:textId="77777777" w:rsidR="000D264C" w:rsidRPr="00A9391B" w:rsidRDefault="000D264C" w:rsidP="00A9391B">
                              <w:pPr>
                                <w:pStyle w:val="Heading1"/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</w:pPr>
                              <w:r w:rsidRPr="00A9391B"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  <w:t>Report subtitle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681" y="1227870"/>
                            <a:ext cx="708299" cy="45719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171"/>
                            <a:ext cx="6454428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4267B" w14:textId="77777777" w:rsidR="000D264C" w:rsidRPr="009822C1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5094"/>
                                  <w:sz w:val="32"/>
                                  <w:szCs w:val="32"/>
                                </w:rPr>
                              </w:pPr>
                              <w:r w:rsidRPr="009822C1">
                                <w:rPr>
                                  <w:rFonts w:ascii="Arial" w:hAnsi="Arial" w:cs="Arial"/>
                                  <w:b/>
                                  <w:bCs/>
                                  <w:color w:val="005094"/>
                                  <w:sz w:val="32"/>
                                  <w:szCs w:val="32"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1758720"/>
                            <a:ext cx="6445431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A6725" w14:textId="77777777" w:rsidR="000D264C" w:rsidRPr="009822C1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5094"/>
                                  <w:sz w:val="32"/>
                                  <w:szCs w:val="32"/>
                                </w:rPr>
                              </w:pPr>
                              <w:r w:rsidRPr="009822C1">
                                <w:rPr>
                                  <w:rFonts w:ascii="Arial" w:hAnsi="Arial" w:cs="Arial"/>
                                  <w:b/>
                                  <w:bCs/>
                                  <w:color w:val="005094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3FC4F" id="Group 8" o:spid="_x0000_s1026" style="position:absolute;margin-left:.55pt;margin-top:532.75pt;width:508.2pt;height:168.65pt;z-index:251663360;mso-width-relative:margin;mso-height-relative:margin" coordorigin=",-1284" coordsize="64544,2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1284;width:64544;height:81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" filled="f" stroked="f">
                  <v:textbox inset="0,0,0,0">
                    <w:txbxContent>
                      <w:p w14:paraId="5FDEC9B1" w14:textId="77777777" w:rsidR="000D264C" w:rsidRPr="009A0523" w:rsidRDefault="000D264C" w:rsidP="00A9391B">
                        <w:pPr>
                          <w:pStyle w:val="Heading1"/>
                          <w:rPr>
                            <w:sz w:val="76"/>
                            <w:szCs w:val="76"/>
                          </w:rPr>
                        </w:pPr>
                        <w:r w:rsidRPr="009A0523">
                          <w:rPr>
                            <w:sz w:val="76"/>
                            <w:szCs w:val="76"/>
                          </w:rPr>
                          <w:t>Report title</w:t>
                        </w:r>
                      </w:p>
                    </w:txbxContent>
                  </v:textbox>
                </v:shape>
                <v:shape id="Text Box 2" o:spid="_x0000_s1028" type="#_x0000_t202" style="position:absolute;left:87;top:4953;width:64457;height:631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" filled="f" stroked="f">
                  <v:textbox inset="0,0,0,0">
                    <w:txbxContent>
                      <w:p w14:paraId="08416422" w14:textId="77777777" w:rsidR="000D264C" w:rsidRPr="00A9391B" w:rsidRDefault="000D264C" w:rsidP="00A9391B">
                        <w:pPr>
                          <w:pStyle w:val="Heading1"/>
                          <w:rPr>
                            <w:b w:val="0"/>
                            <w:bCs/>
                            <w:color w:val="666660" w:themeColor="text2" w:themeTint="BF"/>
                          </w:rPr>
                        </w:pPr>
                        <w:r w:rsidRPr="00A9391B">
                          <w:rPr>
                            <w:b w:val="0"/>
                            <w:bCs/>
                            <w:color w:val="666660" w:themeColor="text2" w:themeTint="BF"/>
                          </w:rPr>
                          <w:t>Report subtitle</w:t>
                        </w:r>
                      </w:p>
                    </w:txbxContent>
                  </v:textbox>
                </v:shape>
                <v:rect id="Rectangle 20" o:spid="_x0000_s1029" style="position:absolute;left:206;top:12278;width:7083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" fillcolor="#ffbf00" stroked="f" strokeweight="1pt"/>
                <v:shape id="Text Box 2" o:spid="_x0000_s1030" type="#_x0000_t202" style="position:absolute;top:14191;width:64544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72D4267B" w14:textId="77777777" w:rsidR="000D264C" w:rsidRPr="009822C1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05094"/>
                            <w:sz w:val="32"/>
                            <w:szCs w:val="32"/>
                          </w:rPr>
                        </w:pPr>
                        <w:r w:rsidRPr="009822C1">
                          <w:rPr>
                            <w:rFonts w:ascii="Arial" w:hAnsi="Arial" w:cs="Arial"/>
                            <w:b/>
                            <w:bCs/>
                            <w:color w:val="005094"/>
                            <w:sz w:val="32"/>
                            <w:szCs w:val="32"/>
                          </w:rPr>
                          <w:t>Author</w:t>
                        </w:r>
                      </w:p>
                    </w:txbxContent>
                  </v:textbox>
                </v:shape>
                <v:shape id="Text Box 2" o:spid="_x0000_s1031" type="#_x0000_t202" style="position:absolute;left:87;top:17587;width:64454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3F5A6725" w14:textId="77777777" w:rsidR="000D264C" w:rsidRPr="009822C1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05094"/>
                            <w:sz w:val="32"/>
                            <w:szCs w:val="32"/>
                          </w:rPr>
                        </w:pPr>
                        <w:r w:rsidRPr="009822C1">
                          <w:rPr>
                            <w:rFonts w:ascii="Arial" w:hAnsi="Arial" w:cs="Arial"/>
                            <w:b/>
                            <w:bCs/>
                            <w:color w:val="005094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68EF">
        <w:rPr>
          <w:rFonts w:asciiTheme="majorHAnsi" w:eastAsiaTheme="majorEastAsia" w:hAnsiTheme="majorHAnsi" w:cs="Arial (Headings CS)"/>
          <w:b/>
          <w:noProof/>
          <w:color w:val="005094"/>
          <w:kern w:val="28"/>
          <w:sz w:val="60"/>
          <w:szCs w:val="56"/>
        </w:rPr>
        <w:drawing>
          <wp:inline distT="0" distB="0" distL="0" distR="0" wp14:anchorId="2295E635" wp14:editId="0C0CCF28">
            <wp:extent cx="6463665" cy="38779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64C" w:rsidRPr="006C176E">
        <w:rPr>
          <w:rFonts w:asciiTheme="majorHAnsi" w:eastAsiaTheme="majorEastAsia" w:hAnsiTheme="majorHAnsi" w:cs="Arial (Headings CS)"/>
          <w:b/>
          <w:color w:val="005094"/>
          <w:kern w:val="28"/>
          <w:sz w:val="60"/>
          <w:szCs w:val="56"/>
        </w:rPr>
        <w:br w:type="page"/>
      </w:r>
    </w:p>
    <w:p w14:paraId="3AE22CCB" w14:textId="77777777" w:rsidR="008D6335" w:rsidRPr="00CA31AF" w:rsidRDefault="000E0F67" w:rsidP="00CA31AF">
      <w:pPr>
        <w:pStyle w:val="Title"/>
      </w:pPr>
      <w:r>
        <w:lastRenderedPageBreak/>
        <w:t>University of Otago</w:t>
      </w:r>
    </w:p>
    <w:sdt>
      <w:sdtPr>
        <w:id w:val="-1019925305"/>
        <w:placeholder>
          <w:docPart w:val="E978EF32497B824585FAF3ECFFF07889"/>
        </w:placeholder>
        <w:temporary/>
        <w:showingPlcHdr/>
        <w15:appearance w15:val="hidden"/>
      </w:sdtPr>
      <w:sdtEndPr/>
      <w:sdtContent>
        <w:p w14:paraId="11DD4303" w14:textId="77777777" w:rsidR="008D6335" w:rsidRDefault="000E0CD7">
          <w:pPr>
            <w:pStyle w:val="Heading1"/>
          </w:pPr>
          <w:r w:rsidRPr="000E0CD7">
            <w:t>Heading 1</w:t>
          </w:r>
        </w:p>
      </w:sdtContent>
    </w:sdt>
    <w:sdt>
      <w:sdtPr>
        <w:id w:val="-1687742584"/>
        <w:placeholder>
          <w:docPart w:val="098894A4ED367045BCF6A8E8CE9BDA78"/>
        </w:placeholder>
        <w:temporary/>
        <w:showingPlcHdr/>
        <w15:appearance w15:val="hidden"/>
      </w:sdtPr>
      <w:sdtEndPr/>
      <w:sdtContent>
        <w:p w14:paraId="706086B4" w14:textId="77777777" w:rsidR="008D6335" w:rsidRDefault="000E0CD7">
          <w:r>
            <w:rPr>
              <w:lang w:val="en-GB" w:bidi="en-GB"/>
            </w:rPr>
            <w:t>To get started straight away, simply tap any placeholder text (such as this) and start typing.</w:t>
          </w:r>
        </w:p>
        <w:p w14:paraId="421CA592" w14:textId="77777777" w:rsidR="0050179A" w:rsidRDefault="000E0CD7" w:rsidP="00E11C3C"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sdtContent>
    </w:sdt>
    <w:p w14:paraId="6008A761" w14:textId="77777777" w:rsidR="00E11C3C" w:rsidRDefault="00E11C3C" w:rsidP="00E11C3C">
      <w:pPr>
        <w:pStyle w:val="Heading2"/>
      </w:pPr>
      <w:r w:rsidRPr="00E11C3C">
        <w:t>Heading 2</w:t>
      </w:r>
    </w:p>
    <w:p w14:paraId="470A302B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6CE6CC17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6D3092D4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7B7DAE3F" w14:textId="77777777" w:rsidR="00E206B7" w:rsidRDefault="00E206B7" w:rsidP="00E206B7">
      <w:pPr>
        <w:pStyle w:val="Heading3"/>
      </w:pPr>
      <w:r>
        <w:t>Heading 3</w:t>
      </w:r>
    </w:p>
    <w:p w14:paraId="1F92A1FF" w14:textId="77777777" w:rsidR="000A05B6" w:rsidRDefault="002908A4" w:rsidP="00284339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575D77E5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37CD783D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608A9326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3F3C1496" w14:textId="77777777" w:rsidR="000A05B6" w:rsidRDefault="000A05B6" w:rsidP="000A05B6">
      <w:pPr>
        <w:pStyle w:val="Heading4"/>
      </w:pPr>
      <w:r>
        <w:t>Heading 4</w:t>
      </w:r>
    </w:p>
    <w:p w14:paraId="7EEE9B06" w14:textId="77777777" w:rsidR="00066BDC" w:rsidRDefault="002908A4" w:rsidP="00066BDC">
      <w:pPr>
        <w:pStyle w:val="ListBullet"/>
      </w:pPr>
      <w:r>
        <w:t xml:space="preserve">List Bullet. Tap </w:t>
      </w:r>
      <w:r w:rsidR="00FE05D0">
        <w:t xml:space="preserve">List Bullet </w:t>
      </w:r>
      <w:r>
        <w:t>in Quick Styles list.</w:t>
      </w:r>
    </w:p>
    <w:p w14:paraId="22BE41E6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77F2CCD3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38A8A44D" w14:textId="77777777" w:rsidR="002908A4" w:rsidRPr="00066BDC" w:rsidRDefault="002908A4" w:rsidP="00E278EE">
      <w:pPr>
        <w:pStyle w:val="ListBullet"/>
      </w:pPr>
      <w:r>
        <w:t xml:space="preserve">List Bullet. </w:t>
      </w:r>
      <w:r w:rsidR="00FE05D0">
        <w:t>Tap List Bullet in Quick Styles list.</w:t>
      </w:r>
    </w:p>
    <w:sectPr w:rsidR="002908A4" w:rsidRPr="00066BDC" w:rsidSect="00AC3559">
      <w:footerReference w:type="default" r:id="rId9"/>
      <w:footerReference w:type="first" r:id="rId10"/>
      <w:pgSz w:w="11907" w:h="16839" w:code="9"/>
      <w:pgMar w:top="1080" w:right="864" w:bottom="1584" w:left="864" w:header="720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CD17" w14:textId="77777777" w:rsidR="00EE4287" w:rsidRDefault="00EE4287">
      <w:pPr>
        <w:spacing w:after="0"/>
      </w:pPr>
      <w:r>
        <w:separator/>
      </w:r>
    </w:p>
  </w:endnote>
  <w:endnote w:type="continuationSeparator" w:id="0">
    <w:p w14:paraId="2636ABF6" w14:textId="77777777" w:rsidR="00EE4287" w:rsidRDefault="00EE4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5970" w14:textId="77777777" w:rsidR="00B2225D" w:rsidRPr="00FD775C" w:rsidRDefault="002D4450" w:rsidP="002D4450">
    <w:pPr>
      <w:pStyle w:val="Footer"/>
      <w:tabs>
        <w:tab w:val="left" w:pos="8112"/>
        <w:tab w:val="right" w:pos="10179"/>
      </w:tabs>
      <w:jc w:val="left"/>
    </w:pPr>
    <w:r>
      <w:t>For internal use only</w:t>
    </w:r>
    <w:r>
      <w:tab/>
    </w:r>
    <w:r>
      <w:tab/>
    </w:r>
    <w:r w:rsidR="00B2225D" w:rsidRPr="00FD775C">
      <w:t xml:space="preserve">Page </w:t>
    </w:r>
    <w:r w:rsidR="00B2225D" w:rsidRPr="00FD775C">
      <w:fldChar w:fldCharType="begin"/>
    </w:r>
    <w:r w:rsidR="00B2225D" w:rsidRPr="00FD775C">
      <w:instrText xml:space="preserve"> PAGE  \* Arabic  \* MERGEFORMAT </w:instrText>
    </w:r>
    <w:r w:rsidR="00B2225D" w:rsidRPr="00FD775C">
      <w:fldChar w:fldCharType="separate"/>
    </w:r>
    <w:r w:rsidR="00B2225D" w:rsidRPr="00FD775C">
      <w:t>2</w:t>
    </w:r>
    <w:r w:rsidR="00B2225D" w:rsidRPr="00FD775C">
      <w:fldChar w:fldCharType="end"/>
    </w:r>
    <w:r w:rsidR="00B2225D" w:rsidRPr="00FD775C">
      <w:t xml:space="preserve"> of </w:t>
    </w:r>
    <w:r w:rsidR="00EE4287">
      <w:fldChar w:fldCharType="begin"/>
    </w:r>
    <w:r w:rsidR="00EE4287">
      <w:instrText xml:space="preserve"> NUMPAGES  \* Arabic  \* MERGEFOR</w:instrText>
    </w:r>
    <w:r w:rsidR="00EE4287">
      <w:instrText xml:space="preserve">MAT </w:instrText>
    </w:r>
    <w:r w:rsidR="00EE4287">
      <w:fldChar w:fldCharType="separate"/>
    </w:r>
    <w:r w:rsidR="00B2225D" w:rsidRPr="00FD775C">
      <w:t>2</w:t>
    </w:r>
    <w:r w:rsidR="00EE4287">
      <w:fldChar w:fldCharType="end"/>
    </w:r>
  </w:p>
  <w:p w14:paraId="43C4C6D3" w14:textId="77777777" w:rsidR="008D6335" w:rsidRDefault="008D6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B3F0" w14:textId="77777777" w:rsidR="00AC3559" w:rsidRDefault="00AC3559" w:rsidP="00AC355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95CF" w14:textId="77777777" w:rsidR="00EE4287" w:rsidRDefault="00EE4287">
      <w:pPr>
        <w:spacing w:after="0"/>
      </w:pPr>
      <w:r>
        <w:separator/>
      </w:r>
    </w:p>
  </w:footnote>
  <w:footnote w:type="continuationSeparator" w:id="0">
    <w:p w14:paraId="1450A168" w14:textId="77777777" w:rsidR="00EE4287" w:rsidRDefault="00EE42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DC3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3C3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81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A8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B69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A67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C3C2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F"/>
    <w:rsid w:val="00066BDC"/>
    <w:rsid w:val="000A05B6"/>
    <w:rsid w:val="000D264C"/>
    <w:rsid w:val="000E0CD7"/>
    <w:rsid w:val="000E0F67"/>
    <w:rsid w:val="000E5D27"/>
    <w:rsid w:val="00123F03"/>
    <w:rsid w:val="00162A73"/>
    <w:rsid w:val="0019248D"/>
    <w:rsid w:val="001E55D0"/>
    <w:rsid w:val="001F468A"/>
    <w:rsid w:val="00216C78"/>
    <w:rsid w:val="002842EF"/>
    <w:rsid w:val="00284339"/>
    <w:rsid w:val="002908A4"/>
    <w:rsid w:val="002A3627"/>
    <w:rsid w:val="002A700C"/>
    <w:rsid w:val="002B0FCF"/>
    <w:rsid w:val="002D4450"/>
    <w:rsid w:val="0034126D"/>
    <w:rsid w:val="003E6205"/>
    <w:rsid w:val="003F2A68"/>
    <w:rsid w:val="00453CE5"/>
    <w:rsid w:val="004734A6"/>
    <w:rsid w:val="00474F0E"/>
    <w:rsid w:val="004A6047"/>
    <w:rsid w:val="004B6E9C"/>
    <w:rsid w:val="0050179A"/>
    <w:rsid w:val="005267D1"/>
    <w:rsid w:val="005332DD"/>
    <w:rsid w:val="00543AC3"/>
    <w:rsid w:val="005A532A"/>
    <w:rsid w:val="005C7F1B"/>
    <w:rsid w:val="0069153B"/>
    <w:rsid w:val="006951AA"/>
    <w:rsid w:val="006A4768"/>
    <w:rsid w:val="006C176E"/>
    <w:rsid w:val="006C7BD1"/>
    <w:rsid w:val="007362CA"/>
    <w:rsid w:val="007D5F06"/>
    <w:rsid w:val="007F5E91"/>
    <w:rsid w:val="008429B7"/>
    <w:rsid w:val="008729BD"/>
    <w:rsid w:val="00880202"/>
    <w:rsid w:val="008A6C6A"/>
    <w:rsid w:val="008D6335"/>
    <w:rsid w:val="009051E3"/>
    <w:rsid w:val="0093004D"/>
    <w:rsid w:val="00955EC6"/>
    <w:rsid w:val="0097259A"/>
    <w:rsid w:val="009822C1"/>
    <w:rsid w:val="009A0523"/>
    <w:rsid w:val="00A23BA0"/>
    <w:rsid w:val="00A9391B"/>
    <w:rsid w:val="00AA1101"/>
    <w:rsid w:val="00AA5B2D"/>
    <w:rsid w:val="00AC3559"/>
    <w:rsid w:val="00B2225D"/>
    <w:rsid w:val="00B368EF"/>
    <w:rsid w:val="00BB6340"/>
    <w:rsid w:val="00BC3352"/>
    <w:rsid w:val="00BF0A55"/>
    <w:rsid w:val="00C22311"/>
    <w:rsid w:val="00C3660F"/>
    <w:rsid w:val="00C812F3"/>
    <w:rsid w:val="00CA31AF"/>
    <w:rsid w:val="00CC2381"/>
    <w:rsid w:val="00D368DF"/>
    <w:rsid w:val="00D5544C"/>
    <w:rsid w:val="00D73409"/>
    <w:rsid w:val="00D734EC"/>
    <w:rsid w:val="00DA7FC1"/>
    <w:rsid w:val="00E11C3C"/>
    <w:rsid w:val="00E206B7"/>
    <w:rsid w:val="00E278EE"/>
    <w:rsid w:val="00E43670"/>
    <w:rsid w:val="00E760E6"/>
    <w:rsid w:val="00EB27C3"/>
    <w:rsid w:val="00EC6568"/>
    <w:rsid w:val="00EE4287"/>
    <w:rsid w:val="00F57D8B"/>
    <w:rsid w:val="00FD3D25"/>
    <w:rsid w:val="00FD775C"/>
    <w:rsid w:val="00FE05D0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3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2"/>
    <w:pPr>
      <w:spacing w:after="120" w:line="32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3352"/>
    <w:pPr>
      <w:keepNext/>
      <w:keepLines/>
      <w:spacing w:before="400" w:after="160" w:line="240" w:lineRule="auto"/>
      <w:contextualSpacing/>
      <w:outlineLvl w:val="0"/>
    </w:pPr>
    <w:rPr>
      <w:rFonts w:asciiTheme="majorHAnsi" w:eastAsiaTheme="majorEastAsia" w:hAnsiTheme="majorHAnsi" w:cs="Arial (Headings CS)"/>
      <w:b/>
      <w:color w:val="00509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1AA"/>
    <w:pPr>
      <w:keepNext/>
      <w:keepLines/>
      <w:spacing w:before="360"/>
      <w:outlineLvl w:val="1"/>
    </w:pPr>
    <w:rPr>
      <w:rFonts w:asciiTheme="majorHAnsi" w:eastAsiaTheme="majorEastAsia" w:hAnsiTheme="majorHAnsi" w:cs="Arial (Headings CS)"/>
      <w:b/>
      <w:color w:val="0050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1AA"/>
    <w:pPr>
      <w:keepNext/>
      <w:keepLines/>
      <w:spacing w:before="360"/>
      <w:outlineLvl w:val="2"/>
    </w:pPr>
    <w:rPr>
      <w:rFonts w:asciiTheme="majorHAnsi" w:eastAsiaTheme="majorEastAsia" w:hAnsiTheme="majorHAnsi" w:cs="Arial (Headings CS)"/>
      <w:b/>
      <w:color w:val="005094"/>
    </w:rPr>
  </w:style>
  <w:style w:type="paragraph" w:styleId="Heading4">
    <w:name w:val="heading 4"/>
    <w:basedOn w:val="Normal"/>
    <w:next w:val="Normal"/>
    <w:uiPriority w:val="9"/>
    <w:unhideWhenUsed/>
    <w:qFormat/>
    <w:rsid w:val="000A05B6"/>
    <w:pPr>
      <w:keepNext/>
      <w:keepLines/>
      <w:spacing w:before="340"/>
      <w:contextualSpacing/>
      <w:outlineLvl w:val="3"/>
    </w:pPr>
    <w:rPr>
      <w:rFonts w:asciiTheme="majorHAnsi" w:eastAsiaTheme="majorEastAsia" w:hAnsiTheme="majorHAnsi" w:cstheme="majorBidi"/>
      <w:b/>
      <w:iCs/>
      <w:color w:val="00509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60E6"/>
    <w:pPr>
      <w:keepNext/>
      <w:keepLines/>
      <w:spacing w:before="340"/>
      <w:contextualSpacing/>
      <w:outlineLvl w:val="4"/>
    </w:pPr>
    <w:rPr>
      <w:rFonts w:asciiTheme="majorHAnsi" w:eastAsiaTheme="majorEastAsia" w:hAnsiTheme="majorHAnsi" w:cstheme="majorBidi"/>
      <w:b/>
      <w:color w:val="00509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760E6"/>
    <w:pPr>
      <w:keepNext/>
      <w:keepLines/>
      <w:spacing w:before="340"/>
      <w:contextualSpacing/>
      <w:outlineLvl w:val="5"/>
    </w:pPr>
    <w:rPr>
      <w:rFonts w:asciiTheme="majorHAnsi" w:eastAsiaTheme="majorEastAsia" w:hAnsiTheme="majorHAnsi" w:cstheme="majorBidi"/>
      <w:b/>
      <w:color w:val="005094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0E6"/>
    <w:pPr>
      <w:keepNext/>
      <w:keepLines/>
      <w:spacing w:before="340"/>
      <w:contextualSpacing/>
      <w:outlineLvl w:val="6"/>
    </w:pPr>
    <w:rPr>
      <w:rFonts w:asciiTheme="majorHAnsi" w:eastAsiaTheme="majorEastAsia" w:hAnsiTheme="majorHAnsi" w:cstheme="majorBidi"/>
      <w:b/>
      <w:iCs/>
      <w:color w:val="005094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0E6"/>
    <w:pPr>
      <w:keepNext/>
      <w:keepLines/>
      <w:spacing w:before="340"/>
      <w:contextualSpacing/>
      <w:outlineLvl w:val="7"/>
    </w:pPr>
    <w:rPr>
      <w:rFonts w:asciiTheme="majorHAnsi" w:eastAsiaTheme="majorEastAsia" w:hAnsiTheme="majorHAnsi" w:cstheme="majorBidi"/>
      <w:b/>
      <w:color w:val="005094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760E6"/>
    <w:pPr>
      <w:keepNext/>
      <w:keepLines/>
      <w:spacing w:before="340"/>
      <w:contextualSpacing/>
      <w:outlineLvl w:val="8"/>
    </w:pPr>
    <w:rPr>
      <w:rFonts w:asciiTheme="majorHAnsi" w:eastAsiaTheme="majorEastAsia" w:hAnsiTheme="majorHAnsi" w:cstheme="majorBidi"/>
      <w:b/>
      <w:iCs/>
      <w:color w:val="005094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C3352"/>
    <w:pPr>
      <w:pBdr>
        <w:bottom w:val="single" w:sz="36" w:space="10" w:color="FFBF00"/>
      </w:pBdr>
      <w:spacing w:after="400" w:line="240" w:lineRule="auto"/>
      <w:contextualSpacing/>
    </w:pPr>
    <w:rPr>
      <w:rFonts w:asciiTheme="majorHAnsi" w:eastAsiaTheme="majorEastAsia" w:hAnsiTheme="majorHAnsi" w:cs="Arial (Headings CS)"/>
      <w:b/>
      <w:color w:val="005094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C3352"/>
    <w:rPr>
      <w:rFonts w:asciiTheme="majorHAnsi" w:eastAsiaTheme="majorEastAsia" w:hAnsiTheme="majorHAnsi" w:cs="Arial (Headings CS)"/>
      <w:b/>
      <w:color w:val="005094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3352"/>
    <w:rPr>
      <w:rFonts w:asciiTheme="majorHAnsi" w:eastAsiaTheme="majorEastAsia" w:hAnsiTheme="majorHAnsi" w:cs="Arial (Headings CS)"/>
      <w:b/>
      <w:color w:val="005094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760E6"/>
    <w:rPr>
      <w:rFonts w:asciiTheme="majorHAnsi" w:eastAsiaTheme="majorEastAsia" w:hAnsiTheme="majorHAnsi" w:cstheme="majorBidi"/>
      <w:b/>
      <w:color w:val="005094"/>
    </w:rPr>
  </w:style>
  <w:style w:type="character" w:customStyle="1" w:styleId="Heading6Char">
    <w:name w:val="Heading 6 Char"/>
    <w:basedOn w:val="DefaultParagraphFont"/>
    <w:link w:val="Heading6"/>
    <w:uiPriority w:val="9"/>
    <w:rsid w:val="00E760E6"/>
    <w:rPr>
      <w:rFonts w:asciiTheme="majorHAnsi" w:eastAsiaTheme="majorEastAsia" w:hAnsiTheme="majorHAnsi" w:cstheme="majorBidi"/>
      <w:b/>
      <w:color w:val="00509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0E6"/>
    <w:rPr>
      <w:rFonts w:asciiTheme="majorHAnsi" w:eastAsiaTheme="majorEastAsia" w:hAnsiTheme="majorHAnsi" w:cstheme="majorBidi"/>
      <w:b/>
      <w:iCs/>
      <w:color w:val="00509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0E6"/>
    <w:rPr>
      <w:rFonts w:asciiTheme="majorHAnsi" w:eastAsiaTheme="majorEastAsia" w:hAnsiTheme="majorHAnsi" w:cstheme="majorBidi"/>
      <w:b/>
      <w:color w:val="00509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60E6"/>
    <w:rPr>
      <w:rFonts w:asciiTheme="majorHAnsi" w:eastAsiaTheme="majorEastAsia" w:hAnsiTheme="majorHAnsi" w:cstheme="majorBidi"/>
      <w:b/>
      <w:iCs/>
      <w:color w:val="005094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760E6"/>
    <w:pPr>
      <w:numPr>
        <w:ilvl w:val="1"/>
      </w:numPr>
      <w:spacing w:after="480"/>
      <w:contextualSpacing/>
    </w:pPr>
    <w:rPr>
      <w:rFonts w:eastAsiaTheme="minorEastAsia"/>
      <w:color w:val="005094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60E6"/>
    <w:rPr>
      <w:rFonts w:eastAsiaTheme="minorEastAsia"/>
      <w:color w:val="005094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FD775C"/>
    <w:pPr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775C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51AA"/>
    <w:rPr>
      <w:rFonts w:asciiTheme="majorHAnsi" w:eastAsiaTheme="majorEastAsia" w:hAnsiTheme="majorHAnsi" w:cs="Arial (Headings CS)"/>
      <w:b/>
      <w:color w:val="0050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1AA"/>
    <w:rPr>
      <w:rFonts w:asciiTheme="majorHAnsi" w:eastAsiaTheme="majorEastAsia" w:hAnsiTheme="majorHAnsi" w:cs="Arial (Headings CS)"/>
      <w:b/>
      <w:color w:val="005094"/>
    </w:rPr>
  </w:style>
  <w:style w:type="paragraph" w:styleId="ListNumber">
    <w:name w:val="List Number"/>
    <w:basedOn w:val="Normal"/>
    <w:uiPriority w:val="11"/>
    <w:unhideWhenUsed/>
    <w:qFormat/>
    <w:rsid w:val="0034126D"/>
    <w:pPr>
      <w:numPr>
        <w:numId w:val="1"/>
      </w:numPr>
      <w:spacing w:after="60"/>
    </w:pPr>
  </w:style>
  <w:style w:type="paragraph" w:styleId="ListBullet">
    <w:name w:val="List Bullet"/>
    <w:basedOn w:val="Normal"/>
    <w:uiPriority w:val="99"/>
    <w:unhideWhenUsed/>
    <w:qFormat/>
    <w:rsid w:val="0034126D"/>
    <w:pPr>
      <w:numPr>
        <w:numId w:val="2"/>
      </w:numPr>
      <w:spacing w:after="60"/>
    </w:pPr>
  </w:style>
  <w:style w:type="paragraph" w:styleId="NoSpacing">
    <w:name w:val="No Spacing"/>
    <w:link w:val="NoSpacingChar"/>
    <w:uiPriority w:val="1"/>
    <w:rsid w:val="00D368DF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368DF"/>
    <w:rPr>
      <w:rFonts w:eastAsiaTheme="minorEastAsia"/>
      <w:color w:val="auto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unhideWhenUsed/>
    <w:rsid w:val="00066BD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5544C"/>
    <w:pPr>
      <w:spacing w:before="120" w:after="0"/>
    </w:pPr>
    <w:rPr>
      <w:rFonts w:cstheme="minorHAnsi"/>
      <w:b/>
      <w:bCs/>
      <w:iCs/>
      <w:color w:val="005094"/>
    </w:rPr>
  </w:style>
  <w:style w:type="paragraph" w:styleId="TOC2">
    <w:name w:val="toc 2"/>
    <w:basedOn w:val="Normal"/>
    <w:next w:val="Normal"/>
    <w:autoRedefine/>
    <w:uiPriority w:val="39"/>
    <w:unhideWhenUsed/>
    <w:rsid w:val="00D5544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5544C"/>
    <w:pPr>
      <w:spacing w:after="0"/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44C"/>
    <w:rPr>
      <w:color w:val="34B6C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544C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544C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544C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544C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544C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544C"/>
    <w:pPr>
      <w:spacing w:after="0"/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D7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78EF32497B824585FAF3ECFFF0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AFDF-319E-A040-B3D5-A90BF0035419}"/>
      </w:docPartPr>
      <w:docPartBody>
        <w:p w:rsidR="00000000" w:rsidRDefault="00066E67">
          <w:pPr>
            <w:pStyle w:val="E978EF32497B824585FAF3ECFFF07889"/>
          </w:pPr>
          <w:r>
            <w:rPr>
              <w:lang w:val="en-GB" w:bidi="en-GB"/>
            </w:rPr>
            <w:t>Heading 1</w:t>
          </w:r>
        </w:p>
      </w:docPartBody>
    </w:docPart>
    <w:docPart>
      <w:docPartPr>
        <w:name w:val="098894A4ED367045BCF6A8E8CE9B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8806-3428-8A44-8C77-74854A3A7DC8}"/>
      </w:docPartPr>
      <w:docPartBody>
        <w:p w:rsidR="00600303" w:rsidRDefault="00066E67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000000" w:rsidRDefault="00066E67">
          <w:pPr>
            <w:pStyle w:val="098894A4ED367045BCF6A8E8CE9BDA78"/>
          </w:pPr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67"/>
    <w:rsid w:val="000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8EF32497B824585FAF3ECFFF07889">
    <w:name w:val="E978EF32497B824585FAF3ECFFF07889"/>
  </w:style>
  <w:style w:type="paragraph" w:customStyle="1" w:styleId="098894A4ED367045BCF6A8E8CE9BDA78">
    <w:name w:val="098894A4ED367045BCF6A8E8CE9BD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59C09-FA73-A44D-9398-DBE469B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Template-Christchurch Maori UG.dotx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Otago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Otago</dc:title>
  <dc:subject>Document nameDocument</dc:subject>
  <dc:creator>Microsoft Office User</dc:creator>
  <cp:keywords/>
  <dc:description/>
  <cp:lastModifiedBy>Shy Smardon</cp:lastModifiedBy>
  <cp:revision>1</cp:revision>
  <dcterms:created xsi:type="dcterms:W3CDTF">2021-04-21T21:46:00Z</dcterms:created>
  <dcterms:modified xsi:type="dcterms:W3CDTF">2021-04-21T21:49:00Z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