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6FF3" w14:textId="360EF581" w:rsidR="000D264C" w:rsidRPr="00B32E72" w:rsidRDefault="005267D1" w:rsidP="00B32E72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AF40AF" wp14:editId="5E5138E3">
                <wp:simplePos x="0" y="0"/>
                <wp:positionH relativeFrom="column">
                  <wp:posOffset>6837</wp:posOffset>
                </wp:positionH>
                <wp:positionV relativeFrom="paragraph">
                  <wp:posOffset>6766132</wp:posOffset>
                </wp:positionV>
                <wp:extent cx="6454428" cy="2141806"/>
                <wp:effectExtent l="0" t="0" r="0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428" cy="2141806"/>
                          <a:chOff x="0" y="-128451"/>
                          <a:chExt cx="6454428" cy="2141806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8451"/>
                            <a:ext cx="6454428" cy="81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E6169" w14:textId="77777777" w:rsidR="000D264C" w:rsidRPr="009A0523" w:rsidRDefault="000D264C" w:rsidP="00A9391B">
                              <w:pPr>
                                <w:pStyle w:val="Heading1"/>
                                <w:rPr>
                                  <w:sz w:val="76"/>
                                  <w:szCs w:val="76"/>
                                </w:rPr>
                              </w:pPr>
                              <w:r w:rsidRPr="009A0523">
                                <w:rPr>
                                  <w:sz w:val="76"/>
                                  <w:szCs w:val="76"/>
                                </w:rPr>
                                <w:t>Report title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9" y="495394"/>
                            <a:ext cx="6445719" cy="63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EB09B" w14:textId="77777777" w:rsidR="000D264C" w:rsidRPr="00A9391B" w:rsidRDefault="000D264C" w:rsidP="00A9391B">
                              <w:pPr>
                                <w:pStyle w:val="Heading1"/>
                                <w:rPr>
                                  <w:b w:val="0"/>
                                  <w:bCs/>
                                  <w:color w:val="666660" w:themeColor="text2" w:themeTint="BF"/>
                                </w:rPr>
                              </w:pPr>
                              <w:r w:rsidRPr="00A9391B">
                                <w:rPr>
                                  <w:b w:val="0"/>
                                  <w:bCs/>
                                  <w:color w:val="666660" w:themeColor="text2" w:themeTint="BF"/>
                                </w:rPr>
                                <w:t>Report subtitle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681" y="1227870"/>
                            <a:ext cx="708299" cy="45719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9171"/>
                            <a:ext cx="6454428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3814F" w14:textId="77777777" w:rsidR="000D264C" w:rsidRPr="00B32E72" w:rsidRDefault="000D264C" w:rsidP="000D264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B385B"/>
                                  <w:sz w:val="32"/>
                                  <w:szCs w:val="32"/>
                                </w:rPr>
                              </w:pPr>
                              <w:r w:rsidRPr="00B32E72">
                                <w:rPr>
                                  <w:rFonts w:ascii="Arial" w:hAnsi="Arial" w:cs="Arial"/>
                                  <w:b/>
                                  <w:bCs/>
                                  <w:color w:val="0B385B"/>
                                  <w:sz w:val="32"/>
                                  <w:szCs w:val="32"/>
                                </w:rPr>
                                <w:t>Author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" y="1758720"/>
                            <a:ext cx="6445431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730EF" w14:textId="77777777" w:rsidR="000D264C" w:rsidRPr="00B32E72" w:rsidRDefault="000D264C" w:rsidP="000D264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B385B"/>
                                  <w:sz w:val="32"/>
                                  <w:szCs w:val="32"/>
                                </w:rPr>
                              </w:pPr>
                              <w:r w:rsidRPr="00B32E72">
                                <w:rPr>
                                  <w:rFonts w:ascii="Arial" w:hAnsi="Arial" w:cs="Arial"/>
                                  <w:b/>
                                  <w:bCs/>
                                  <w:color w:val="0B385B"/>
                                  <w:sz w:val="32"/>
                                  <w:szCs w:val="3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F40AF" id="Group 8" o:spid="_x0000_s1026" style="position:absolute;margin-left:.55pt;margin-top:532.75pt;width:508.2pt;height:168.65pt;z-index:251663360;mso-width-relative:margin;mso-height-relative:margin" coordorigin=",-1284" coordsize="64544,2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1284;width:64544;height:81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" filled="f" stroked="f">
                  <v:textbox inset="0,0,0,0">
                    <w:txbxContent>
                      <w:p w14:paraId="727E6169" w14:textId="77777777" w:rsidR="000D264C" w:rsidRPr="009A0523" w:rsidRDefault="000D264C" w:rsidP="00A9391B">
                        <w:pPr>
                          <w:pStyle w:val="Heading1"/>
                          <w:rPr>
                            <w:sz w:val="76"/>
                            <w:szCs w:val="76"/>
                          </w:rPr>
                        </w:pPr>
                        <w:r w:rsidRPr="009A0523">
                          <w:rPr>
                            <w:sz w:val="76"/>
                            <w:szCs w:val="76"/>
                          </w:rPr>
                          <w:t>Report title</w:t>
                        </w:r>
                      </w:p>
                    </w:txbxContent>
                  </v:textbox>
                </v:shape>
                <v:shape id="Text Box 2" o:spid="_x0000_s1028" type="#_x0000_t202" style="position:absolute;left:87;top:4953;width:64457;height:6310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" filled="f" stroked="f">
                  <v:textbox inset="0,0,0,0">
                    <w:txbxContent>
                      <w:p w14:paraId="45CEB09B" w14:textId="77777777" w:rsidR="000D264C" w:rsidRPr="00A9391B" w:rsidRDefault="000D264C" w:rsidP="00A9391B">
                        <w:pPr>
                          <w:pStyle w:val="Heading1"/>
                          <w:rPr>
                            <w:b w:val="0"/>
                            <w:bCs/>
                            <w:color w:val="666660" w:themeColor="text2" w:themeTint="BF"/>
                          </w:rPr>
                        </w:pPr>
                        <w:r w:rsidRPr="00A9391B">
                          <w:rPr>
                            <w:b w:val="0"/>
                            <w:bCs/>
                            <w:color w:val="666660" w:themeColor="text2" w:themeTint="BF"/>
                          </w:rPr>
                          <w:t>Report subtitle</w:t>
                        </w:r>
                      </w:p>
                    </w:txbxContent>
                  </v:textbox>
                </v:shape>
                <v:rect id="Rectangle 20" o:spid="_x0000_s1029" style="position:absolute;left:206;top:12278;width:7083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" fillcolor="#ffbf00" stroked="f" strokeweight="1pt"/>
                <v:shape id="Text Box 2" o:spid="_x0000_s1030" type="#_x0000_t202" style="position:absolute;top:14191;width:64544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0883814F" w14:textId="77777777" w:rsidR="000D264C" w:rsidRPr="00B32E72" w:rsidRDefault="000D264C" w:rsidP="000D264C">
                        <w:pPr>
                          <w:rPr>
                            <w:rFonts w:ascii="Arial" w:hAnsi="Arial" w:cs="Arial"/>
                            <w:b/>
                            <w:bCs/>
                            <w:color w:val="0B385B"/>
                            <w:sz w:val="32"/>
                            <w:szCs w:val="32"/>
                          </w:rPr>
                        </w:pPr>
                        <w:r w:rsidRPr="00B32E72">
                          <w:rPr>
                            <w:rFonts w:ascii="Arial" w:hAnsi="Arial" w:cs="Arial"/>
                            <w:b/>
                            <w:bCs/>
                            <w:color w:val="0B385B"/>
                            <w:sz w:val="32"/>
                            <w:szCs w:val="32"/>
                          </w:rPr>
                          <w:t>Author</w:t>
                        </w:r>
                      </w:p>
                    </w:txbxContent>
                  </v:textbox>
                </v:shape>
                <v:shape id="Text Box 2" o:spid="_x0000_s1031" type="#_x0000_t202" style="position:absolute;left:87;top:17587;width:64454;height:2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1CD730EF" w14:textId="77777777" w:rsidR="000D264C" w:rsidRPr="00B32E72" w:rsidRDefault="000D264C" w:rsidP="000D264C">
                        <w:pPr>
                          <w:rPr>
                            <w:rFonts w:ascii="Arial" w:hAnsi="Arial" w:cs="Arial"/>
                            <w:b/>
                            <w:bCs/>
                            <w:color w:val="0B385B"/>
                            <w:sz w:val="32"/>
                            <w:szCs w:val="32"/>
                          </w:rPr>
                        </w:pPr>
                        <w:r w:rsidRPr="00B32E72">
                          <w:rPr>
                            <w:rFonts w:ascii="Arial" w:hAnsi="Arial" w:cs="Arial"/>
                            <w:b/>
                            <w:bCs/>
                            <w:color w:val="0B385B"/>
                            <w:sz w:val="32"/>
                            <w:szCs w:val="32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13E4">
        <w:rPr>
          <w:noProof/>
        </w:rPr>
        <w:drawing>
          <wp:inline distT="0" distB="0" distL="0" distR="0" wp14:anchorId="76ED183F" wp14:editId="464F0D48">
            <wp:extent cx="6463665" cy="387794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64C" w:rsidRPr="006C176E">
        <w:br w:type="page"/>
      </w:r>
    </w:p>
    <w:p w14:paraId="262D8F7A" w14:textId="77777777" w:rsidR="008D6335" w:rsidRPr="00CA31AF" w:rsidRDefault="000E0F67" w:rsidP="00CA31AF">
      <w:pPr>
        <w:pStyle w:val="Title"/>
      </w:pPr>
      <w:r>
        <w:lastRenderedPageBreak/>
        <w:t>University of Otago</w:t>
      </w:r>
    </w:p>
    <w:sdt>
      <w:sdtPr>
        <w:id w:val="-1019925305"/>
        <w:placeholder>
          <w:docPart w:val="2375AFD137A82A49BB13483E4F4D4E1F"/>
        </w:placeholder>
        <w:temporary/>
        <w:showingPlcHdr/>
        <w15:appearance w15:val="hidden"/>
      </w:sdtPr>
      <w:sdtEndPr/>
      <w:sdtContent>
        <w:p w14:paraId="3CE5F8C3" w14:textId="77777777" w:rsidR="008D6335" w:rsidRDefault="000E0CD7">
          <w:pPr>
            <w:pStyle w:val="Heading1"/>
          </w:pPr>
          <w:r w:rsidRPr="000E0CD7">
            <w:t>Heading 1</w:t>
          </w:r>
        </w:p>
      </w:sdtContent>
    </w:sdt>
    <w:sdt>
      <w:sdtPr>
        <w:id w:val="-1687742584"/>
        <w:placeholder>
          <w:docPart w:val="085AE960DC314844BEF3D717C0B699EF"/>
        </w:placeholder>
        <w:temporary/>
        <w:showingPlcHdr/>
        <w15:appearance w15:val="hidden"/>
      </w:sdtPr>
      <w:sdtEndPr/>
      <w:sdtContent>
        <w:p w14:paraId="5D852894" w14:textId="77777777" w:rsidR="008D6335" w:rsidRDefault="000E0CD7">
          <w:r>
            <w:rPr>
              <w:lang w:val="en-GB" w:bidi="en-GB"/>
            </w:rPr>
            <w:t>To get started straight away, simply tap any placeholder text (such as this) and start typing.</w:t>
          </w:r>
        </w:p>
        <w:p w14:paraId="5872AA81" w14:textId="77777777" w:rsidR="0050179A" w:rsidRDefault="000E0CD7" w:rsidP="00E11C3C">
          <w:r>
            <w:rPr>
              <w:lang w:val="en-GB" w:bidi="en-GB"/>
            </w:rPr>
            <w:t>To apply any text formatting you can see on this page with just a tap, in the Home tab of the ribbon, take a look at Styles.</w:t>
          </w:r>
        </w:p>
      </w:sdtContent>
    </w:sdt>
    <w:p w14:paraId="4203F08D" w14:textId="77777777" w:rsidR="00E11C3C" w:rsidRDefault="00E11C3C" w:rsidP="00E11C3C">
      <w:pPr>
        <w:pStyle w:val="Heading2"/>
      </w:pPr>
      <w:r w:rsidRPr="00E11C3C">
        <w:t>Heading 2</w:t>
      </w:r>
    </w:p>
    <w:p w14:paraId="2C303B53" w14:textId="77777777" w:rsidR="00FE05D0" w:rsidRDefault="00FE05D0" w:rsidP="00FE05D0">
      <w:pPr>
        <w:pStyle w:val="ListBullet"/>
      </w:pPr>
      <w:r>
        <w:t>Want to insert a picture from your files or add a shape or text box? Tap the insert tab of the ribbon, and select your required option.</w:t>
      </w:r>
    </w:p>
    <w:p w14:paraId="51609A6B" w14:textId="77777777" w:rsidR="00FE05D0" w:rsidRDefault="00FE05D0" w:rsidP="00FE05D0">
      <w:pPr>
        <w:pStyle w:val="ListBullet"/>
      </w:pPr>
      <w:r>
        <w:t>Want to insert a picture from your files or add a shape or text box? Tap the insert tab of the ribbon, and select your required option.</w:t>
      </w:r>
    </w:p>
    <w:p w14:paraId="0210EEB7" w14:textId="77777777" w:rsidR="00FE05D0" w:rsidRDefault="00FE05D0" w:rsidP="00FE05D0">
      <w:pPr>
        <w:pStyle w:val="ListBullet"/>
      </w:pPr>
      <w:r>
        <w:t>Want to insert a picture from your files or add a shape or text box? Tap the insert tab of the ribbon, and select your required option.</w:t>
      </w:r>
    </w:p>
    <w:p w14:paraId="5EA28EE9" w14:textId="77777777" w:rsidR="00E206B7" w:rsidRDefault="00E206B7" w:rsidP="00E206B7">
      <w:pPr>
        <w:pStyle w:val="Heading3"/>
      </w:pPr>
      <w:r>
        <w:t>Heading 3</w:t>
      </w:r>
    </w:p>
    <w:p w14:paraId="1D5175D6" w14:textId="77777777" w:rsidR="000A05B6" w:rsidRDefault="002908A4" w:rsidP="00284339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59226084" w14:textId="77777777" w:rsidR="002908A4" w:rsidRPr="00284339" w:rsidRDefault="002908A4" w:rsidP="002908A4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16DD96A0" w14:textId="77777777" w:rsidR="002908A4" w:rsidRPr="00284339" w:rsidRDefault="002908A4" w:rsidP="002908A4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4DE83677" w14:textId="77777777" w:rsidR="002908A4" w:rsidRPr="00284339" w:rsidRDefault="002908A4" w:rsidP="002908A4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607E51DD" w14:textId="77777777" w:rsidR="000A05B6" w:rsidRDefault="000A05B6" w:rsidP="000A05B6">
      <w:pPr>
        <w:pStyle w:val="Heading4"/>
      </w:pPr>
      <w:r>
        <w:t>Heading 4</w:t>
      </w:r>
    </w:p>
    <w:p w14:paraId="691774EF" w14:textId="77777777" w:rsidR="00066BDC" w:rsidRDefault="002908A4" w:rsidP="00066BDC">
      <w:pPr>
        <w:pStyle w:val="ListBullet"/>
      </w:pPr>
      <w:r>
        <w:t xml:space="preserve">List Bullet. Tap </w:t>
      </w:r>
      <w:r w:rsidR="00FE05D0">
        <w:t xml:space="preserve">List Bullet </w:t>
      </w:r>
      <w:r>
        <w:t>in Quick Styles list.</w:t>
      </w:r>
    </w:p>
    <w:p w14:paraId="43EDD302" w14:textId="77777777" w:rsidR="002908A4" w:rsidRDefault="002908A4" w:rsidP="002908A4">
      <w:pPr>
        <w:pStyle w:val="ListBullet"/>
      </w:pPr>
      <w:r>
        <w:t xml:space="preserve">List Bullet. </w:t>
      </w:r>
      <w:r w:rsidR="00FE05D0">
        <w:t>Tap List Bullet in Quick Styles list.</w:t>
      </w:r>
    </w:p>
    <w:p w14:paraId="15C4D9EF" w14:textId="77777777" w:rsidR="002908A4" w:rsidRDefault="002908A4" w:rsidP="002908A4">
      <w:pPr>
        <w:pStyle w:val="ListBullet"/>
      </w:pPr>
      <w:r>
        <w:t xml:space="preserve">List Bullet. </w:t>
      </w:r>
      <w:r w:rsidR="00FE05D0">
        <w:t>Tap List Bullet in Quick Styles list.</w:t>
      </w:r>
    </w:p>
    <w:p w14:paraId="3BE95002" w14:textId="77777777" w:rsidR="002908A4" w:rsidRPr="00066BDC" w:rsidRDefault="002908A4" w:rsidP="00314E8F">
      <w:pPr>
        <w:pStyle w:val="ListBullet"/>
      </w:pPr>
      <w:r>
        <w:t xml:space="preserve">List Bullet. </w:t>
      </w:r>
      <w:r w:rsidR="00FE05D0">
        <w:t>Tap List Bullet in Quick Styles list.</w:t>
      </w:r>
    </w:p>
    <w:sectPr w:rsidR="002908A4" w:rsidRPr="00066BDC" w:rsidSect="00AC3559">
      <w:footerReference w:type="default" r:id="rId9"/>
      <w:footerReference w:type="first" r:id="rId10"/>
      <w:pgSz w:w="11907" w:h="16839" w:code="9"/>
      <w:pgMar w:top="1080" w:right="864" w:bottom="1584" w:left="864" w:header="720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8F79B" w14:textId="77777777" w:rsidR="004038A5" w:rsidRDefault="004038A5">
      <w:pPr>
        <w:spacing w:after="0"/>
      </w:pPr>
      <w:r>
        <w:separator/>
      </w:r>
    </w:p>
  </w:endnote>
  <w:endnote w:type="continuationSeparator" w:id="0">
    <w:p w14:paraId="1076DDDA" w14:textId="77777777" w:rsidR="004038A5" w:rsidRDefault="00403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Headings CS)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6218" w14:textId="77777777" w:rsidR="00B2225D" w:rsidRPr="00FD775C" w:rsidRDefault="002D4450" w:rsidP="002D4450">
    <w:pPr>
      <w:pStyle w:val="Footer"/>
      <w:tabs>
        <w:tab w:val="left" w:pos="8112"/>
        <w:tab w:val="right" w:pos="10179"/>
      </w:tabs>
      <w:jc w:val="left"/>
    </w:pPr>
    <w:r>
      <w:t>For internal use only</w:t>
    </w:r>
    <w:r>
      <w:tab/>
    </w:r>
    <w:r>
      <w:tab/>
    </w:r>
    <w:r w:rsidR="00B2225D" w:rsidRPr="00FD775C">
      <w:t xml:space="preserve">Page </w:t>
    </w:r>
    <w:r w:rsidR="00B2225D" w:rsidRPr="00FD775C">
      <w:fldChar w:fldCharType="begin"/>
    </w:r>
    <w:r w:rsidR="00B2225D" w:rsidRPr="00FD775C">
      <w:instrText xml:space="preserve"> PAGE  \* Arabic  \* MERGEFORMAT </w:instrText>
    </w:r>
    <w:r w:rsidR="00B2225D" w:rsidRPr="00FD775C">
      <w:fldChar w:fldCharType="separate"/>
    </w:r>
    <w:r w:rsidR="00B2225D" w:rsidRPr="00FD775C">
      <w:t>2</w:t>
    </w:r>
    <w:r w:rsidR="00B2225D" w:rsidRPr="00FD775C">
      <w:fldChar w:fldCharType="end"/>
    </w:r>
    <w:r w:rsidR="00B2225D" w:rsidRPr="00FD775C">
      <w:t xml:space="preserve"> of </w:t>
    </w:r>
    <w:fldSimple w:instr=" NUMPAGES  \* Arabic  \* MERGEFORMAT ">
      <w:r w:rsidR="00B2225D" w:rsidRPr="00FD775C">
        <w:t>2</w:t>
      </w:r>
    </w:fldSimple>
  </w:p>
  <w:p w14:paraId="58942090" w14:textId="77777777" w:rsidR="008D6335" w:rsidRDefault="008D6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6CF5" w14:textId="77777777" w:rsidR="00AC3559" w:rsidRDefault="00AC3559" w:rsidP="00AC355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0051" w14:textId="77777777" w:rsidR="004038A5" w:rsidRDefault="004038A5">
      <w:pPr>
        <w:spacing w:after="0"/>
      </w:pPr>
      <w:r>
        <w:separator/>
      </w:r>
    </w:p>
  </w:footnote>
  <w:footnote w:type="continuationSeparator" w:id="0">
    <w:p w14:paraId="7C5F1E20" w14:textId="77777777" w:rsidR="004038A5" w:rsidRDefault="004038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881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502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A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CC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2C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27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CF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E4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A67C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C3C2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29"/>
    <w:rsid w:val="00066BDC"/>
    <w:rsid w:val="000A05B6"/>
    <w:rsid w:val="000D264C"/>
    <w:rsid w:val="000E0CD7"/>
    <w:rsid w:val="000E0F67"/>
    <w:rsid w:val="000E5D27"/>
    <w:rsid w:val="00123F03"/>
    <w:rsid w:val="00162A73"/>
    <w:rsid w:val="0019248D"/>
    <w:rsid w:val="001E55D0"/>
    <w:rsid w:val="001F468A"/>
    <w:rsid w:val="00216C78"/>
    <w:rsid w:val="002842EF"/>
    <w:rsid w:val="00284339"/>
    <w:rsid w:val="002908A4"/>
    <w:rsid w:val="002A2224"/>
    <w:rsid w:val="002A3627"/>
    <w:rsid w:val="002B0FCF"/>
    <w:rsid w:val="002D4450"/>
    <w:rsid w:val="00314E8F"/>
    <w:rsid w:val="0034126D"/>
    <w:rsid w:val="003C17EB"/>
    <w:rsid w:val="003E6205"/>
    <w:rsid w:val="003F2A68"/>
    <w:rsid w:val="004038A5"/>
    <w:rsid w:val="00424E2D"/>
    <w:rsid w:val="00453CE5"/>
    <w:rsid w:val="004734A6"/>
    <w:rsid w:val="00474F0E"/>
    <w:rsid w:val="00494229"/>
    <w:rsid w:val="004A6047"/>
    <w:rsid w:val="004B6E9C"/>
    <w:rsid w:val="0050179A"/>
    <w:rsid w:val="005267D1"/>
    <w:rsid w:val="005332DD"/>
    <w:rsid w:val="00543AC3"/>
    <w:rsid w:val="00545DEE"/>
    <w:rsid w:val="005A532A"/>
    <w:rsid w:val="005C7F1B"/>
    <w:rsid w:val="0069153B"/>
    <w:rsid w:val="006951AA"/>
    <w:rsid w:val="006A4768"/>
    <w:rsid w:val="006C176E"/>
    <w:rsid w:val="006C239C"/>
    <w:rsid w:val="006C7BD1"/>
    <w:rsid w:val="007D5F06"/>
    <w:rsid w:val="007F5E91"/>
    <w:rsid w:val="008429B7"/>
    <w:rsid w:val="008729BD"/>
    <w:rsid w:val="00880202"/>
    <w:rsid w:val="008D6335"/>
    <w:rsid w:val="009051E3"/>
    <w:rsid w:val="0093004D"/>
    <w:rsid w:val="00955EC6"/>
    <w:rsid w:val="0097259A"/>
    <w:rsid w:val="00976D09"/>
    <w:rsid w:val="009822C1"/>
    <w:rsid w:val="009A0523"/>
    <w:rsid w:val="00A23BA0"/>
    <w:rsid w:val="00A9391B"/>
    <w:rsid w:val="00AA1101"/>
    <w:rsid w:val="00AA5B2D"/>
    <w:rsid w:val="00AC3559"/>
    <w:rsid w:val="00B06DD6"/>
    <w:rsid w:val="00B2225D"/>
    <w:rsid w:val="00B32E72"/>
    <w:rsid w:val="00BB6340"/>
    <w:rsid w:val="00BC3352"/>
    <w:rsid w:val="00BF0A55"/>
    <w:rsid w:val="00C22311"/>
    <w:rsid w:val="00C3660F"/>
    <w:rsid w:val="00C812F3"/>
    <w:rsid w:val="00CA31AF"/>
    <w:rsid w:val="00CC2381"/>
    <w:rsid w:val="00CD13E4"/>
    <w:rsid w:val="00D368DF"/>
    <w:rsid w:val="00D5544C"/>
    <w:rsid w:val="00D73409"/>
    <w:rsid w:val="00D734EC"/>
    <w:rsid w:val="00DA7FC1"/>
    <w:rsid w:val="00E11C3C"/>
    <w:rsid w:val="00E206B7"/>
    <w:rsid w:val="00E43670"/>
    <w:rsid w:val="00EB27C3"/>
    <w:rsid w:val="00EC6568"/>
    <w:rsid w:val="00F57D8B"/>
    <w:rsid w:val="00FD775C"/>
    <w:rsid w:val="00FE05D0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2E8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52"/>
    <w:pPr>
      <w:spacing w:after="120" w:line="32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2E72"/>
    <w:pPr>
      <w:keepNext/>
      <w:keepLines/>
      <w:spacing w:before="400" w:after="160" w:line="240" w:lineRule="auto"/>
      <w:contextualSpacing/>
      <w:outlineLvl w:val="0"/>
    </w:pPr>
    <w:rPr>
      <w:rFonts w:asciiTheme="majorHAnsi" w:eastAsiaTheme="majorEastAsia" w:hAnsiTheme="majorHAnsi" w:cs="Arial (Headings CS)"/>
      <w:b/>
      <w:color w:val="0B385B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E72"/>
    <w:pPr>
      <w:keepNext/>
      <w:keepLines/>
      <w:spacing w:before="360"/>
      <w:outlineLvl w:val="1"/>
    </w:pPr>
    <w:rPr>
      <w:rFonts w:asciiTheme="majorHAnsi" w:eastAsiaTheme="majorEastAsia" w:hAnsiTheme="majorHAnsi" w:cs="Arial (Headings CS)"/>
      <w:b/>
      <w:color w:val="0B385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E72"/>
    <w:pPr>
      <w:keepNext/>
      <w:keepLines/>
      <w:spacing w:before="360"/>
      <w:outlineLvl w:val="2"/>
    </w:pPr>
    <w:rPr>
      <w:rFonts w:asciiTheme="majorHAnsi" w:eastAsiaTheme="majorEastAsia" w:hAnsiTheme="majorHAnsi" w:cs="Arial (Headings CS)"/>
      <w:b/>
      <w:color w:val="0B385B"/>
    </w:rPr>
  </w:style>
  <w:style w:type="paragraph" w:styleId="Heading4">
    <w:name w:val="heading 4"/>
    <w:basedOn w:val="Normal"/>
    <w:next w:val="Normal"/>
    <w:uiPriority w:val="9"/>
    <w:unhideWhenUsed/>
    <w:qFormat/>
    <w:rsid w:val="00B32E72"/>
    <w:pPr>
      <w:keepNext/>
      <w:keepLines/>
      <w:spacing w:before="340"/>
      <w:contextualSpacing/>
      <w:outlineLvl w:val="3"/>
    </w:pPr>
    <w:rPr>
      <w:rFonts w:asciiTheme="majorHAnsi" w:eastAsiaTheme="majorEastAsia" w:hAnsiTheme="majorHAnsi" w:cstheme="majorBidi"/>
      <w:b/>
      <w:iCs/>
      <w:color w:val="0B385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2E72"/>
    <w:pPr>
      <w:keepNext/>
      <w:keepLines/>
      <w:spacing w:before="340"/>
      <w:contextualSpacing/>
      <w:outlineLvl w:val="4"/>
    </w:pPr>
    <w:rPr>
      <w:rFonts w:asciiTheme="majorHAnsi" w:eastAsiaTheme="majorEastAsia" w:hAnsiTheme="majorHAnsi" w:cstheme="majorBidi"/>
      <w:b/>
      <w:color w:val="0B385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32E72"/>
    <w:pPr>
      <w:keepNext/>
      <w:keepLines/>
      <w:spacing w:before="340"/>
      <w:contextualSpacing/>
      <w:outlineLvl w:val="5"/>
    </w:pPr>
    <w:rPr>
      <w:rFonts w:asciiTheme="majorHAnsi" w:eastAsiaTheme="majorEastAsia" w:hAnsiTheme="majorHAnsi" w:cstheme="majorBidi"/>
      <w:b/>
      <w:color w:val="0B385B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E72"/>
    <w:pPr>
      <w:keepNext/>
      <w:keepLines/>
      <w:spacing w:before="340"/>
      <w:contextualSpacing/>
      <w:outlineLvl w:val="6"/>
    </w:pPr>
    <w:rPr>
      <w:rFonts w:asciiTheme="majorHAnsi" w:eastAsiaTheme="majorEastAsia" w:hAnsiTheme="majorHAnsi" w:cstheme="majorBidi"/>
      <w:b/>
      <w:iCs/>
      <w:color w:val="0B385B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E72"/>
    <w:pPr>
      <w:keepNext/>
      <w:keepLines/>
      <w:spacing w:before="340"/>
      <w:contextualSpacing/>
      <w:outlineLvl w:val="7"/>
    </w:pPr>
    <w:rPr>
      <w:rFonts w:asciiTheme="majorHAnsi" w:eastAsiaTheme="majorEastAsia" w:hAnsiTheme="majorHAnsi" w:cstheme="majorBidi"/>
      <w:color w:val="0B385B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32E72"/>
    <w:pPr>
      <w:keepNext/>
      <w:keepLines/>
      <w:spacing w:before="340"/>
      <w:contextualSpacing/>
      <w:outlineLvl w:val="8"/>
    </w:pPr>
    <w:rPr>
      <w:rFonts w:asciiTheme="majorHAnsi" w:eastAsiaTheme="majorEastAsia" w:hAnsiTheme="majorHAnsi" w:cstheme="majorBidi"/>
      <w:i/>
      <w:iCs/>
      <w:color w:val="0B385B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32E72"/>
    <w:pPr>
      <w:pBdr>
        <w:bottom w:val="single" w:sz="36" w:space="10" w:color="FFBF00"/>
      </w:pBdr>
      <w:spacing w:after="400" w:line="240" w:lineRule="auto"/>
      <w:contextualSpacing/>
    </w:pPr>
    <w:rPr>
      <w:rFonts w:asciiTheme="majorHAnsi" w:eastAsiaTheme="majorEastAsia" w:hAnsiTheme="majorHAnsi" w:cs="Arial (Headings CS)"/>
      <w:b/>
      <w:color w:val="0B385B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32E72"/>
    <w:rPr>
      <w:rFonts w:asciiTheme="majorHAnsi" w:eastAsiaTheme="majorEastAsia" w:hAnsiTheme="majorHAnsi" w:cs="Arial (Headings CS)"/>
      <w:b/>
      <w:color w:val="0B385B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2E72"/>
    <w:rPr>
      <w:rFonts w:asciiTheme="majorHAnsi" w:eastAsiaTheme="majorEastAsia" w:hAnsiTheme="majorHAnsi" w:cs="Arial (Headings CS)"/>
      <w:b/>
      <w:color w:val="0B385B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32E72"/>
    <w:rPr>
      <w:rFonts w:asciiTheme="majorHAnsi" w:eastAsiaTheme="majorEastAsia" w:hAnsiTheme="majorHAnsi" w:cstheme="majorBidi"/>
      <w:b/>
      <w:color w:val="0B385B"/>
    </w:rPr>
  </w:style>
  <w:style w:type="character" w:customStyle="1" w:styleId="Heading6Char">
    <w:name w:val="Heading 6 Char"/>
    <w:basedOn w:val="DefaultParagraphFont"/>
    <w:link w:val="Heading6"/>
    <w:uiPriority w:val="9"/>
    <w:rsid w:val="00B32E72"/>
    <w:rPr>
      <w:rFonts w:asciiTheme="majorHAnsi" w:eastAsiaTheme="majorEastAsia" w:hAnsiTheme="majorHAnsi" w:cstheme="majorBidi"/>
      <w:b/>
      <w:color w:val="0B385B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E72"/>
    <w:rPr>
      <w:rFonts w:asciiTheme="majorHAnsi" w:eastAsiaTheme="majorEastAsia" w:hAnsiTheme="majorHAnsi" w:cstheme="majorBidi"/>
      <w:b/>
      <w:iCs/>
      <w:color w:val="0B385B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E72"/>
    <w:rPr>
      <w:rFonts w:asciiTheme="majorHAnsi" w:eastAsiaTheme="majorEastAsia" w:hAnsiTheme="majorHAnsi" w:cstheme="majorBidi"/>
      <w:color w:val="0B385B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32E72"/>
    <w:rPr>
      <w:rFonts w:asciiTheme="majorHAnsi" w:eastAsiaTheme="majorEastAsia" w:hAnsiTheme="majorHAnsi" w:cstheme="majorBidi"/>
      <w:i/>
      <w:iCs/>
      <w:color w:val="0B385B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32E72"/>
    <w:pPr>
      <w:numPr>
        <w:ilvl w:val="1"/>
      </w:numPr>
      <w:spacing w:after="480"/>
      <w:contextualSpacing/>
    </w:pPr>
    <w:rPr>
      <w:rFonts w:eastAsiaTheme="minorEastAsia"/>
      <w:color w:val="0B385B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32E72"/>
    <w:rPr>
      <w:rFonts w:eastAsiaTheme="minorEastAsia"/>
      <w:color w:val="0B385B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FD775C"/>
    <w:pPr>
      <w:spacing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775C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2E72"/>
    <w:rPr>
      <w:rFonts w:asciiTheme="majorHAnsi" w:eastAsiaTheme="majorEastAsia" w:hAnsiTheme="majorHAnsi" w:cs="Arial (Headings CS)"/>
      <w:b/>
      <w:color w:val="0B385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2E72"/>
    <w:rPr>
      <w:rFonts w:asciiTheme="majorHAnsi" w:eastAsiaTheme="majorEastAsia" w:hAnsiTheme="majorHAnsi" w:cs="Arial (Headings CS)"/>
      <w:b/>
      <w:color w:val="0B385B"/>
    </w:rPr>
  </w:style>
  <w:style w:type="paragraph" w:styleId="ListNumber">
    <w:name w:val="List Number"/>
    <w:basedOn w:val="Normal"/>
    <w:uiPriority w:val="11"/>
    <w:unhideWhenUsed/>
    <w:qFormat/>
    <w:rsid w:val="0034126D"/>
    <w:pPr>
      <w:numPr>
        <w:numId w:val="1"/>
      </w:numPr>
      <w:spacing w:after="60"/>
    </w:pPr>
  </w:style>
  <w:style w:type="paragraph" w:styleId="ListBullet">
    <w:name w:val="List Bullet"/>
    <w:basedOn w:val="Normal"/>
    <w:uiPriority w:val="99"/>
    <w:unhideWhenUsed/>
    <w:qFormat/>
    <w:rsid w:val="0034126D"/>
    <w:pPr>
      <w:numPr>
        <w:numId w:val="2"/>
      </w:numPr>
      <w:spacing w:after="60"/>
    </w:pPr>
  </w:style>
  <w:style w:type="paragraph" w:styleId="NoSpacing">
    <w:name w:val="No Spacing"/>
    <w:link w:val="NoSpacingChar"/>
    <w:uiPriority w:val="1"/>
    <w:rsid w:val="00D368DF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368DF"/>
    <w:rPr>
      <w:rFonts w:eastAsiaTheme="minorEastAsia"/>
      <w:color w:val="auto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unhideWhenUsed/>
    <w:rsid w:val="00066BD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32E72"/>
    <w:pPr>
      <w:spacing w:before="120" w:after="0"/>
    </w:pPr>
    <w:rPr>
      <w:rFonts w:cstheme="minorHAnsi"/>
      <w:b/>
      <w:bCs/>
      <w:iCs/>
      <w:color w:val="0B385B"/>
    </w:rPr>
  </w:style>
  <w:style w:type="paragraph" w:styleId="TOC2">
    <w:name w:val="toc 2"/>
    <w:basedOn w:val="Normal"/>
    <w:next w:val="Normal"/>
    <w:autoRedefine/>
    <w:uiPriority w:val="39"/>
    <w:unhideWhenUsed/>
    <w:rsid w:val="00D5544C"/>
    <w:pPr>
      <w:spacing w:before="120" w:after="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5544C"/>
    <w:pPr>
      <w:spacing w:after="0"/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544C"/>
    <w:rPr>
      <w:color w:val="34B6C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544C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5544C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5544C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5544C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5544C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5544C"/>
    <w:pPr>
      <w:spacing w:after="0"/>
      <w:ind w:left="1920"/>
    </w:pPr>
    <w:rPr>
      <w:rFonts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D775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5AFD137A82A49BB13483E4F4D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9516-F98A-1F4B-9BF6-38551B018A1F}"/>
      </w:docPartPr>
      <w:docPartBody>
        <w:p w:rsidR="00000000" w:rsidRDefault="00B50D54">
          <w:pPr>
            <w:pStyle w:val="2375AFD137A82A49BB13483E4F4D4E1F"/>
          </w:pPr>
          <w:r>
            <w:rPr>
              <w:lang w:val="en-GB" w:bidi="en-GB"/>
            </w:rPr>
            <w:t>Heading 1</w:t>
          </w:r>
        </w:p>
      </w:docPartBody>
    </w:docPart>
    <w:docPart>
      <w:docPartPr>
        <w:name w:val="085AE960DC314844BEF3D717C0B6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9855-CEDB-664E-9822-EE1923F27DD4}"/>
      </w:docPartPr>
      <w:docPartBody>
        <w:p w:rsidR="00600303" w:rsidRDefault="00B50D54">
          <w:r>
            <w:rPr>
              <w:lang w:val="en-GB" w:bidi="en-GB"/>
            </w:rPr>
            <w:t>To get started straight away, simply tap any placeholder text (such as this) and start typing.</w:t>
          </w:r>
        </w:p>
        <w:p w:rsidR="00000000" w:rsidRDefault="00B50D54">
          <w:pPr>
            <w:pStyle w:val="085AE960DC314844BEF3D717C0B699EF"/>
          </w:pPr>
          <w:r>
            <w:rPr>
              <w:lang w:val="en-GB" w:bidi="en-GB"/>
            </w:rPr>
            <w:t>To apply any text formatting you can see on this page with just a tap, in the Home tab of the ribbon, take a look at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Headings CS)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54"/>
    <w:rsid w:val="00B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5AFD137A82A49BB13483E4F4D4E1F">
    <w:name w:val="2375AFD137A82A49BB13483E4F4D4E1F"/>
  </w:style>
  <w:style w:type="paragraph" w:customStyle="1" w:styleId="085AE960DC314844BEF3D717C0B699EF">
    <w:name w:val="085AE960DC314844BEF3D717C0B69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E9CDC0-3074-7F4E-BF1E-ED5752DF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Template-Christchurch Pacific PG.dotx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Otago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Otago</dc:title>
  <dc:subject>Document nameDocument</dc:subject>
  <dc:creator>Microsoft Office User</dc:creator>
  <cp:keywords/>
  <dc:description/>
  <cp:lastModifiedBy>Shy Smardon</cp:lastModifiedBy>
  <cp:revision>2</cp:revision>
  <dcterms:created xsi:type="dcterms:W3CDTF">2021-03-25T01:14:00Z</dcterms:created>
  <dcterms:modified xsi:type="dcterms:W3CDTF">2021-03-25T01:14:00Z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