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16"/>
      </w:tblGrid>
      <w:tr w:rsidR="00483D7E" w14:paraId="58A281B8" w14:textId="77777777" w:rsidTr="00D00438">
        <w:trPr>
          <w:trHeight w:val="5783"/>
        </w:trPr>
        <w:tc>
          <w:tcPr>
            <w:tcW w:w="1701" w:type="dxa"/>
          </w:tcPr>
          <w:p w14:paraId="79802AE5" w14:textId="77777777" w:rsidR="00483D7E" w:rsidRDefault="00483D7E" w:rsidP="00683A76">
            <w:pPr>
              <w:pStyle w:val="Body"/>
            </w:pPr>
          </w:p>
        </w:tc>
        <w:tc>
          <w:tcPr>
            <w:tcW w:w="7316" w:type="dxa"/>
            <w:tcBorders>
              <w:bottom w:val="single" w:sz="12" w:space="0" w:color="auto"/>
            </w:tcBorders>
            <w:vAlign w:val="bottom"/>
          </w:tcPr>
          <w:p w14:paraId="44FA7D37" w14:textId="77777777" w:rsidR="00483D7E" w:rsidRDefault="00483D7E" w:rsidP="00683A76">
            <w:pPr>
              <w:pStyle w:val="Body"/>
              <w:spacing w:after="120"/>
            </w:pPr>
            <w:r w:rsidRPr="00E84877">
              <w:rPr>
                <w:noProof/>
                <w:lang w:val="en-NZ" w:eastAsia="en-NZ"/>
              </w:rPr>
              <w:drawing>
                <wp:inline distT="0" distB="0" distL="0" distR="0" wp14:anchorId="059D7AFD" wp14:editId="0583EF8A">
                  <wp:extent cx="2394613" cy="1217567"/>
                  <wp:effectExtent l="0" t="0" r="5715" b="1905"/>
                  <wp:docPr id="3" name="Picture 3" descr="\\staff.hcs-p01.otago.ac.nz\corp-rd\UserShare\hulti19p\Documents\Custom Office Templates\University of Otago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hcs-p01.otago.ac.nz\corp-rd\UserShare\hulti19p\Documents\Custom Office Templates\University of Otago Logo -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758" cy="1238488"/>
                          </a:xfrm>
                          <a:prstGeom prst="rect">
                            <a:avLst/>
                          </a:prstGeom>
                          <a:noFill/>
                          <a:ln>
                            <a:noFill/>
                          </a:ln>
                        </pic:spPr>
                      </pic:pic>
                    </a:graphicData>
                  </a:graphic>
                </wp:inline>
              </w:drawing>
            </w:r>
          </w:p>
        </w:tc>
      </w:tr>
      <w:tr w:rsidR="00483D7E" w14:paraId="32A79236" w14:textId="77777777" w:rsidTr="00D00438">
        <w:trPr>
          <w:trHeight w:val="3402"/>
        </w:trPr>
        <w:tc>
          <w:tcPr>
            <w:tcW w:w="1701" w:type="dxa"/>
          </w:tcPr>
          <w:p w14:paraId="6D574868" w14:textId="77777777" w:rsidR="00483D7E" w:rsidRDefault="00483D7E" w:rsidP="00683A76">
            <w:pPr>
              <w:pStyle w:val="Body"/>
            </w:pPr>
          </w:p>
        </w:tc>
        <w:tc>
          <w:tcPr>
            <w:tcW w:w="7316" w:type="dxa"/>
            <w:tcBorders>
              <w:top w:val="single" w:sz="12" w:space="0" w:color="auto"/>
            </w:tcBorders>
          </w:tcPr>
          <w:p w14:paraId="54D0BB4A" w14:textId="77777777" w:rsidR="00483D7E" w:rsidRDefault="002057CD" w:rsidP="00683A76">
            <w:pPr>
              <w:pStyle w:val="Title"/>
              <w:spacing w:before="160" w:after="160"/>
              <w:rPr>
                <w:sz w:val="48"/>
              </w:rPr>
            </w:pPr>
            <w:r w:rsidRPr="002057CD">
              <w:rPr>
                <w:sz w:val="48"/>
              </w:rPr>
              <w:t xml:space="preserve">Equipment Advisory Committee Application for Equipment </w:t>
            </w:r>
            <w:r>
              <w:rPr>
                <w:sz w:val="48"/>
              </w:rPr>
              <w:t xml:space="preserve">&gt; </w:t>
            </w:r>
            <w:r w:rsidRPr="002057CD">
              <w:rPr>
                <w:sz w:val="48"/>
              </w:rPr>
              <w:t>$250,000</w:t>
            </w:r>
          </w:p>
          <w:p w14:paraId="4881B272" w14:textId="65D27FB0" w:rsidR="00D00438" w:rsidRPr="00D00438" w:rsidRDefault="00D00438" w:rsidP="00D00438">
            <w:pPr>
              <w:pStyle w:val="Subtitle1"/>
              <w:spacing w:before="480"/>
              <w:rPr>
                <w:i/>
                <w:iCs/>
              </w:rPr>
            </w:pPr>
            <w:r w:rsidRPr="00D00438">
              <w:rPr>
                <w:i/>
                <w:iCs/>
              </w:rPr>
              <w:t>202</w:t>
            </w:r>
            <w:r w:rsidR="00B44140">
              <w:rPr>
                <w:i/>
                <w:iCs/>
              </w:rPr>
              <w:t>2</w:t>
            </w:r>
            <w:r w:rsidRPr="00D00438">
              <w:rPr>
                <w:i/>
                <w:iCs/>
              </w:rPr>
              <w:t xml:space="preserve"> for 202</w:t>
            </w:r>
            <w:r w:rsidR="00B44140">
              <w:rPr>
                <w:i/>
                <w:iCs/>
              </w:rPr>
              <w:t>3</w:t>
            </w:r>
            <w:r w:rsidRPr="00D00438">
              <w:rPr>
                <w:i/>
                <w:iCs/>
              </w:rPr>
              <w:t xml:space="preserve"> Purchase</w:t>
            </w:r>
          </w:p>
        </w:tc>
      </w:tr>
      <w:tr w:rsidR="00483D7E" w14:paraId="69BB8ECF" w14:textId="77777777" w:rsidTr="00D00438">
        <w:trPr>
          <w:trHeight w:val="2778"/>
        </w:trPr>
        <w:tc>
          <w:tcPr>
            <w:tcW w:w="1701" w:type="dxa"/>
          </w:tcPr>
          <w:p w14:paraId="61A0F071" w14:textId="77777777" w:rsidR="00483D7E" w:rsidRDefault="00483D7E" w:rsidP="00683A76">
            <w:pPr>
              <w:pStyle w:val="Body"/>
            </w:pPr>
          </w:p>
        </w:tc>
        <w:tc>
          <w:tcPr>
            <w:tcW w:w="7316" w:type="dxa"/>
          </w:tcPr>
          <w:p w14:paraId="7634FC2F" w14:textId="3879719D" w:rsidR="00483D7E" w:rsidRPr="00D00438" w:rsidRDefault="00413C9E" w:rsidP="00CB1FD3">
            <w:pPr>
              <w:pStyle w:val="Subtitle1"/>
              <w:rPr>
                <w:b/>
                <w:bCs/>
                <w:sz w:val="36"/>
              </w:rPr>
            </w:pPr>
            <w:r w:rsidRPr="00D00438">
              <w:rPr>
                <w:b/>
                <w:bCs/>
              </w:rPr>
              <w:t xml:space="preserve">Guidelines for Full Applications </w:t>
            </w:r>
          </w:p>
        </w:tc>
      </w:tr>
      <w:tr w:rsidR="00483D7E" w14:paraId="606914DB" w14:textId="77777777" w:rsidTr="00683A76">
        <w:tc>
          <w:tcPr>
            <w:tcW w:w="1701" w:type="dxa"/>
          </w:tcPr>
          <w:p w14:paraId="5B627F3A" w14:textId="77777777" w:rsidR="00483D7E" w:rsidRDefault="00483D7E" w:rsidP="00683A76">
            <w:pPr>
              <w:pStyle w:val="Body"/>
            </w:pPr>
          </w:p>
        </w:tc>
        <w:tc>
          <w:tcPr>
            <w:tcW w:w="7316" w:type="dxa"/>
          </w:tcPr>
          <w:p w14:paraId="6CB7C0B7" w14:textId="6E4838F3" w:rsidR="00483D7E" w:rsidRPr="006B1ECA" w:rsidRDefault="00483D7E" w:rsidP="00FB5164">
            <w:pPr>
              <w:pStyle w:val="BodyItalics"/>
            </w:pPr>
            <w:r w:rsidRPr="00FB5164">
              <w:rPr>
                <w:sz w:val="32"/>
                <w:szCs w:val="28"/>
              </w:rPr>
              <w:tab/>
            </w:r>
            <w:r w:rsidR="00413C9E" w:rsidRPr="00FB5164">
              <w:rPr>
                <w:sz w:val="32"/>
                <w:szCs w:val="28"/>
              </w:rPr>
              <w:t xml:space="preserve">Due Noon, </w:t>
            </w:r>
            <w:r w:rsidR="003C21E1">
              <w:rPr>
                <w:sz w:val="32"/>
                <w:szCs w:val="28"/>
              </w:rPr>
              <w:t>31</w:t>
            </w:r>
            <w:r w:rsidR="003C21E1" w:rsidRPr="003C21E1">
              <w:rPr>
                <w:sz w:val="32"/>
                <w:szCs w:val="28"/>
                <w:vertAlign w:val="superscript"/>
              </w:rPr>
              <w:t>st</w:t>
            </w:r>
            <w:r w:rsidR="003C21E1">
              <w:rPr>
                <w:sz w:val="32"/>
                <w:szCs w:val="28"/>
              </w:rPr>
              <w:t xml:space="preserve"> </w:t>
            </w:r>
            <w:r w:rsidR="00413C9E" w:rsidRPr="00FB5164">
              <w:rPr>
                <w:sz w:val="32"/>
                <w:szCs w:val="28"/>
              </w:rPr>
              <w:t>May 2021</w:t>
            </w:r>
          </w:p>
        </w:tc>
      </w:tr>
    </w:tbl>
    <w:p w14:paraId="3A51F073" w14:textId="77777777" w:rsidR="00483D7E" w:rsidRDefault="00483D7E" w:rsidP="00483D7E">
      <w:pPr>
        <w:pStyle w:val="Source"/>
      </w:pPr>
    </w:p>
    <w:p w14:paraId="373BA108" w14:textId="79808294" w:rsidR="00464EA4" w:rsidRDefault="00AC7385" w:rsidP="00AC7385">
      <w:pPr>
        <w:pStyle w:val="HeadingPlain"/>
      </w:pPr>
      <w:r w:rsidRPr="00AC7385">
        <w:lastRenderedPageBreak/>
        <w:t xml:space="preserve">University of Otago Equipment Advisory Committee Application for Equipment </w:t>
      </w:r>
      <w:r w:rsidR="00FF5A35">
        <w:t xml:space="preserve">&gt; </w:t>
      </w:r>
      <w:r w:rsidRPr="00AC7385">
        <w:t>$250,000</w:t>
      </w:r>
    </w:p>
    <w:p w14:paraId="521E7275" w14:textId="7D0CC2CD" w:rsidR="00CD0FBC" w:rsidRDefault="00145DA0" w:rsidP="00CD0FBC">
      <w:pPr>
        <w:pStyle w:val="Heading3"/>
      </w:pPr>
      <w:r w:rsidRPr="00145DA0">
        <w:t>General</w:t>
      </w:r>
    </w:p>
    <w:p w14:paraId="5C977575" w14:textId="0795F794" w:rsidR="00FD60BB" w:rsidRDefault="00FD60BB" w:rsidP="00FD60BB">
      <w:pPr>
        <w:pStyle w:val="BodyNumbered"/>
      </w:pPr>
      <w:r>
        <w:t xml:space="preserve">The Equipment Advisory Committee makes recommendations to the Vice-Chancellor for allocations of grants towards the purchase of single major items of equipment costing at least $250,000.  While applications may be made to the Equipment Advisory Committee for equipment </w:t>
      </w:r>
      <w:proofErr w:type="gramStart"/>
      <w:r>
        <w:t>in excess of</w:t>
      </w:r>
      <w:proofErr w:type="gramEnd"/>
      <w:r>
        <w:t xml:space="preserve"> $1,500,000 no grant will be made in excess of this amount. Where an item costs more than $1,500,000 evidence </w:t>
      </w:r>
      <w:r w:rsidR="008C5C87">
        <w:t>must</w:t>
      </w:r>
      <w:r>
        <w:t xml:space="preserve"> be provided that other funds are guaranteed from Divisional, </w:t>
      </w:r>
      <w:proofErr w:type="gramStart"/>
      <w:r>
        <w:t>Departmental</w:t>
      </w:r>
      <w:proofErr w:type="gramEnd"/>
      <w:r>
        <w:t xml:space="preserve"> or other sources.</w:t>
      </w:r>
    </w:p>
    <w:p w14:paraId="466E9EFA" w14:textId="77777777" w:rsidR="00FD60BB" w:rsidRDefault="00FD60BB" w:rsidP="00FD60BB">
      <w:pPr>
        <w:pStyle w:val="BodyNumbered"/>
      </w:pPr>
      <w:r>
        <w:t>In cases where an item costs more than $1,000,000 a case must also be submitted to the Capital Development Committee.</w:t>
      </w:r>
    </w:p>
    <w:p w14:paraId="4F401262" w14:textId="77777777" w:rsidR="00FD60BB" w:rsidRDefault="00FD60BB" w:rsidP="00FD60BB">
      <w:pPr>
        <w:pStyle w:val="BodyNumbered"/>
      </w:pPr>
      <w:r>
        <w:t>The Committee encourages applications from large research groups as well as Departments or Schools.</w:t>
      </w:r>
    </w:p>
    <w:p w14:paraId="6D9A264F" w14:textId="351C4B36" w:rsidR="00145DA0" w:rsidRDefault="00FD60BB" w:rsidP="00FD60BB">
      <w:pPr>
        <w:pStyle w:val="BodyNumbered"/>
      </w:pPr>
      <w:r>
        <w:t xml:space="preserve">It is important that any equipment purchase has been considered in relation to any wider Department, School or Divisional equipment purchasing plans. Please discuss these with your </w:t>
      </w:r>
      <w:proofErr w:type="spellStart"/>
      <w:r>
        <w:t>HoD</w:t>
      </w:r>
      <w:proofErr w:type="spellEnd"/>
      <w:r>
        <w:t>, Dean or PVC.</w:t>
      </w:r>
    </w:p>
    <w:p w14:paraId="0EF2DF70" w14:textId="0806D53B" w:rsidR="00576614" w:rsidRDefault="00576614" w:rsidP="00576614">
      <w:pPr>
        <w:pStyle w:val="Heading3"/>
      </w:pPr>
      <w:r>
        <w:t>Application Format</w:t>
      </w:r>
    </w:p>
    <w:p w14:paraId="167272F4" w14:textId="77777777" w:rsidR="00576614" w:rsidRDefault="00576614" w:rsidP="00576614">
      <w:pPr>
        <w:pStyle w:val="BodyBold"/>
      </w:pPr>
      <w:r>
        <w:t>Due Date</w:t>
      </w:r>
    </w:p>
    <w:p w14:paraId="3FB0B503" w14:textId="77777777" w:rsidR="00576614" w:rsidRDefault="00576614" w:rsidP="00576614">
      <w:pPr>
        <w:pStyle w:val="Body"/>
      </w:pPr>
      <w:r>
        <w:t>All applications must be received by the due date. If an applicant has concerns about this, s/he should contact the Administrator to the Equipment Committee, Mrs Fiona Seaton, prior to the date to discuss.</w:t>
      </w:r>
    </w:p>
    <w:p w14:paraId="67C9765E" w14:textId="77777777" w:rsidR="00576614" w:rsidRDefault="00576614" w:rsidP="00576614">
      <w:pPr>
        <w:pStyle w:val="BodyHeading"/>
      </w:pPr>
      <w:r>
        <w:t>Signatures</w:t>
      </w:r>
    </w:p>
    <w:p w14:paraId="36CEE4EB" w14:textId="77777777" w:rsidR="00576614" w:rsidRDefault="00576614" w:rsidP="00576614">
      <w:pPr>
        <w:pStyle w:val="Body"/>
      </w:pPr>
      <w:r>
        <w:t>All signatures should be electronic – either your name typed in or a scan of your signature.</w:t>
      </w:r>
    </w:p>
    <w:p w14:paraId="197E21A0" w14:textId="310E04F0" w:rsidR="00FD60BB" w:rsidRDefault="00576614" w:rsidP="009F7DBB">
      <w:pPr>
        <w:pStyle w:val="BodyHeading"/>
      </w:pPr>
      <w:r>
        <w:t>Copies</w:t>
      </w:r>
    </w:p>
    <w:p w14:paraId="536CAE42" w14:textId="77777777" w:rsidR="009C0EBD" w:rsidRDefault="009C0EBD" w:rsidP="00E2655E">
      <w:pPr>
        <w:pStyle w:val="BodyNumbered"/>
        <w:numPr>
          <w:ilvl w:val="0"/>
          <w:numId w:val="12"/>
        </w:numPr>
        <w:ind w:left="357" w:hanging="357"/>
      </w:pPr>
      <w:r>
        <w:t>Applicants should:</w:t>
      </w:r>
    </w:p>
    <w:p w14:paraId="0B65FE89" w14:textId="5A693AD8" w:rsidR="009C0EBD" w:rsidRDefault="009C0EBD" w:rsidP="009E34A7">
      <w:pPr>
        <w:pStyle w:val="BodyBullet1"/>
      </w:pPr>
      <w:r>
        <w:t>Email one Word Copy of the application to Mrs Seaton (</w:t>
      </w:r>
      <w:hyperlink r:id="rId9" w:history="1">
        <w:r w:rsidRPr="00F25ACB">
          <w:rPr>
            <w:rStyle w:val="Hyperlink"/>
          </w:rPr>
          <w:t>fiona.seaton@otago.ac.nz</w:t>
        </w:r>
      </w:hyperlink>
      <w:r>
        <w:t>) by the due date. If necessary, appendices/ supporting material may be appended as PDFs.</w:t>
      </w:r>
    </w:p>
    <w:p w14:paraId="62E2781A" w14:textId="3795C03C" w:rsidR="009C0EBD" w:rsidRDefault="009C0EBD" w:rsidP="009E34A7">
      <w:pPr>
        <w:pStyle w:val="BodyBullet1"/>
      </w:pPr>
      <w:r>
        <w:t xml:space="preserve">Font size should be no smaller than </w:t>
      </w:r>
      <w:r w:rsidR="00DD58D5">
        <w:t>Century Gothic</w:t>
      </w:r>
      <w:r>
        <w:t xml:space="preserve"> 12.</w:t>
      </w:r>
    </w:p>
    <w:p w14:paraId="4E8A13AD" w14:textId="77777777" w:rsidR="009C0EBD" w:rsidRDefault="009C0EBD" w:rsidP="00DD58D5">
      <w:pPr>
        <w:pStyle w:val="BodyNumbered"/>
      </w:pPr>
      <w:r>
        <w:lastRenderedPageBreak/>
        <w:t>Appendices A-F should be set out on separate pages and be clearly marked with their title. If additional appendices are included, please list these on the Appendix summary page.</w:t>
      </w:r>
    </w:p>
    <w:p w14:paraId="01E0337F" w14:textId="35E0C06C" w:rsidR="009F7DBB" w:rsidRDefault="009C0EBD" w:rsidP="00DD58D5">
      <w:pPr>
        <w:pStyle w:val="BodyNumbered"/>
      </w:pPr>
      <w:r>
        <w:t>Illustrations of equipment, if included, should be attached as Appendix G.</w:t>
      </w:r>
    </w:p>
    <w:p w14:paraId="72224E89" w14:textId="6DC7CBD7" w:rsidR="00A7535B" w:rsidRPr="00A7535B" w:rsidRDefault="00A7535B" w:rsidP="00A7535B">
      <w:pPr>
        <w:rPr>
          <w:rFonts w:eastAsiaTheme="majorEastAsia" w:cstheme="majorBidi"/>
          <w:bCs/>
          <w:sz w:val="32"/>
        </w:rPr>
      </w:pPr>
      <w:r w:rsidRPr="00A7535B">
        <w:rPr>
          <w:rFonts w:eastAsiaTheme="majorEastAsia" w:cstheme="majorBidi"/>
          <w:bCs/>
          <w:sz w:val="32"/>
        </w:rPr>
        <w:t>Application Details</w:t>
      </w:r>
    </w:p>
    <w:p w14:paraId="66ED8FD7" w14:textId="77777777" w:rsidR="000A0C3B" w:rsidRDefault="000A0C3B" w:rsidP="00DB0A42">
      <w:pPr>
        <w:pStyle w:val="BodyBold"/>
      </w:pPr>
      <w:r>
        <w:t>Strategic Importance and Equipment Usage</w:t>
      </w:r>
    </w:p>
    <w:p w14:paraId="42B420F8" w14:textId="77777777" w:rsidR="000A0C3B" w:rsidRDefault="000A0C3B" w:rsidP="00460B33">
      <w:pPr>
        <w:pStyle w:val="BodyNumbered"/>
        <w:numPr>
          <w:ilvl w:val="0"/>
          <w:numId w:val="13"/>
        </w:numPr>
        <w:ind w:left="357" w:hanging="357"/>
      </w:pPr>
      <w:r>
        <w:t>Applications must specify the strategic importance of the equipment and significant outcomes that will result from its use. For example:</w:t>
      </w:r>
    </w:p>
    <w:p w14:paraId="13619939" w14:textId="0702D5E1" w:rsidR="000A0C3B" w:rsidRDefault="00460B33" w:rsidP="00460B33">
      <w:pPr>
        <w:pStyle w:val="BodyBullet1"/>
      </w:pPr>
      <w:r>
        <w:t xml:space="preserve">For </w:t>
      </w:r>
      <w:r w:rsidR="000A0C3B">
        <w:t>the purchase of new equipment, what is the gap in the University’s current capability that will be met by this equipment purchase; or</w:t>
      </w:r>
    </w:p>
    <w:p w14:paraId="223FCBFE" w14:textId="6D572790" w:rsidR="000A0C3B" w:rsidRDefault="00460B33" w:rsidP="00460B33">
      <w:pPr>
        <w:pStyle w:val="BodyBullet1"/>
      </w:pPr>
      <w:r>
        <w:t xml:space="preserve">For </w:t>
      </w:r>
      <w:r w:rsidR="000A0C3B">
        <w:t>the replacement of existing equipment, what capability will be lost if not replaced.</w:t>
      </w:r>
    </w:p>
    <w:p w14:paraId="79845A45" w14:textId="77777777" w:rsidR="000A0C3B" w:rsidRDefault="000A0C3B" w:rsidP="00460B33">
      <w:pPr>
        <w:pStyle w:val="BodyNumbered"/>
      </w:pPr>
      <w:r>
        <w:t>The application should explain how the equipment may support undergraduate classes and postgraduate research, and whether (and to what extent) the equipment will be used commercially.</w:t>
      </w:r>
    </w:p>
    <w:p w14:paraId="2D76DDA6" w14:textId="77777777" w:rsidR="000A0C3B" w:rsidRDefault="000A0C3B" w:rsidP="00A906FD">
      <w:pPr>
        <w:pStyle w:val="BodyNumbered"/>
      </w:pPr>
      <w:r>
        <w:t>The potential users of the equipment need to be specified and details provided of the research outputs that would result for them from the purchase of the equipment.</w:t>
      </w:r>
    </w:p>
    <w:p w14:paraId="6347C901" w14:textId="77777777" w:rsidR="000A0C3B" w:rsidRDefault="000A0C3B" w:rsidP="00A906FD">
      <w:pPr>
        <w:pStyle w:val="BodyNumbered"/>
      </w:pPr>
      <w:r>
        <w:t>Major equipment grants can include software essential to the basic function of the equipment and alterations/renovations that are essential to the operation and/or functionality of the equipment. Evidence is needed to verify the claim for such software and/or alterations/renovations.</w:t>
      </w:r>
    </w:p>
    <w:p w14:paraId="0A42AE41" w14:textId="64F7A421" w:rsidR="00A7535B" w:rsidRDefault="000A0C3B" w:rsidP="00A906FD">
      <w:pPr>
        <w:pStyle w:val="BodyNumbered"/>
      </w:pPr>
      <w:r>
        <w:t xml:space="preserve">If the requested equipment duplicates an existing item on any campus (Dunedin, </w:t>
      </w:r>
      <w:proofErr w:type="gramStart"/>
      <w:r>
        <w:t>Wellington</w:t>
      </w:r>
      <w:proofErr w:type="gramEnd"/>
      <w:r>
        <w:t xml:space="preserve"> or Christchurch), this must be </w:t>
      </w:r>
      <w:r w:rsidR="00835938">
        <w:t>specified,</w:t>
      </w:r>
      <w:r>
        <w:t xml:space="preserve"> and a justification provided as to why it needs to be replaced or complemented.</w:t>
      </w:r>
    </w:p>
    <w:p w14:paraId="63A878A1" w14:textId="77777777" w:rsidR="00F85978" w:rsidRDefault="00F85978" w:rsidP="00F85978">
      <w:pPr>
        <w:pStyle w:val="BodyHeading"/>
      </w:pPr>
      <w:r>
        <w:t>Equipment Costings</w:t>
      </w:r>
    </w:p>
    <w:p w14:paraId="51289985" w14:textId="77777777" w:rsidR="00F85978" w:rsidRDefault="00F85978" w:rsidP="00A212A3">
      <w:pPr>
        <w:pStyle w:val="BodyNumbered"/>
        <w:numPr>
          <w:ilvl w:val="0"/>
          <w:numId w:val="14"/>
        </w:numPr>
        <w:ind w:left="357" w:hanging="357"/>
      </w:pPr>
      <w:r>
        <w:t>Give cost estimates of the equipment, based on supplier advice (including the expected life-span of the equipment in years), and any costs associated with the modification of rooms or buildings such as the cost of insulation or air-conditioning. Costs of capital items are detailed separately from non-capital items (for further details, see below).</w:t>
      </w:r>
    </w:p>
    <w:p w14:paraId="2DCB2A55" w14:textId="77777777" w:rsidR="00F85978" w:rsidRDefault="00F85978" w:rsidP="00A212A3">
      <w:pPr>
        <w:pStyle w:val="BodyNumbered"/>
      </w:pPr>
      <w:r>
        <w:t xml:space="preserve">Identify the essential specifications that must be present to select the most appropriate equipment supplier. </w:t>
      </w:r>
      <w:proofErr w:type="gramStart"/>
      <w:r>
        <w:t>Note also</w:t>
      </w:r>
      <w:proofErr w:type="gramEnd"/>
      <w:r>
        <w:t xml:space="preserve"> the desirable specifications for </w:t>
      </w:r>
      <w:r>
        <w:lastRenderedPageBreak/>
        <w:t>the equipment. If there are two or more manufacturers of comparable equipment, note this and justify why one brand is preferred above another.</w:t>
      </w:r>
    </w:p>
    <w:p w14:paraId="6623CAB4" w14:textId="6BC1E9CA" w:rsidR="00F85978" w:rsidRDefault="00F85978" w:rsidP="00A07889">
      <w:pPr>
        <w:pStyle w:val="BodyIndent"/>
      </w:pPr>
      <w:r w:rsidRPr="00A07889">
        <w:rPr>
          <w:b/>
          <w:bCs/>
        </w:rPr>
        <w:t>NB:</w:t>
      </w:r>
      <w:r>
        <w:t xml:space="preserve"> the final cost of the equipment will be determined during the procurement process. Contact with the market should be limited to gaining product information and collecting cost estimates only. Any negotiations will be conducted during the procurement process. For further information and advice about this, contact Mr Stephen Hall, Procurement Manager, </w:t>
      </w:r>
      <w:hyperlink r:id="rId10" w:history="1">
        <w:r w:rsidR="00835938" w:rsidRPr="006D4907">
          <w:rPr>
            <w:rStyle w:val="Hyperlink"/>
          </w:rPr>
          <w:t>stephen.hall@otago.ac.nz</w:t>
        </w:r>
      </w:hyperlink>
      <w:r w:rsidR="00835938">
        <w:t>.</w:t>
      </w:r>
    </w:p>
    <w:p w14:paraId="3AD233CA" w14:textId="77777777" w:rsidR="00F85978" w:rsidRDefault="00F85978" w:rsidP="00A07889">
      <w:pPr>
        <w:pStyle w:val="BodyNumbered"/>
      </w:pPr>
      <w:r>
        <w:t>Give the proposed location of the equipment and the reason for and cost breakdown of any renovations/alterations for which funding is being</w:t>
      </w:r>
      <w:r>
        <w:tab/>
        <w:t>sought.</w:t>
      </w:r>
    </w:p>
    <w:p w14:paraId="4B4CF2EA" w14:textId="77777777" w:rsidR="00F85978" w:rsidRDefault="00F85978" w:rsidP="008A346A">
      <w:pPr>
        <w:pStyle w:val="BodyNumbered"/>
      </w:pPr>
      <w:r>
        <w:t>Prepare a Budget to cover:</w:t>
      </w:r>
    </w:p>
    <w:p w14:paraId="620FD7D8" w14:textId="5A65BBDF" w:rsidR="00F85978" w:rsidRDefault="00EC700B" w:rsidP="00845C4A">
      <w:pPr>
        <w:pStyle w:val="BodyLetter"/>
      </w:pPr>
      <w:r>
        <w:t xml:space="preserve">Realistic </w:t>
      </w:r>
      <w:r w:rsidR="00F85978" w:rsidRPr="00845C4A">
        <w:t>estimates</w:t>
      </w:r>
      <w:r w:rsidR="00F85978">
        <w:t xml:space="preserve"> of the cost of processing samples, including consumable costs (include details such as cost per unit, number of units it is anticipated will be processed per year etc.). Include evidence of how the estimate was reached.</w:t>
      </w:r>
    </w:p>
    <w:p w14:paraId="4A4E6BE1" w14:textId="49965BA8" w:rsidR="00F85978" w:rsidRDefault="00EC700B" w:rsidP="00845C4A">
      <w:pPr>
        <w:pStyle w:val="BodyLetter"/>
      </w:pPr>
      <w:r>
        <w:t xml:space="preserve">Other </w:t>
      </w:r>
      <w:r w:rsidR="00F85978">
        <w:t>total annual costs including but not restricted to costs such as salaries, occupancy charges, electricity, phone, maintenance contracts, insurance, etc.</w:t>
      </w:r>
    </w:p>
    <w:p w14:paraId="3D8D73F3" w14:textId="7B3427ED" w:rsidR="00F85978" w:rsidRDefault="00EC700B" w:rsidP="00845C4A">
      <w:pPr>
        <w:pStyle w:val="BodyLetter"/>
      </w:pPr>
      <w:r>
        <w:t xml:space="preserve">Applicants </w:t>
      </w:r>
      <w:r w:rsidR="00F85978">
        <w:t>should detail how all applicable depreciation costs will be met over the lifetime of the equipment. A plan for dealing with these costs should be included in the application.</w:t>
      </w:r>
    </w:p>
    <w:p w14:paraId="76A6099D" w14:textId="59F893DB" w:rsidR="00F85978" w:rsidRDefault="00EC700B" w:rsidP="00845C4A">
      <w:pPr>
        <w:pStyle w:val="BodyLetter"/>
      </w:pPr>
      <w:r>
        <w:t xml:space="preserve">Where </w:t>
      </w:r>
      <w:r w:rsidR="00F85978">
        <w:t>dedicated personnel are required to run the equipment, provide evidence as to how and by whom the staff will be paid.</w:t>
      </w:r>
    </w:p>
    <w:p w14:paraId="584A27C4" w14:textId="2465485A" w:rsidR="00F85978" w:rsidRDefault="00EC700B" w:rsidP="00292616">
      <w:pPr>
        <w:pStyle w:val="BodyLetter"/>
      </w:pPr>
      <w:r>
        <w:t xml:space="preserve">Details </w:t>
      </w:r>
      <w:r w:rsidR="00F85978">
        <w:t>of revenue sources and the user cost-recovery charging schedule for all non-capital running costs.</w:t>
      </w:r>
      <w:r w:rsidR="00292616">
        <w:br/>
      </w:r>
      <w:r w:rsidR="00F85978">
        <w:t>If appropriate, use a differential charging regime. For example, for users with full cost recovery research grants the use of the equipment should be fully costed into their grants; for researchers without full cost recovery grants a cheaper rate of charges might be applicable; for post-graduate and undergraduate students minimal rates could be levied; and for all commercial users realistic but market- level commercial rates must be levied.</w:t>
      </w:r>
    </w:p>
    <w:p w14:paraId="67187497" w14:textId="77777777" w:rsidR="00F85978" w:rsidRDefault="00F85978" w:rsidP="00292616">
      <w:pPr>
        <w:pStyle w:val="BodyIndent"/>
      </w:pPr>
      <w:r w:rsidRPr="00292616">
        <w:rPr>
          <w:b/>
          <w:bCs/>
        </w:rPr>
        <w:t>NOTE:</w:t>
      </w:r>
      <w:r>
        <w:t xml:space="preserve"> Major equipment grants support the purchase of capital items, NOT non-capital items such as maintenance contracts, extended warranties, and other running costs. Nor do they cover standard University costs such as the cost of consumable items, staff salaries or time to operate / maintain the equipment and non-essential software and peripherals.</w:t>
      </w:r>
    </w:p>
    <w:p w14:paraId="4503BE8F" w14:textId="77777777" w:rsidR="00B2792E" w:rsidRDefault="00B2792E" w:rsidP="00B2792E">
      <w:pPr>
        <w:pStyle w:val="BodyHeading"/>
      </w:pPr>
      <w:r>
        <w:lastRenderedPageBreak/>
        <w:t>Equipment Management and Operation</w:t>
      </w:r>
    </w:p>
    <w:p w14:paraId="3BB23D01" w14:textId="77777777" w:rsidR="00B2792E" w:rsidRDefault="00B2792E" w:rsidP="00D24C8C">
      <w:pPr>
        <w:pStyle w:val="BodyNumbered"/>
      </w:pPr>
      <w:r>
        <w:t>Provide details about:</w:t>
      </w:r>
    </w:p>
    <w:p w14:paraId="3FDB2D06" w14:textId="2644620C" w:rsidR="00B2792E" w:rsidRDefault="008248CC" w:rsidP="001423A8">
      <w:pPr>
        <w:pStyle w:val="BodyLetter"/>
        <w:numPr>
          <w:ilvl w:val="0"/>
          <w:numId w:val="16"/>
        </w:numPr>
      </w:pPr>
      <w:r>
        <w:t xml:space="preserve">Management </w:t>
      </w:r>
      <w:r w:rsidR="00B2792E">
        <w:t>and time usage of the equipment.</w:t>
      </w:r>
    </w:p>
    <w:p w14:paraId="565B1AF7" w14:textId="4EA373C1" w:rsidR="00B2792E" w:rsidRDefault="008248CC" w:rsidP="001423A8">
      <w:pPr>
        <w:pStyle w:val="BodyLetter"/>
      </w:pPr>
      <w:r>
        <w:t xml:space="preserve">Proposed </w:t>
      </w:r>
      <w:r w:rsidR="00B2792E">
        <w:t>management of the accounts for the equipment.</w:t>
      </w:r>
    </w:p>
    <w:p w14:paraId="00266321" w14:textId="752D8BF3" w:rsidR="00B2792E" w:rsidRDefault="008248CC" w:rsidP="001423A8">
      <w:pPr>
        <w:pStyle w:val="BodyLetter"/>
      </w:pPr>
      <w:r>
        <w:t xml:space="preserve">Details </w:t>
      </w:r>
      <w:r w:rsidR="00B2792E">
        <w:t>of the training processes for users (including research students).</w:t>
      </w:r>
    </w:p>
    <w:p w14:paraId="5BB5A3F5" w14:textId="06D0FE40" w:rsidR="00B2792E" w:rsidRDefault="008248CC" w:rsidP="001423A8">
      <w:pPr>
        <w:pStyle w:val="BodyLetter"/>
      </w:pPr>
      <w:r>
        <w:t xml:space="preserve">Numbers </w:t>
      </w:r>
      <w:r w:rsidR="00B2792E">
        <w:t>of staff serviced and percentage of time.</w:t>
      </w:r>
    </w:p>
    <w:p w14:paraId="0F3AACC3" w14:textId="77777777" w:rsidR="00B2792E" w:rsidRDefault="00B2792E" w:rsidP="00756C84">
      <w:pPr>
        <w:pStyle w:val="BodyNumbered"/>
      </w:pPr>
      <w:r>
        <w:t>In some cases, a Management Advisory Committee will be needed to oversee issues associated with the day-to-day management of the equipment. Include details of the membership of this Committee. The Equipment Advisory Committee retains the right to co-opt one of its own members to the Management Advisory Committee, if necessary.</w:t>
      </w:r>
    </w:p>
    <w:p w14:paraId="4F9078C2" w14:textId="77777777" w:rsidR="00B2792E" w:rsidRDefault="00B2792E" w:rsidP="00756C84">
      <w:pPr>
        <w:pStyle w:val="BodyHeading"/>
      </w:pPr>
      <w:r>
        <w:t>Approvals and Reporting</w:t>
      </w:r>
    </w:p>
    <w:p w14:paraId="74757CBF" w14:textId="77777777" w:rsidR="00B2792E" w:rsidRDefault="00B2792E" w:rsidP="004D5E6A">
      <w:pPr>
        <w:pStyle w:val="BodyNumbered"/>
        <w:numPr>
          <w:ilvl w:val="0"/>
          <w:numId w:val="25"/>
        </w:numPr>
        <w:ind w:left="357" w:hanging="357"/>
      </w:pPr>
      <w:r>
        <w:t>Unless the grant is for replacement equipment, all successful applicants for grants will be required to complete relevant capital expenditure (CAPEX) forms for submission to the Finance and Budget Committee for approval. The relevant information to enable completion of the forms will be sent to the successful applicant by the Financial Services Division.</w:t>
      </w:r>
    </w:p>
    <w:p w14:paraId="6EB6E173" w14:textId="651128A3" w:rsidR="00F85978" w:rsidRDefault="00B2792E" w:rsidP="00E45EEE">
      <w:pPr>
        <w:pStyle w:val="BodyNumbered"/>
      </w:pPr>
      <w:r>
        <w:t>A Report will be required within two years of implementation of the equipment for promotional purposes. This will need to detail research outcomes, usage data, expenditure and cost recovery against the information provided in the Business Plan. The report must be submitted to the Secretary of the Committee no later than the 31 May each year, commencing the year after the equipment was purchased.</w:t>
      </w:r>
    </w:p>
    <w:p w14:paraId="5E50ECA6" w14:textId="47BC8702" w:rsidR="00EC2E03" w:rsidRDefault="00EC2E03" w:rsidP="00EC2E03">
      <w:pPr>
        <w:pStyle w:val="Body"/>
      </w:pPr>
    </w:p>
    <w:p w14:paraId="346F0878" w14:textId="77777777" w:rsidR="00EC2E03" w:rsidRDefault="00EC2E03" w:rsidP="00EC2E03">
      <w:pPr>
        <w:pStyle w:val="Body"/>
        <w:sectPr w:rsidR="00EC2E03" w:rsidSect="00483D7E">
          <w:headerReference w:type="default" r:id="rId11"/>
          <w:footerReference w:type="default" r:id="rId12"/>
          <w:headerReference w:type="first" r:id="rId13"/>
          <w:pgSz w:w="11907" w:h="16839" w:code="9"/>
          <w:pgMar w:top="1843" w:right="992" w:bottom="1559" w:left="1701" w:header="720" w:footer="533"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16"/>
      </w:tblGrid>
      <w:tr w:rsidR="00EC2E03" w14:paraId="1D93ED7D" w14:textId="77777777" w:rsidTr="008209C7">
        <w:trPr>
          <w:trHeight w:val="5329"/>
        </w:trPr>
        <w:tc>
          <w:tcPr>
            <w:tcW w:w="1701" w:type="dxa"/>
          </w:tcPr>
          <w:p w14:paraId="7315A1EC" w14:textId="77777777" w:rsidR="00EC2E03" w:rsidRDefault="00EC2E03" w:rsidP="0084738D">
            <w:pPr>
              <w:pStyle w:val="Body"/>
            </w:pPr>
          </w:p>
        </w:tc>
        <w:tc>
          <w:tcPr>
            <w:tcW w:w="7316" w:type="dxa"/>
            <w:tcBorders>
              <w:bottom w:val="single" w:sz="12" w:space="0" w:color="auto"/>
            </w:tcBorders>
            <w:vAlign w:val="bottom"/>
          </w:tcPr>
          <w:p w14:paraId="1FF1E2BB" w14:textId="77777777" w:rsidR="00EC2E03" w:rsidRDefault="00EC2E03" w:rsidP="0084738D">
            <w:pPr>
              <w:pStyle w:val="Body"/>
              <w:spacing w:after="120"/>
            </w:pPr>
            <w:r w:rsidRPr="00E84877">
              <w:rPr>
                <w:noProof/>
                <w:lang w:val="en-NZ" w:eastAsia="en-NZ"/>
              </w:rPr>
              <w:drawing>
                <wp:inline distT="0" distB="0" distL="0" distR="0" wp14:anchorId="01CC90D5" wp14:editId="1FDCDF0C">
                  <wp:extent cx="2394613" cy="1217567"/>
                  <wp:effectExtent l="0" t="0" r="5715" b="1905"/>
                  <wp:docPr id="1" name="Picture 1" descr="\\staff.hcs-p01.otago.ac.nz\corp-rd\UserShare\hulti19p\Documents\Custom Office Templates\University of Otago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hcs-p01.otago.ac.nz\corp-rd\UserShare\hulti19p\Documents\Custom Office Templates\University of Otago Logo -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758" cy="1238488"/>
                          </a:xfrm>
                          <a:prstGeom prst="rect">
                            <a:avLst/>
                          </a:prstGeom>
                          <a:noFill/>
                          <a:ln>
                            <a:noFill/>
                          </a:ln>
                        </pic:spPr>
                      </pic:pic>
                    </a:graphicData>
                  </a:graphic>
                </wp:inline>
              </w:drawing>
            </w:r>
          </w:p>
        </w:tc>
      </w:tr>
      <w:tr w:rsidR="00EC2E03" w14:paraId="3C57EAD5" w14:textId="77777777" w:rsidTr="000736BC">
        <w:trPr>
          <w:trHeight w:val="1871"/>
        </w:trPr>
        <w:tc>
          <w:tcPr>
            <w:tcW w:w="1701" w:type="dxa"/>
          </w:tcPr>
          <w:p w14:paraId="4F0A87CF" w14:textId="77777777" w:rsidR="00EC2E03" w:rsidRDefault="00EC2E03" w:rsidP="0084738D">
            <w:pPr>
              <w:pStyle w:val="Body"/>
            </w:pPr>
          </w:p>
        </w:tc>
        <w:tc>
          <w:tcPr>
            <w:tcW w:w="7316" w:type="dxa"/>
            <w:tcBorders>
              <w:top w:val="single" w:sz="12" w:space="0" w:color="auto"/>
            </w:tcBorders>
          </w:tcPr>
          <w:p w14:paraId="0E826B38" w14:textId="158CDC8F" w:rsidR="00EC2E03" w:rsidRPr="004E4C20" w:rsidRDefault="00EC2E03" w:rsidP="004E4C20">
            <w:pPr>
              <w:pStyle w:val="Title"/>
              <w:spacing w:before="160" w:after="160"/>
              <w:rPr>
                <w:sz w:val="48"/>
              </w:rPr>
            </w:pPr>
            <w:r w:rsidRPr="002057CD">
              <w:rPr>
                <w:sz w:val="48"/>
              </w:rPr>
              <w:t xml:space="preserve">Equipment Advisory Committee </w:t>
            </w:r>
          </w:p>
        </w:tc>
      </w:tr>
      <w:tr w:rsidR="008739AC" w14:paraId="6552C8A4" w14:textId="77777777" w:rsidTr="00026622">
        <w:trPr>
          <w:trHeight w:val="1134"/>
        </w:trPr>
        <w:tc>
          <w:tcPr>
            <w:tcW w:w="1701" w:type="dxa"/>
          </w:tcPr>
          <w:p w14:paraId="649C0106" w14:textId="77777777" w:rsidR="008739AC" w:rsidRDefault="008739AC" w:rsidP="0084738D">
            <w:pPr>
              <w:pStyle w:val="Body"/>
            </w:pPr>
          </w:p>
        </w:tc>
        <w:tc>
          <w:tcPr>
            <w:tcW w:w="7316" w:type="dxa"/>
          </w:tcPr>
          <w:p w14:paraId="4FE0275C" w14:textId="0F54F3F5" w:rsidR="008739AC" w:rsidRPr="002057CD" w:rsidRDefault="008739AC" w:rsidP="0084738D">
            <w:pPr>
              <w:pStyle w:val="Title"/>
              <w:spacing w:before="160" w:after="160"/>
              <w:rPr>
                <w:sz w:val="48"/>
              </w:rPr>
            </w:pPr>
            <w:r w:rsidRPr="00254535">
              <w:rPr>
                <w:sz w:val="36"/>
                <w:szCs w:val="44"/>
              </w:rPr>
              <w:t>Application for Equipment &gt; $250,000</w:t>
            </w:r>
          </w:p>
        </w:tc>
      </w:tr>
      <w:tr w:rsidR="00EC2E03" w14:paraId="741CFD42" w14:textId="77777777" w:rsidTr="000736BC">
        <w:tc>
          <w:tcPr>
            <w:tcW w:w="1701" w:type="dxa"/>
          </w:tcPr>
          <w:p w14:paraId="13D8BCA8" w14:textId="77777777" w:rsidR="00EC2E03" w:rsidRDefault="00EC2E03" w:rsidP="0084738D">
            <w:pPr>
              <w:pStyle w:val="Body"/>
            </w:pPr>
          </w:p>
        </w:tc>
        <w:sdt>
          <w:sdtPr>
            <w:rPr>
              <w:bCs/>
              <w:sz w:val="36"/>
            </w:rPr>
            <w:id w:val="396090888"/>
            <w:placeholder>
              <w:docPart w:val="0FA529A7D8DE4259BB982BE860061A99"/>
            </w:placeholder>
            <w:showingPlcHdr/>
            <w:text/>
          </w:sdtPr>
          <w:sdtEndPr/>
          <w:sdtContent>
            <w:tc>
              <w:tcPr>
                <w:tcW w:w="7316" w:type="dxa"/>
              </w:tcPr>
              <w:p w14:paraId="7CCA333F" w14:textId="1716CBF3" w:rsidR="00EC2E03" w:rsidRPr="00D00438" w:rsidRDefault="00614B44" w:rsidP="00614B44">
                <w:pPr>
                  <w:pStyle w:val="BodyBold"/>
                  <w:rPr>
                    <w:bCs/>
                    <w:sz w:val="36"/>
                  </w:rPr>
                </w:pPr>
                <w:r w:rsidRPr="00614B44">
                  <w:rPr>
                    <w:rStyle w:val="PlaceholderText"/>
                    <w:sz w:val="32"/>
                    <w:szCs w:val="28"/>
                  </w:rPr>
                  <w:t>Descriptive name of equipment</w:t>
                </w:r>
              </w:p>
            </w:tc>
          </w:sdtContent>
        </w:sdt>
      </w:tr>
      <w:tr w:rsidR="00026622" w14:paraId="3DA9BAA0" w14:textId="77777777" w:rsidTr="0084738D">
        <w:tc>
          <w:tcPr>
            <w:tcW w:w="1701" w:type="dxa"/>
          </w:tcPr>
          <w:p w14:paraId="5D6EA964" w14:textId="77777777" w:rsidR="00026622" w:rsidRDefault="00026622" w:rsidP="0084738D">
            <w:pPr>
              <w:pStyle w:val="Body"/>
            </w:pPr>
          </w:p>
        </w:tc>
        <w:sdt>
          <w:sdtPr>
            <w:rPr>
              <w:bCs/>
              <w:sz w:val="36"/>
            </w:rPr>
            <w:id w:val="-1108120809"/>
            <w:placeholder>
              <w:docPart w:val="34CD3039854E4AF88A4E8617624A73B5"/>
            </w:placeholder>
            <w:showingPlcHdr/>
            <w:text/>
          </w:sdtPr>
          <w:sdtEndPr/>
          <w:sdtContent>
            <w:tc>
              <w:tcPr>
                <w:tcW w:w="7316" w:type="dxa"/>
              </w:tcPr>
              <w:p w14:paraId="796548E0" w14:textId="4B941F8C" w:rsidR="00026622" w:rsidRPr="00D00438" w:rsidRDefault="00EE4D77" w:rsidP="0084738D">
                <w:pPr>
                  <w:pStyle w:val="BodyBold"/>
                  <w:rPr>
                    <w:bCs/>
                    <w:sz w:val="36"/>
                  </w:rPr>
                </w:pPr>
                <w:r w:rsidRPr="00EE4D77">
                  <w:rPr>
                    <w:rStyle w:val="PlaceholderText"/>
                    <w:sz w:val="32"/>
                    <w:szCs w:val="28"/>
                  </w:rPr>
                  <w:t>Total amount requested (NZ $)</w:t>
                </w:r>
              </w:p>
            </w:tc>
          </w:sdtContent>
        </w:sdt>
      </w:tr>
      <w:tr w:rsidR="00026622" w14:paraId="121FF649" w14:textId="77777777" w:rsidTr="008209C7">
        <w:trPr>
          <w:trHeight w:val="1191"/>
        </w:trPr>
        <w:tc>
          <w:tcPr>
            <w:tcW w:w="1701" w:type="dxa"/>
          </w:tcPr>
          <w:p w14:paraId="086DB40F" w14:textId="77777777" w:rsidR="00026622" w:rsidRDefault="00026622" w:rsidP="0084738D">
            <w:pPr>
              <w:pStyle w:val="Body"/>
            </w:pPr>
          </w:p>
        </w:tc>
        <w:sdt>
          <w:sdtPr>
            <w:rPr>
              <w:bCs/>
              <w:sz w:val="36"/>
            </w:rPr>
            <w:id w:val="1185864342"/>
            <w:placeholder>
              <w:docPart w:val="A4AEE5C2318E453890BBCEC7CB02B363"/>
            </w:placeholder>
            <w:showingPlcHdr/>
            <w:text/>
          </w:sdtPr>
          <w:sdtEndPr/>
          <w:sdtContent>
            <w:tc>
              <w:tcPr>
                <w:tcW w:w="7316" w:type="dxa"/>
              </w:tcPr>
              <w:p w14:paraId="73A16801" w14:textId="606DABEA" w:rsidR="00026622" w:rsidRPr="00D00438" w:rsidRDefault="008E285C" w:rsidP="008E285C">
                <w:pPr>
                  <w:pStyle w:val="BodyBold"/>
                  <w:rPr>
                    <w:bCs/>
                    <w:sz w:val="36"/>
                  </w:rPr>
                </w:pPr>
                <w:r w:rsidRPr="008E285C">
                  <w:rPr>
                    <w:rStyle w:val="PlaceholderText"/>
                    <w:sz w:val="32"/>
                    <w:szCs w:val="28"/>
                  </w:rPr>
                  <w:t>Total indicative cost of equipment</w:t>
                </w:r>
                <w:r>
                  <w:rPr>
                    <w:rStyle w:val="PlaceholderText"/>
                    <w:sz w:val="32"/>
                    <w:szCs w:val="28"/>
                  </w:rPr>
                  <w:t xml:space="preserve"> </w:t>
                </w:r>
                <w:r w:rsidRPr="008E285C">
                  <w:rPr>
                    <w:rStyle w:val="PlaceholderText"/>
                    <w:sz w:val="32"/>
                    <w:szCs w:val="28"/>
                  </w:rPr>
                  <w:t>(NZ $)</w:t>
                </w:r>
              </w:p>
            </w:tc>
          </w:sdtContent>
        </w:sdt>
      </w:tr>
      <w:tr w:rsidR="008E285C" w14:paraId="3A4C6778" w14:textId="77777777" w:rsidTr="0084738D">
        <w:tc>
          <w:tcPr>
            <w:tcW w:w="1701" w:type="dxa"/>
          </w:tcPr>
          <w:p w14:paraId="7C46D468" w14:textId="77777777" w:rsidR="008E285C" w:rsidRDefault="008E285C" w:rsidP="0084738D">
            <w:pPr>
              <w:pStyle w:val="Body"/>
            </w:pPr>
          </w:p>
        </w:tc>
        <w:sdt>
          <w:sdtPr>
            <w:rPr>
              <w:bCs/>
              <w:sz w:val="36"/>
            </w:rPr>
            <w:id w:val="1368338756"/>
            <w:placeholder>
              <w:docPart w:val="44F97C5A95E943B7A534D587F2CCC996"/>
            </w:placeholder>
            <w:showingPlcHdr/>
            <w:text/>
          </w:sdtPr>
          <w:sdtEndPr/>
          <w:sdtContent>
            <w:tc>
              <w:tcPr>
                <w:tcW w:w="7316" w:type="dxa"/>
              </w:tcPr>
              <w:p w14:paraId="444F8920" w14:textId="793B4B13" w:rsidR="008E285C" w:rsidRPr="00D00438" w:rsidRDefault="003604F9" w:rsidP="0084738D">
                <w:pPr>
                  <w:pStyle w:val="BodyBold"/>
                  <w:rPr>
                    <w:bCs/>
                    <w:sz w:val="36"/>
                  </w:rPr>
                </w:pPr>
                <w:r w:rsidRPr="003604F9">
                  <w:rPr>
                    <w:rStyle w:val="PlaceholderText"/>
                    <w:sz w:val="32"/>
                    <w:szCs w:val="28"/>
                  </w:rPr>
                  <w:t>Entity/group requesting equipment</w:t>
                </w:r>
              </w:p>
            </w:tc>
          </w:sdtContent>
        </w:sdt>
      </w:tr>
      <w:tr w:rsidR="008E285C" w14:paraId="7D00BFCF" w14:textId="77777777" w:rsidTr="008209C7">
        <w:trPr>
          <w:trHeight w:val="1191"/>
        </w:trPr>
        <w:tc>
          <w:tcPr>
            <w:tcW w:w="1701" w:type="dxa"/>
          </w:tcPr>
          <w:p w14:paraId="202A2E14" w14:textId="77777777" w:rsidR="008E285C" w:rsidRDefault="008E285C" w:rsidP="0084738D">
            <w:pPr>
              <w:pStyle w:val="Body"/>
            </w:pPr>
          </w:p>
        </w:tc>
        <w:sdt>
          <w:sdtPr>
            <w:rPr>
              <w:bCs/>
              <w:sz w:val="36"/>
            </w:rPr>
            <w:id w:val="994997818"/>
            <w:placeholder>
              <w:docPart w:val="C2223B90F91A42EEB3FE6D4C090E62AD"/>
            </w:placeholder>
            <w:showingPlcHdr/>
            <w:text/>
          </w:sdtPr>
          <w:sdtEndPr/>
          <w:sdtContent>
            <w:tc>
              <w:tcPr>
                <w:tcW w:w="7316" w:type="dxa"/>
              </w:tcPr>
              <w:p w14:paraId="0D3673AF" w14:textId="18E0AA74" w:rsidR="008E285C" w:rsidRPr="00D00438" w:rsidRDefault="008209C7" w:rsidP="0084738D">
                <w:pPr>
                  <w:pStyle w:val="BodyBold"/>
                  <w:rPr>
                    <w:bCs/>
                    <w:sz w:val="36"/>
                  </w:rPr>
                </w:pPr>
                <w:r w:rsidRPr="008209C7">
                  <w:rPr>
                    <w:rStyle w:val="PlaceholderText"/>
                    <w:sz w:val="32"/>
                    <w:szCs w:val="28"/>
                  </w:rPr>
                  <w:t>Principal applicant’s name and title</w:t>
                </w:r>
              </w:p>
            </w:tc>
          </w:sdtContent>
        </w:sdt>
      </w:tr>
      <w:tr w:rsidR="00EC2E03" w14:paraId="2F1989EA" w14:textId="77777777" w:rsidTr="0084738D">
        <w:tc>
          <w:tcPr>
            <w:tcW w:w="1701" w:type="dxa"/>
          </w:tcPr>
          <w:p w14:paraId="172CB31B" w14:textId="77777777" w:rsidR="00EC2E03" w:rsidRDefault="00EC2E03" w:rsidP="0084738D">
            <w:pPr>
              <w:pStyle w:val="Body"/>
            </w:pPr>
          </w:p>
        </w:tc>
        <w:tc>
          <w:tcPr>
            <w:tcW w:w="7316" w:type="dxa"/>
          </w:tcPr>
          <w:p w14:paraId="28DFDC77" w14:textId="1D869C74" w:rsidR="00EC2E03" w:rsidRPr="006B1ECA" w:rsidRDefault="00E854DA" w:rsidP="0084738D">
            <w:pPr>
              <w:pStyle w:val="BodyItalics"/>
            </w:pPr>
            <w:r w:rsidRPr="00E854DA">
              <w:rPr>
                <w:sz w:val="32"/>
                <w:szCs w:val="28"/>
              </w:rPr>
              <w:t xml:space="preserve">Closing Date: Noon, </w:t>
            </w:r>
            <w:r w:rsidR="00765604">
              <w:rPr>
                <w:sz w:val="32"/>
                <w:szCs w:val="28"/>
              </w:rPr>
              <w:t>31</w:t>
            </w:r>
            <w:r w:rsidR="00765604" w:rsidRPr="00765604">
              <w:rPr>
                <w:sz w:val="32"/>
                <w:szCs w:val="28"/>
                <w:vertAlign w:val="superscript"/>
              </w:rPr>
              <w:t>st</w:t>
            </w:r>
            <w:r w:rsidR="00765604">
              <w:rPr>
                <w:sz w:val="32"/>
                <w:szCs w:val="28"/>
              </w:rPr>
              <w:t xml:space="preserve"> May 2022</w:t>
            </w:r>
          </w:p>
        </w:tc>
      </w:tr>
    </w:tbl>
    <w:p w14:paraId="26942DE5" w14:textId="0A37CDB9" w:rsidR="00EC2E03" w:rsidRDefault="00EC2E03" w:rsidP="00EC2E03">
      <w:pPr>
        <w:pStyle w:val="Body"/>
      </w:pPr>
    </w:p>
    <w:p w14:paraId="19DBF738" w14:textId="1A09E88B" w:rsidR="003E0A0E" w:rsidRDefault="003E0A0E" w:rsidP="003E0A0E">
      <w:pPr>
        <w:pStyle w:val="HeadingPlain"/>
      </w:pPr>
      <w:r w:rsidRPr="003E0A0E">
        <w:lastRenderedPageBreak/>
        <w:t xml:space="preserve">Application For Equipment </w:t>
      </w:r>
      <w:r>
        <w:t xml:space="preserve">&gt; </w:t>
      </w:r>
      <w:r w:rsidRPr="003E0A0E">
        <w:t>$250,000</w:t>
      </w:r>
    </w:p>
    <w:p w14:paraId="092AE7A7" w14:textId="6F53BF04" w:rsidR="003E0A0E" w:rsidRDefault="00E02090" w:rsidP="00E02090">
      <w:pPr>
        <w:pStyle w:val="BodyItalics"/>
      </w:pPr>
      <w:r w:rsidRPr="00E02090">
        <w:t>Please ensure that you address all questions</w:t>
      </w:r>
    </w:p>
    <w:p w14:paraId="7AD3F589" w14:textId="56107A97" w:rsidR="00E02090" w:rsidRPr="00B57404" w:rsidRDefault="00541E0B" w:rsidP="009706AA">
      <w:pPr>
        <w:pStyle w:val="SectionHeading"/>
      </w:pPr>
      <w:r w:rsidRPr="00B57404">
        <w:t>Applicant Details</w:t>
      </w:r>
    </w:p>
    <w:p w14:paraId="406A5C43" w14:textId="2FFD7AF3" w:rsidR="00B57404" w:rsidRPr="00B57404" w:rsidRDefault="00B57404" w:rsidP="009706AA">
      <w:pPr>
        <w:pStyle w:val="OutlineNumber"/>
      </w:pPr>
      <w:r w:rsidRPr="00B57404">
        <w:t>Applicant Details</w:t>
      </w: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395"/>
        <w:gridCol w:w="4252"/>
      </w:tblGrid>
      <w:tr w:rsidR="00CD28B4" w14:paraId="73A674C6" w14:textId="77777777" w:rsidTr="00F46A4C">
        <w:tc>
          <w:tcPr>
            <w:tcW w:w="4395" w:type="dxa"/>
            <w:shd w:val="clear" w:color="auto" w:fill="D9D9D9" w:themeFill="background1" w:themeFillShade="D9"/>
          </w:tcPr>
          <w:p w14:paraId="5083E83F" w14:textId="1F257D04" w:rsidR="00CD28B4" w:rsidRDefault="00CD28B4" w:rsidP="00CD28B4">
            <w:pPr>
              <w:pStyle w:val="Table"/>
            </w:pPr>
            <w:r w:rsidRPr="00CD28B4">
              <w:t>Entity/group requesting equipment</w:t>
            </w:r>
          </w:p>
        </w:tc>
        <w:tc>
          <w:tcPr>
            <w:tcW w:w="4252" w:type="dxa"/>
          </w:tcPr>
          <w:p w14:paraId="6F719678" w14:textId="77777777" w:rsidR="00CD28B4" w:rsidRDefault="00CD28B4" w:rsidP="00CD28B4">
            <w:pPr>
              <w:pStyle w:val="Table"/>
            </w:pPr>
          </w:p>
        </w:tc>
      </w:tr>
      <w:tr w:rsidR="00CD28B4" w14:paraId="3DC2DEDF" w14:textId="77777777" w:rsidTr="00F46A4C">
        <w:tc>
          <w:tcPr>
            <w:tcW w:w="4395" w:type="dxa"/>
            <w:shd w:val="clear" w:color="auto" w:fill="D9D9D9" w:themeFill="background1" w:themeFillShade="D9"/>
          </w:tcPr>
          <w:p w14:paraId="53DAC172" w14:textId="7C61483A" w:rsidR="00CD28B4" w:rsidRDefault="004E2CD9" w:rsidP="00CD28B4">
            <w:pPr>
              <w:pStyle w:val="Table"/>
            </w:pPr>
            <w:r w:rsidRPr="004E2CD9">
              <w:t>Principal applicant’s name and title</w:t>
            </w:r>
          </w:p>
        </w:tc>
        <w:tc>
          <w:tcPr>
            <w:tcW w:w="4252" w:type="dxa"/>
          </w:tcPr>
          <w:p w14:paraId="0A3C1373" w14:textId="77777777" w:rsidR="00CD28B4" w:rsidRDefault="00CD28B4" w:rsidP="00CD28B4">
            <w:pPr>
              <w:pStyle w:val="Table"/>
            </w:pPr>
          </w:p>
        </w:tc>
      </w:tr>
      <w:tr w:rsidR="001349A2" w14:paraId="61393A30" w14:textId="77777777" w:rsidTr="00F46A4C">
        <w:tc>
          <w:tcPr>
            <w:tcW w:w="4395" w:type="dxa"/>
            <w:shd w:val="clear" w:color="auto" w:fill="D9D9D9" w:themeFill="background1" w:themeFillShade="D9"/>
          </w:tcPr>
          <w:p w14:paraId="77ECDE69" w14:textId="01B02F47" w:rsidR="001349A2" w:rsidRDefault="001349A2" w:rsidP="00CD28B4">
            <w:pPr>
              <w:pStyle w:val="Table"/>
            </w:pPr>
            <w:r w:rsidRPr="00A304F8">
              <w:t>Principal applicant’s position</w:t>
            </w:r>
          </w:p>
        </w:tc>
        <w:tc>
          <w:tcPr>
            <w:tcW w:w="4252" w:type="dxa"/>
          </w:tcPr>
          <w:p w14:paraId="551D5456" w14:textId="4E260C5D" w:rsidR="001349A2" w:rsidRDefault="001349A2" w:rsidP="00CD28B4">
            <w:pPr>
              <w:pStyle w:val="Table"/>
            </w:pPr>
          </w:p>
        </w:tc>
      </w:tr>
      <w:tr w:rsidR="001349A2" w14:paraId="7DC606DD" w14:textId="77777777" w:rsidTr="00F46A4C">
        <w:tc>
          <w:tcPr>
            <w:tcW w:w="4395" w:type="dxa"/>
            <w:shd w:val="clear" w:color="auto" w:fill="D9D9D9" w:themeFill="background1" w:themeFillShade="D9"/>
          </w:tcPr>
          <w:p w14:paraId="56EBF60E" w14:textId="677CE742" w:rsidR="001349A2" w:rsidRPr="00A304F8" w:rsidRDefault="001349A2" w:rsidP="00CD28B4">
            <w:pPr>
              <w:pStyle w:val="Table"/>
            </w:pPr>
            <w:r w:rsidRPr="00A534A4">
              <w:t>Phone</w:t>
            </w:r>
          </w:p>
        </w:tc>
        <w:tc>
          <w:tcPr>
            <w:tcW w:w="4252" w:type="dxa"/>
          </w:tcPr>
          <w:p w14:paraId="5DCC32CF" w14:textId="77777777" w:rsidR="001349A2" w:rsidRDefault="001349A2" w:rsidP="00CD28B4">
            <w:pPr>
              <w:pStyle w:val="Table"/>
            </w:pPr>
          </w:p>
        </w:tc>
      </w:tr>
      <w:tr w:rsidR="001349A2" w14:paraId="6E9170CB" w14:textId="77777777" w:rsidTr="00F46A4C">
        <w:tc>
          <w:tcPr>
            <w:tcW w:w="4395" w:type="dxa"/>
            <w:shd w:val="clear" w:color="auto" w:fill="D9D9D9" w:themeFill="background1" w:themeFillShade="D9"/>
          </w:tcPr>
          <w:p w14:paraId="4F40B5CB" w14:textId="757E18E8" w:rsidR="001349A2" w:rsidRPr="00D20A87" w:rsidRDefault="001349A2" w:rsidP="00CD28B4">
            <w:pPr>
              <w:pStyle w:val="Table"/>
            </w:pPr>
            <w:r w:rsidRPr="001349A2">
              <w:t>Department</w:t>
            </w:r>
          </w:p>
        </w:tc>
        <w:tc>
          <w:tcPr>
            <w:tcW w:w="4252" w:type="dxa"/>
          </w:tcPr>
          <w:p w14:paraId="008AF97A" w14:textId="77777777" w:rsidR="001349A2" w:rsidRDefault="001349A2" w:rsidP="00CD28B4">
            <w:pPr>
              <w:pStyle w:val="Table"/>
            </w:pPr>
          </w:p>
        </w:tc>
      </w:tr>
      <w:tr w:rsidR="001349A2" w14:paraId="6383CBB9" w14:textId="77777777" w:rsidTr="00F46A4C">
        <w:tc>
          <w:tcPr>
            <w:tcW w:w="4395" w:type="dxa"/>
            <w:shd w:val="clear" w:color="auto" w:fill="D9D9D9" w:themeFill="background1" w:themeFillShade="D9"/>
          </w:tcPr>
          <w:p w14:paraId="50CD9376" w14:textId="43050C9C" w:rsidR="001349A2" w:rsidRPr="00D20A87" w:rsidRDefault="001349A2" w:rsidP="00CD28B4">
            <w:pPr>
              <w:pStyle w:val="Table"/>
            </w:pPr>
            <w:r w:rsidRPr="00C747C9">
              <w:t>E-mail</w:t>
            </w:r>
          </w:p>
        </w:tc>
        <w:tc>
          <w:tcPr>
            <w:tcW w:w="4252" w:type="dxa"/>
          </w:tcPr>
          <w:p w14:paraId="799EFE04" w14:textId="77777777" w:rsidR="001349A2" w:rsidRDefault="001349A2" w:rsidP="00CD28B4">
            <w:pPr>
              <w:pStyle w:val="Table"/>
            </w:pPr>
          </w:p>
        </w:tc>
      </w:tr>
      <w:tr w:rsidR="001349A2" w14:paraId="5BE9E6B6" w14:textId="77777777" w:rsidTr="00F46A4C">
        <w:tc>
          <w:tcPr>
            <w:tcW w:w="4395" w:type="dxa"/>
            <w:shd w:val="clear" w:color="auto" w:fill="D9D9D9" w:themeFill="background1" w:themeFillShade="D9"/>
          </w:tcPr>
          <w:p w14:paraId="2358F332" w14:textId="595B1AFE" w:rsidR="001349A2" w:rsidRPr="00A534A4" w:rsidRDefault="001349A2" w:rsidP="00CD28B4">
            <w:pPr>
              <w:pStyle w:val="Table"/>
            </w:pPr>
            <w:r w:rsidRPr="00D20A87">
              <w:t>Name and title of alternative contact</w:t>
            </w:r>
          </w:p>
        </w:tc>
        <w:tc>
          <w:tcPr>
            <w:tcW w:w="4252" w:type="dxa"/>
          </w:tcPr>
          <w:p w14:paraId="765FFFEC" w14:textId="77777777" w:rsidR="001349A2" w:rsidRDefault="001349A2" w:rsidP="00CD28B4">
            <w:pPr>
              <w:pStyle w:val="Table"/>
            </w:pPr>
          </w:p>
        </w:tc>
      </w:tr>
      <w:tr w:rsidR="001349A2" w14:paraId="7C37DEE7" w14:textId="77777777" w:rsidTr="00F46A4C">
        <w:tc>
          <w:tcPr>
            <w:tcW w:w="4395" w:type="dxa"/>
            <w:shd w:val="clear" w:color="auto" w:fill="D9D9D9" w:themeFill="background1" w:themeFillShade="D9"/>
          </w:tcPr>
          <w:p w14:paraId="0B40B25E" w14:textId="275E47B7" w:rsidR="001349A2" w:rsidRPr="00D20A87" w:rsidRDefault="001349A2" w:rsidP="00CD28B4">
            <w:pPr>
              <w:pStyle w:val="Table"/>
            </w:pPr>
            <w:r w:rsidRPr="00455E2F">
              <w:t>Phone</w:t>
            </w:r>
          </w:p>
        </w:tc>
        <w:tc>
          <w:tcPr>
            <w:tcW w:w="4252" w:type="dxa"/>
          </w:tcPr>
          <w:p w14:paraId="729C961E" w14:textId="77777777" w:rsidR="001349A2" w:rsidRDefault="001349A2" w:rsidP="00CD28B4">
            <w:pPr>
              <w:pStyle w:val="Table"/>
            </w:pPr>
          </w:p>
        </w:tc>
      </w:tr>
      <w:tr w:rsidR="001349A2" w14:paraId="0DB08FE5" w14:textId="77777777" w:rsidTr="00F46A4C">
        <w:tc>
          <w:tcPr>
            <w:tcW w:w="4395" w:type="dxa"/>
            <w:shd w:val="clear" w:color="auto" w:fill="D9D9D9" w:themeFill="background1" w:themeFillShade="D9"/>
          </w:tcPr>
          <w:p w14:paraId="772991DE" w14:textId="02DCB2EE" w:rsidR="001349A2" w:rsidRPr="00455E2F" w:rsidRDefault="001349A2" w:rsidP="00CD28B4">
            <w:pPr>
              <w:pStyle w:val="Table"/>
            </w:pPr>
            <w:r w:rsidRPr="001349A2">
              <w:t>E-mail</w:t>
            </w:r>
          </w:p>
        </w:tc>
        <w:tc>
          <w:tcPr>
            <w:tcW w:w="4252" w:type="dxa"/>
          </w:tcPr>
          <w:p w14:paraId="3D7A08CE" w14:textId="77777777" w:rsidR="001349A2" w:rsidRDefault="001349A2" w:rsidP="00CD28B4">
            <w:pPr>
              <w:pStyle w:val="Table"/>
            </w:pPr>
          </w:p>
        </w:tc>
      </w:tr>
    </w:tbl>
    <w:p w14:paraId="513BD709" w14:textId="38075199" w:rsidR="00FE1275" w:rsidRDefault="00FE1275" w:rsidP="00972AB5">
      <w:pPr>
        <w:pStyle w:val="Source"/>
      </w:pPr>
    </w:p>
    <w:p w14:paraId="31542C15" w14:textId="4E22FB1A" w:rsidR="007B791E" w:rsidRPr="007B791E" w:rsidRDefault="007B791E" w:rsidP="007B791E">
      <w:pPr>
        <w:pStyle w:val="OutlineNumber"/>
        <w:rPr>
          <w:i/>
        </w:rPr>
      </w:pPr>
      <w:r w:rsidRPr="007B791E">
        <w:t>Equipment Summary</w:t>
      </w: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395"/>
        <w:gridCol w:w="4252"/>
      </w:tblGrid>
      <w:tr w:rsidR="000C78FF" w14:paraId="05C0145E" w14:textId="77777777" w:rsidTr="0084738D">
        <w:tc>
          <w:tcPr>
            <w:tcW w:w="4395" w:type="dxa"/>
            <w:shd w:val="clear" w:color="auto" w:fill="D9D9D9" w:themeFill="background1" w:themeFillShade="D9"/>
          </w:tcPr>
          <w:p w14:paraId="12961A54" w14:textId="3EE08CC2" w:rsidR="000C78FF" w:rsidRDefault="00C16337" w:rsidP="0084738D">
            <w:pPr>
              <w:pStyle w:val="Table"/>
            </w:pPr>
            <w:r w:rsidRPr="00C16337">
              <w:t>Descriptive name of equipment</w:t>
            </w:r>
          </w:p>
        </w:tc>
        <w:tc>
          <w:tcPr>
            <w:tcW w:w="4252" w:type="dxa"/>
          </w:tcPr>
          <w:p w14:paraId="237CCC8D" w14:textId="77777777" w:rsidR="000C78FF" w:rsidRDefault="000C78FF" w:rsidP="0084738D">
            <w:pPr>
              <w:pStyle w:val="Table"/>
            </w:pPr>
          </w:p>
        </w:tc>
      </w:tr>
      <w:tr w:rsidR="000C78FF" w14:paraId="5066E79D" w14:textId="77777777" w:rsidTr="0084738D">
        <w:tc>
          <w:tcPr>
            <w:tcW w:w="4395" w:type="dxa"/>
            <w:shd w:val="clear" w:color="auto" w:fill="D9D9D9" w:themeFill="background1" w:themeFillShade="D9"/>
          </w:tcPr>
          <w:p w14:paraId="34DA1724" w14:textId="37B427D8" w:rsidR="000C78FF" w:rsidRDefault="00C16337" w:rsidP="0084738D">
            <w:pPr>
              <w:pStyle w:val="Table"/>
            </w:pPr>
            <w:r w:rsidRPr="00C16337">
              <w:t>Location (department/school) where the equipment will be housed</w:t>
            </w:r>
          </w:p>
        </w:tc>
        <w:tc>
          <w:tcPr>
            <w:tcW w:w="4252" w:type="dxa"/>
          </w:tcPr>
          <w:p w14:paraId="2DB69460" w14:textId="77777777" w:rsidR="000C78FF" w:rsidRDefault="000C78FF" w:rsidP="0084738D">
            <w:pPr>
              <w:pStyle w:val="Table"/>
            </w:pPr>
          </w:p>
        </w:tc>
      </w:tr>
      <w:tr w:rsidR="000C78FF" w14:paraId="3AB74340" w14:textId="77777777" w:rsidTr="0084738D">
        <w:tc>
          <w:tcPr>
            <w:tcW w:w="4395" w:type="dxa"/>
            <w:shd w:val="clear" w:color="auto" w:fill="D9D9D9" w:themeFill="background1" w:themeFillShade="D9"/>
          </w:tcPr>
          <w:p w14:paraId="16D0497B" w14:textId="38F93361" w:rsidR="000C78FF" w:rsidRDefault="00C16337" w:rsidP="0084738D">
            <w:pPr>
              <w:pStyle w:val="Table"/>
            </w:pPr>
            <w:r w:rsidRPr="00C16337">
              <w:t>Total amount requested (NZ $)</w:t>
            </w:r>
          </w:p>
        </w:tc>
        <w:tc>
          <w:tcPr>
            <w:tcW w:w="4252" w:type="dxa"/>
          </w:tcPr>
          <w:p w14:paraId="4F9FA62F" w14:textId="382EB209" w:rsidR="000C78FF" w:rsidRDefault="00C16337" w:rsidP="0084738D">
            <w:pPr>
              <w:pStyle w:val="Table"/>
            </w:pPr>
            <w:r>
              <w:t>$</w:t>
            </w:r>
          </w:p>
        </w:tc>
      </w:tr>
      <w:tr w:rsidR="000C78FF" w14:paraId="5962565F" w14:textId="77777777" w:rsidTr="0084738D">
        <w:tc>
          <w:tcPr>
            <w:tcW w:w="4395" w:type="dxa"/>
            <w:shd w:val="clear" w:color="auto" w:fill="D9D9D9" w:themeFill="background1" w:themeFillShade="D9"/>
          </w:tcPr>
          <w:p w14:paraId="239BB07D" w14:textId="7F2376E2" w:rsidR="000C78FF" w:rsidRPr="00A304F8" w:rsidRDefault="00C16337" w:rsidP="0084738D">
            <w:pPr>
              <w:pStyle w:val="Table"/>
            </w:pPr>
            <w:r w:rsidRPr="00C16337">
              <w:t>Total amount pledged/already accessed from other sources (NZ$)</w:t>
            </w:r>
          </w:p>
        </w:tc>
        <w:tc>
          <w:tcPr>
            <w:tcW w:w="4252" w:type="dxa"/>
          </w:tcPr>
          <w:p w14:paraId="26CE74C4" w14:textId="5480F0AA" w:rsidR="000C78FF" w:rsidRDefault="00C16337" w:rsidP="0084738D">
            <w:pPr>
              <w:pStyle w:val="Table"/>
            </w:pPr>
            <w:r>
              <w:t>$</w:t>
            </w:r>
          </w:p>
        </w:tc>
      </w:tr>
      <w:tr w:rsidR="000C78FF" w14:paraId="7C52C2C4" w14:textId="77777777" w:rsidTr="0084738D">
        <w:tc>
          <w:tcPr>
            <w:tcW w:w="4395" w:type="dxa"/>
            <w:shd w:val="clear" w:color="auto" w:fill="D9D9D9" w:themeFill="background1" w:themeFillShade="D9"/>
          </w:tcPr>
          <w:p w14:paraId="2C986C2E" w14:textId="36E54CED" w:rsidR="000C78FF" w:rsidRPr="00D20A87" w:rsidRDefault="00C16337" w:rsidP="0084738D">
            <w:pPr>
              <w:pStyle w:val="Table"/>
            </w:pPr>
            <w:r w:rsidRPr="00C16337">
              <w:t>Total indicative cost of equipment (NZ$)</w:t>
            </w:r>
          </w:p>
        </w:tc>
        <w:tc>
          <w:tcPr>
            <w:tcW w:w="4252" w:type="dxa"/>
          </w:tcPr>
          <w:p w14:paraId="6E7AE93D" w14:textId="76D0EC67" w:rsidR="000C78FF" w:rsidRDefault="00C16337" w:rsidP="0084738D">
            <w:pPr>
              <w:pStyle w:val="Table"/>
            </w:pPr>
            <w:r>
              <w:t>$</w:t>
            </w:r>
          </w:p>
        </w:tc>
      </w:tr>
    </w:tbl>
    <w:p w14:paraId="0BD22165" w14:textId="05BC3402" w:rsidR="007B791E" w:rsidRDefault="007B791E" w:rsidP="00972AB5">
      <w:pPr>
        <w:pStyle w:val="Source"/>
      </w:pPr>
    </w:p>
    <w:p w14:paraId="07F2035E" w14:textId="2C974C79" w:rsidR="009857AB" w:rsidRPr="009857AB" w:rsidRDefault="009857AB" w:rsidP="005A4A98">
      <w:pPr>
        <w:pStyle w:val="OutlineNumber"/>
        <w:pageBreakBefore/>
        <w:rPr>
          <w:lang w:val="en-US"/>
        </w:rPr>
      </w:pPr>
      <w:r w:rsidRPr="009857AB">
        <w:rPr>
          <w:lang w:val="en-US"/>
        </w:rPr>
        <w:lastRenderedPageBreak/>
        <w:t>Signatures/Declarations</w:t>
      </w:r>
    </w:p>
    <w:p w14:paraId="2023E6AD" w14:textId="4E906196" w:rsidR="009857AB" w:rsidRDefault="009857AB" w:rsidP="005A4A98">
      <w:pPr>
        <w:pStyle w:val="BodyItalics"/>
        <w:keepNext/>
        <w:ind w:left="567"/>
      </w:pPr>
      <w:r w:rsidRPr="009857AB">
        <w:t>Note: All signatures to be electronic – either type your name or insert a scan of your signature</w:t>
      </w: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395"/>
        <w:gridCol w:w="2976"/>
        <w:gridCol w:w="1276"/>
      </w:tblGrid>
      <w:tr w:rsidR="009857AB" w14:paraId="089ECDA0" w14:textId="77777777" w:rsidTr="009857AB">
        <w:trPr>
          <w:cantSplit/>
          <w:tblHeader/>
        </w:trPr>
        <w:tc>
          <w:tcPr>
            <w:tcW w:w="4395" w:type="dxa"/>
            <w:shd w:val="clear" w:color="auto" w:fill="000000" w:themeFill="text1"/>
          </w:tcPr>
          <w:p w14:paraId="6491B9B7" w14:textId="0785A1E4" w:rsidR="009857AB" w:rsidRDefault="009857AB" w:rsidP="009857AB">
            <w:pPr>
              <w:pStyle w:val="TableHead"/>
              <w:keepNext/>
            </w:pPr>
            <w:r w:rsidRPr="009857AB">
              <w:t>Signatory</w:t>
            </w:r>
          </w:p>
        </w:tc>
        <w:tc>
          <w:tcPr>
            <w:tcW w:w="2976" w:type="dxa"/>
            <w:shd w:val="clear" w:color="auto" w:fill="000000" w:themeFill="text1"/>
          </w:tcPr>
          <w:p w14:paraId="47BA1055" w14:textId="77777777" w:rsidR="009857AB" w:rsidRDefault="009857AB" w:rsidP="009857AB">
            <w:pPr>
              <w:pStyle w:val="TableHead"/>
              <w:keepNext/>
            </w:pPr>
            <w:r w:rsidRPr="009857AB">
              <w:t>Signature</w:t>
            </w:r>
          </w:p>
        </w:tc>
        <w:tc>
          <w:tcPr>
            <w:tcW w:w="1276" w:type="dxa"/>
            <w:shd w:val="clear" w:color="auto" w:fill="000000" w:themeFill="text1"/>
          </w:tcPr>
          <w:p w14:paraId="458E8C07" w14:textId="7FC13CDD" w:rsidR="009857AB" w:rsidRDefault="009857AB" w:rsidP="009857AB">
            <w:pPr>
              <w:pStyle w:val="TableHead"/>
              <w:keepNext/>
              <w:jc w:val="center"/>
            </w:pPr>
            <w:r w:rsidRPr="009857AB">
              <w:t>Date</w:t>
            </w:r>
          </w:p>
        </w:tc>
      </w:tr>
      <w:tr w:rsidR="009857AB" w14:paraId="46A095EE" w14:textId="77777777" w:rsidTr="009857AB">
        <w:trPr>
          <w:cantSplit/>
        </w:trPr>
        <w:tc>
          <w:tcPr>
            <w:tcW w:w="4395" w:type="dxa"/>
            <w:shd w:val="clear" w:color="auto" w:fill="D9D9D9" w:themeFill="background1" w:themeFillShade="D9"/>
          </w:tcPr>
          <w:p w14:paraId="4F4327E0" w14:textId="4E9EE795" w:rsidR="009857AB" w:rsidRDefault="009857AB" w:rsidP="0084738D">
            <w:pPr>
              <w:pStyle w:val="Table"/>
            </w:pPr>
            <w:r w:rsidRPr="009857AB">
              <w:t>Principal applicant</w:t>
            </w:r>
          </w:p>
        </w:tc>
        <w:tc>
          <w:tcPr>
            <w:tcW w:w="2976" w:type="dxa"/>
          </w:tcPr>
          <w:p w14:paraId="6436265A" w14:textId="77777777" w:rsidR="009857AB" w:rsidRDefault="009857AB" w:rsidP="0084738D">
            <w:pPr>
              <w:pStyle w:val="Table"/>
            </w:pPr>
          </w:p>
        </w:tc>
        <w:tc>
          <w:tcPr>
            <w:tcW w:w="1276" w:type="dxa"/>
          </w:tcPr>
          <w:p w14:paraId="5E5D916B" w14:textId="280BB547" w:rsidR="009857AB" w:rsidRDefault="009857AB" w:rsidP="009857AB">
            <w:pPr>
              <w:pStyle w:val="Table"/>
              <w:jc w:val="center"/>
            </w:pPr>
          </w:p>
        </w:tc>
      </w:tr>
      <w:tr w:rsidR="009857AB" w14:paraId="34563AFC" w14:textId="77777777" w:rsidTr="009857AB">
        <w:trPr>
          <w:cantSplit/>
        </w:trPr>
        <w:tc>
          <w:tcPr>
            <w:tcW w:w="4395" w:type="dxa"/>
            <w:shd w:val="clear" w:color="auto" w:fill="D9D9D9" w:themeFill="background1" w:themeFillShade="D9"/>
          </w:tcPr>
          <w:p w14:paraId="61E01F55" w14:textId="29DCDAE3" w:rsidR="009857AB" w:rsidRDefault="009857AB" w:rsidP="0084738D">
            <w:pPr>
              <w:pStyle w:val="Table"/>
            </w:pPr>
            <w:r w:rsidRPr="009857AB">
              <w:t>Head of Department</w:t>
            </w:r>
            <w:r>
              <w:t>:</w:t>
            </w:r>
            <w:r w:rsidRPr="009857AB">
              <w:t xml:space="preserve"> </w:t>
            </w:r>
            <w:sdt>
              <w:sdtPr>
                <w:id w:val="-665087699"/>
                <w:placeholder>
                  <w:docPart w:val="10BB8C8B30294211BB2259D3BAAD5146"/>
                </w:placeholder>
                <w:showingPlcHdr/>
                <w:text/>
              </w:sdtPr>
              <w:sdtEndPr/>
              <w:sdtContent>
                <w:r>
                  <w:rPr>
                    <w:rStyle w:val="PlaceholderText"/>
                  </w:rPr>
                  <w:t>Name</w:t>
                </w:r>
              </w:sdtContent>
            </w:sdt>
          </w:p>
          <w:p w14:paraId="19A4A00F" w14:textId="25379F1F" w:rsidR="009857AB" w:rsidRDefault="009857AB" w:rsidP="0084738D">
            <w:pPr>
              <w:pStyle w:val="Table"/>
            </w:pPr>
            <w:r w:rsidRPr="005A4A98">
              <w:rPr>
                <w:sz w:val="16"/>
                <w:szCs w:val="16"/>
              </w:rPr>
              <w:t>I confirm that if this application is approved the basic resources to support use of the equipment will be available at depart level.</w:t>
            </w:r>
          </w:p>
        </w:tc>
        <w:tc>
          <w:tcPr>
            <w:tcW w:w="2976" w:type="dxa"/>
          </w:tcPr>
          <w:p w14:paraId="3765E93D" w14:textId="77777777" w:rsidR="009857AB" w:rsidRDefault="009857AB" w:rsidP="0084738D">
            <w:pPr>
              <w:pStyle w:val="Table"/>
            </w:pPr>
          </w:p>
        </w:tc>
        <w:tc>
          <w:tcPr>
            <w:tcW w:w="1276" w:type="dxa"/>
          </w:tcPr>
          <w:p w14:paraId="5B9D15B2" w14:textId="50CBD98D" w:rsidR="009857AB" w:rsidRDefault="009857AB" w:rsidP="009857AB">
            <w:pPr>
              <w:pStyle w:val="Table"/>
              <w:jc w:val="center"/>
            </w:pPr>
          </w:p>
        </w:tc>
      </w:tr>
      <w:tr w:rsidR="009857AB" w14:paraId="1F8D3DEB" w14:textId="77777777" w:rsidTr="009857AB">
        <w:trPr>
          <w:cantSplit/>
        </w:trPr>
        <w:tc>
          <w:tcPr>
            <w:tcW w:w="4395" w:type="dxa"/>
            <w:shd w:val="clear" w:color="auto" w:fill="D9D9D9" w:themeFill="background1" w:themeFillShade="D9"/>
          </w:tcPr>
          <w:p w14:paraId="6B21AFE8" w14:textId="0A7F08AF" w:rsidR="009857AB" w:rsidRPr="00A304F8" w:rsidRDefault="009857AB" w:rsidP="0084738D">
            <w:pPr>
              <w:pStyle w:val="Table"/>
            </w:pPr>
            <w:r w:rsidRPr="009857AB">
              <w:t>Funding contribution from Department should the application be approved.</w:t>
            </w:r>
          </w:p>
        </w:tc>
        <w:tc>
          <w:tcPr>
            <w:tcW w:w="2976" w:type="dxa"/>
          </w:tcPr>
          <w:p w14:paraId="740FDCFA" w14:textId="221DC87F" w:rsidR="009857AB" w:rsidRDefault="009857AB" w:rsidP="0084738D">
            <w:pPr>
              <w:pStyle w:val="Table"/>
            </w:pPr>
            <w:r>
              <w:t>$</w:t>
            </w:r>
          </w:p>
        </w:tc>
        <w:tc>
          <w:tcPr>
            <w:tcW w:w="1276" w:type="dxa"/>
          </w:tcPr>
          <w:p w14:paraId="066659BC" w14:textId="67DF1404" w:rsidR="009857AB" w:rsidRDefault="009857AB" w:rsidP="009857AB">
            <w:pPr>
              <w:pStyle w:val="Table"/>
              <w:jc w:val="center"/>
            </w:pPr>
          </w:p>
        </w:tc>
      </w:tr>
      <w:tr w:rsidR="009857AB" w14:paraId="1EBA2C35" w14:textId="77777777" w:rsidTr="009857AB">
        <w:trPr>
          <w:cantSplit/>
        </w:trPr>
        <w:tc>
          <w:tcPr>
            <w:tcW w:w="4395" w:type="dxa"/>
            <w:shd w:val="clear" w:color="auto" w:fill="D9D9D9" w:themeFill="background1" w:themeFillShade="D9"/>
          </w:tcPr>
          <w:p w14:paraId="531BB635" w14:textId="1BBBEB23" w:rsidR="009857AB" w:rsidRDefault="009857AB" w:rsidP="0084738D">
            <w:pPr>
              <w:pStyle w:val="Table"/>
            </w:pPr>
            <w:r w:rsidRPr="009857AB">
              <w:t>Head of Resource Centre/Dean of School (if applicable)</w:t>
            </w:r>
            <w:r>
              <w:t xml:space="preserve">: </w:t>
            </w:r>
            <w:sdt>
              <w:sdtPr>
                <w:id w:val="-2130617381"/>
                <w:placeholder>
                  <w:docPart w:val="65094CA8C4A7442D9F5FD5C55FD20542"/>
                </w:placeholder>
                <w:showingPlcHdr/>
                <w:text/>
              </w:sdtPr>
              <w:sdtEndPr/>
              <w:sdtContent>
                <w:r>
                  <w:rPr>
                    <w:rStyle w:val="PlaceholderText"/>
                  </w:rPr>
                  <w:t>Name</w:t>
                </w:r>
              </w:sdtContent>
            </w:sdt>
          </w:p>
          <w:p w14:paraId="088D11D4" w14:textId="5B07BE48" w:rsidR="009857AB" w:rsidRPr="00D20A87" w:rsidRDefault="009857AB" w:rsidP="0084738D">
            <w:pPr>
              <w:pStyle w:val="Table"/>
            </w:pPr>
            <w:r w:rsidRPr="009857AB">
              <w:rPr>
                <w:sz w:val="18"/>
                <w:szCs w:val="18"/>
              </w:rPr>
              <w:tab/>
            </w:r>
            <w:r w:rsidRPr="005A4A98">
              <w:rPr>
                <w:sz w:val="16"/>
                <w:szCs w:val="16"/>
              </w:rPr>
              <w:t>I confirm that if this application is approved the basic resources to support use of the equipment will be available at res. centre level.</w:t>
            </w:r>
          </w:p>
        </w:tc>
        <w:tc>
          <w:tcPr>
            <w:tcW w:w="2976" w:type="dxa"/>
          </w:tcPr>
          <w:p w14:paraId="1EFC5EA0" w14:textId="77777777" w:rsidR="009857AB" w:rsidRDefault="009857AB" w:rsidP="0084738D">
            <w:pPr>
              <w:pStyle w:val="Table"/>
            </w:pPr>
          </w:p>
        </w:tc>
        <w:tc>
          <w:tcPr>
            <w:tcW w:w="1276" w:type="dxa"/>
          </w:tcPr>
          <w:p w14:paraId="26F1A0FF" w14:textId="27B67D94" w:rsidR="009857AB" w:rsidRDefault="009857AB" w:rsidP="009857AB">
            <w:pPr>
              <w:pStyle w:val="Table"/>
              <w:jc w:val="center"/>
            </w:pPr>
          </w:p>
        </w:tc>
      </w:tr>
      <w:tr w:rsidR="009857AB" w14:paraId="53B6A398" w14:textId="77777777" w:rsidTr="009857AB">
        <w:trPr>
          <w:cantSplit/>
        </w:trPr>
        <w:tc>
          <w:tcPr>
            <w:tcW w:w="4395" w:type="dxa"/>
            <w:shd w:val="clear" w:color="auto" w:fill="D9D9D9" w:themeFill="background1" w:themeFillShade="D9"/>
          </w:tcPr>
          <w:p w14:paraId="5941BC4E" w14:textId="5AE0156B" w:rsidR="009857AB" w:rsidRPr="009857AB" w:rsidRDefault="009857AB" w:rsidP="0084738D">
            <w:pPr>
              <w:pStyle w:val="Table"/>
            </w:pPr>
            <w:r w:rsidRPr="009857AB">
              <w:t>Funding contribution from Centre/School should the application be approved.</w:t>
            </w:r>
          </w:p>
        </w:tc>
        <w:tc>
          <w:tcPr>
            <w:tcW w:w="2976" w:type="dxa"/>
          </w:tcPr>
          <w:p w14:paraId="49E1CF0E" w14:textId="2E0F5C99" w:rsidR="009857AB" w:rsidRDefault="009857AB" w:rsidP="0084738D">
            <w:pPr>
              <w:pStyle w:val="Table"/>
            </w:pPr>
            <w:r>
              <w:t>$</w:t>
            </w:r>
          </w:p>
        </w:tc>
        <w:tc>
          <w:tcPr>
            <w:tcW w:w="1276" w:type="dxa"/>
          </w:tcPr>
          <w:p w14:paraId="76D13A4D" w14:textId="77777777" w:rsidR="009857AB" w:rsidRDefault="009857AB" w:rsidP="009857AB">
            <w:pPr>
              <w:pStyle w:val="Table"/>
              <w:jc w:val="center"/>
            </w:pPr>
          </w:p>
        </w:tc>
      </w:tr>
      <w:tr w:rsidR="009857AB" w14:paraId="4900590C" w14:textId="77777777" w:rsidTr="00972F38">
        <w:trPr>
          <w:cantSplit/>
        </w:trPr>
        <w:tc>
          <w:tcPr>
            <w:tcW w:w="8647" w:type="dxa"/>
            <w:gridSpan w:val="3"/>
            <w:shd w:val="clear" w:color="auto" w:fill="D9D9D9" w:themeFill="background1" w:themeFillShade="D9"/>
          </w:tcPr>
          <w:p w14:paraId="3FB08720" w14:textId="77777777" w:rsidR="009857AB" w:rsidRDefault="009857AB" w:rsidP="009857AB">
            <w:pPr>
              <w:pStyle w:val="Table"/>
            </w:pPr>
            <w:r w:rsidRPr="009857AB">
              <w:t xml:space="preserve">Comments by Head of Department/ Resource Centre </w:t>
            </w:r>
          </w:p>
          <w:p w14:paraId="25AB42E1" w14:textId="77777777" w:rsidR="009857AB" w:rsidRPr="005A4A98" w:rsidRDefault="009857AB" w:rsidP="009857AB">
            <w:pPr>
              <w:pStyle w:val="Table"/>
              <w:rPr>
                <w:sz w:val="16"/>
                <w:szCs w:val="16"/>
              </w:rPr>
            </w:pPr>
            <w:r w:rsidRPr="005A4A98">
              <w:rPr>
                <w:sz w:val="16"/>
                <w:szCs w:val="16"/>
              </w:rPr>
              <w:t>(</w:t>
            </w:r>
            <w:proofErr w:type="gramStart"/>
            <w:r w:rsidRPr="005A4A98">
              <w:rPr>
                <w:sz w:val="16"/>
                <w:szCs w:val="16"/>
              </w:rPr>
              <w:t>if</w:t>
            </w:r>
            <w:proofErr w:type="gramEnd"/>
            <w:r w:rsidRPr="005A4A98">
              <w:rPr>
                <w:sz w:val="16"/>
                <w:szCs w:val="16"/>
              </w:rPr>
              <w:t xml:space="preserve"> any. NOTE: you may append letters if desired)</w:t>
            </w:r>
          </w:p>
          <w:sdt>
            <w:sdtPr>
              <w:id w:val="-903137134"/>
              <w:placeholder>
                <w:docPart w:val="510E3E4A2BA04858934E2A3C69739DEC"/>
              </w:placeholder>
              <w:showingPlcHdr/>
              <w:text/>
            </w:sdtPr>
            <w:sdtEndPr/>
            <w:sdtContent>
              <w:p w14:paraId="382D9D82" w14:textId="651DB5FB" w:rsidR="009857AB" w:rsidRPr="009857AB" w:rsidRDefault="009857AB" w:rsidP="009857AB">
                <w:pPr>
                  <w:pStyle w:val="Table"/>
                </w:pPr>
                <w:r>
                  <w:rPr>
                    <w:rStyle w:val="PlaceholderText"/>
                  </w:rPr>
                  <w:t>Comments</w:t>
                </w:r>
              </w:p>
            </w:sdtContent>
          </w:sdt>
        </w:tc>
      </w:tr>
      <w:tr w:rsidR="009857AB" w14:paraId="68C622E3" w14:textId="77777777" w:rsidTr="009857AB">
        <w:trPr>
          <w:cantSplit/>
        </w:trPr>
        <w:tc>
          <w:tcPr>
            <w:tcW w:w="4395" w:type="dxa"/>
            <w:shd w:val="clear" w:color="auto" w:fill="D9D9D9" w:themeFill="background1" w:themeFillShade="D9"/>
          </w:tcPr>
          <w:p w14:paraId="03C82786" w14:textId="4807465C" w:rsidR="009857AB" w:rsidRDefault="009857AB" w:rsidP="0084738D">
            <w:pPr>
              <w:pStyle w:val="Table"/>
            </w:pPr>
            <w:r w:rsidRPr="009857AB">
              <w:t>Pro-Vice-Chancellor</w:t>
            </w:r>
            <w:r>
              <w:t xml:space="preserve">: </w:t>
            </w:r>
            <w:sdt>
              <w:sdtPr>
                <w:id w:val="-1847310796"/>
                <w:placeholder>
                  <w:docPart w:val="90F8A64ECF19488BAFDDB500D8BD14BE"/>
                </w:placeholder>
                <w:showingPlcHdr/>
                <w:text/>
              </w:sdtPr>
              <w:sdtEndPr/>
              <w:sdtContent>
                <w:r>
                  <w:rPr>
                    <w:rStyle w:val="PlaceholderText"/>
                  </w:rPr>
                  <w:t>Name</w:t>
                </w:r>
              </w:sdtContent>
            </w:sdt>
          </w:p>
          <w:p w14:paraId="602653A5" w14:textId="2C6D9A60" w:rsidR="009857AB" w:rsidRPr="009857AB" w:rsidRDefault="009857AB" w:rsidP="0084738D">
            <w:pPr>
              <w:pStyle w:val="Table"/>
            </w:pPr>
            <w:r w:rsidRPr="005A4A98">
              <w:rPr>
                <w:sz w:val="16"/>
                <w:szCs w:val="16"/>
              </w:rPr>
              <w:t>I confirm that if this application is approved the basic resources required will be made available and/or supported at divisional level.</w:t>
            </w:r>
          </w:p>
        </w:tc>
        <w:tc>
          <w:tcPr>
            <w:tcW w:w="2976" w:type="dxa"/>
          </w:tcPr>
          <w:p w14:paraId="3963BA1B" w14:textId="77777777" w:rsidR="009857AB" w:rsidRDefault="009857AB" w:rsidP="0084738D">
            <w:pPr>
              <w:pStyle w:val="Table"/>
            </w:pPr>
          </w:p>
        </w:tc>
        <w:tc>
          <w:tcPr>
            <w:tcW w:w="1276" w:type="dxa"/>
          </w:tcPr>
          <w:p w14:paraId="41E77D7E" w14:textId="77777777" w:rsidR="009857AB" w:rsidRDefault="009857AB" w:rsidP="009857AB">
            <w:pPr>
              <w:pStyle w:val="Table"/>
              <w:jc w:val="center"/>
            </w:pPr>
          </w:p>
        </w:tc>
      </w:tr>
      <w:tr w:rsidR="009857AB" w14:paraId="1223CE88" w14:textId="77777777" w:rsidTr="009857AB">
        <w:trPr>
          <w:cantSplit/>
        </w:trPr>
        <w:tc>
          <w:tcPr>
            <w:tcW w:w="4395" w:type="dxa"/>
            <w:shd w:val="clear" w:color="auto" w:fill="D9D9D9" w:themeFill="background1" w:themeFillShade="D9"/>
          </w:tcPr>
          <w:p w14:paraId="4D195811" w14:textId="5E10237B" w:rsidR="009857AB" w:rsidRPr="009857AB" w:rsidRDefault="009857AB" w:rsidP="0084738D">
            <w:pPr>
              <w:pStyle w:val="Table"/>
            </w:pPr>
            <w:r w:rsidRPr="009857AB">
              <w:t>Funding contribution from the Division should the application be approved.</w:t>
            </w:r>
          </w:p>
        </w:tc>
        <w:tc>
          <w:tcPr>
            <w:tcW w:w="2976" w:type="dxa"/>
          </w:tcPr>
          <w:p w14:paraId="60545C4A" w14:textId="5C19B529" w:rsidR="009857AB" w:rsidRDefault="009857AB" w:rsidP="0084738D">
            <w:pPr>
              <w:pStyle w:val="Table"/>
            </w:pPr>
            <w:r>
              <w:t>$</w:t>
            </w:r>
          </w:p>
        </w:tc>
        <w:tc>
          <w:tcPr>
            <w:tcW w:w="1276" w:type="dxa"/>
          </w:tcPr>
          <w:p w14:paraId="1F65741A" w14:textId="77777777" w:rsidR="009857AB" w:rsidRDefault="009857AB" w:rsidP="009857AB">
            <w:pPr>
              <w:pStyle w:val="Table"/>
              <w:jc w:val="center"/>
            </w:pPr>
          </w:p>
        </w:tc>
      </w:tr>
      <w:tr w:rsidR="005A4A98" w14:paraId="786066E0" w14:textId="77777777" w:rsidTr="00B35C59">
        <w:trPr>
          <w:cantSplit/>
        </w:trPr>
        <w:tc>
          <w:tcPr>
            <w:tcW w:w="8647" w:type="dxa"/>
            <w:gridSpan w:val="3"/>
            <w:shd w:val="clear" w:color="auto" w:fill="D9D9D9" w:themeFill="background1" w:themeFillShade="D9"/>
          </w:tcPr>
          <w:p w14:paraId="11ACE585" w14:textId="77777777" w:rsidR="005A4A98" w:rsidRDefault="005A4A98" w:rsidP="005A4A98">
            <w:pPr>
              <w:pStyle w:val="Table"/>
            </w:pPr>
            <w:r w:rsidRPr="005A4A98">
              <w:t>Comments by Pro-Vice-Chancellor (if any)</w:t>
            </w:r>
            <w:r>
              <w:t>:</w:t>
            </w:r>
          </w:p>
          <w:sdt>
            <w:sdtPr>
              <w:id w:val="-1720740179"/>
              <w:placeholder>
                <w:docPart w:val="47F50B19A29B4AE0A01C2DF9B292A601"/>
              </w:placeholder>
              <w:showingPlcHdr/>
              <w:text/>
            </w:sdtPr>
            <w:sdtEndPr/>
            <w:sdtContent>
              <w:p w14:paraId="11FB7FBE" w14:textId="59BBCEC4" w:rsidR="005A4A98" w:rsidRDefault="002C08E7" w:rsidP="005A4A98">
                <w:pPr>
                  <w:pStyle w:val="Table"/>
                </w:pPr>
                <w:r>
                  <w:rPr>
                    <w:rStyle w:val="PlaceholderText"/>
                  </w:rPr>
                  <w:t>Comments</w:t>
                </w:r>
              </w:p>
            </w:sdtContent>
          </w:sdt>
        </w:tc>
      </w:tr>
    </w:tbl>
    <w:p w14:paraId="13FC8EA3" w14:textId="47140A0A" w:rsidR="009857AB" w:rsidRDefault="009857AB" w:rsidP="005A4A98">
      <w:pPr>
        <w:pStyle w:val="Source"/>
      </w:pPr>
    </w:p>
    <w:p w14:paraId="0E1B76F3" w14:textId="11BFC3F2" w:rsidR="005A4A98" w:rsidRDefault="005A4A98" w:rsidP="005A4A98">
      <w:pPr>
        <w:pStyle w:val="SectionHeading"/>
      </w:pPr>
      <w:r w:rsidRPr="005A4A98">
        <w:tab/>
        <w:t>Costings</w:t>
      </w:r>
    </w:p>
    <w:p w14:paraId="66D20A88" w14:textId="4B499934" w:rsidR="005A4A98" w:rsidRDefault="005A4A98" w:rsidP="005A4A98">
      <w:pPr>
        <w:pStyle w:val="BodyItalics"/>
      </w:pPr>
      <w:r w:rsidRPr="005A4A98">
        <w:t>(Please avoid jargon but be precise)</w:t>
      </w:r>
    </w:p>
    <w:p w14:paraId="478E4719" w14:textId="7C07E175" w:rsidR="005A4A98" w:rsidRPr="005A4A98" w:rsidRDefault="005A4A98" w:rsidP="005A4A98">
      <w:pPr>
        <w:pStyle w:val="OutlineNumber"/>
      </w:pPr>
      <w:r w:rsidRPr="005A4A98">
        <w:t>Equipment and Related Costings</w:t>
      </w:r>
    </w:p>
    <w:p w14:paraId="621CCFB5" w14:textId="42A5CDB6" w:rsidR="005A4A98" w:rsidRDefault="005A4A98" w:rsidP="005A4A98">
      <w:pPr>
        <w:pStyle w:val="BodyNumberCapital"/>
      </w:pPr>
      <w:r>
        <w:t>What is the expected life-span of the equipment?</w:t>
      </w:r>
    </w:p>
    <w:sdt>
      <w:sdtPr>
        <w:id w:val="1808669585"/>
        <w:placeholder>
          <w:docPart w:val="BE4A2C2471C04BB381668D34A5EEDD69"/>
        </w:placeholder>
        <w:showingPlcHdr/>
        <w:text/>
      </w:sdtPr>
      <w:sdtEndPr/>
      <w:sdtContent>
        <w:p w14:paraId="6DD19069" w14:textId="0DB707C2" w:rsidR="005A4A98" w:rsidRDefault="005A4A98" w:rsidP="005A4A98">
          <w:pPr>
            <w:pStyle w:val="BodyAnswer"/>
          </w:pPr>
          <w:r>
            <w:rPr>
              <w:rStyle w:val="PlaceholderText"/>
            </w:rPr>
            <w:t>L</w:t>
          </w:r>
          <w:r w:rsidRPr="005A4A98">
            <w:rPr>
              <w:rStyle w:val="PlaceholderText"/>
            </w:rPr>
            <w:t>ife-span</w:t>
          </w:r>
        </w:p>
      </w:sdtContent>
    </w:sdt>
    <w:p w14:paraId="25E296F6" w14:textId="77777777" w:rsidR="005A4A98" w:rsidRDefault="005A4A98" w:rsidP="0051775F">
      <w:pPr>
        <w:pStyle w:val="BodyNumberCapital"/>
      </w:pPr>
      <w:r>
        <w:lastRenderedPageBreak/>
        <w:t>Identify separately the main and subsidiary CAPITAL items that are essential and integral to the request.</w:t>
      </w: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36"/>
        <w:gridCol w:w="1418"/>
        <w:gridCol w:w="2693"/>
      </w:tblGrid>
      <w:tr w:rsidR="005A4A98" w14:paraId="06CD1BAF" w14:textId="77777777" w:rsidTr="0051775F">
        <w:trPr>
          <w:cantSplit/>
          <w:tblHeader/>
        </w:trPr>
        <w:tc>
          <w:tcPr>
            <w:tcW w:w="4536" w:type="dxa"/>
            <w:shd w:val="clear" w:color="auto" w:fill="000000" w:themeFill="text1"/>
            <w:vAlign w:val="bottom"/>
          </w:tcPr>
          <w:p w14:paraId="0F317EA5" w14:textId="095D1626" w:rsidR="005A4A98" w:rsidRDefault="005A4A98" w:rsidP="005A4A98">
            <w:pPr>
              <w:pStyle w:val="TableHead"/>
              <w:keepNext/>
            </w:pPr>
            <w:r w:rsidRPr="005A4A98">
              <w:t>Item Description</w:t>
            </w:r>
          </w:p>
        </w:tc>
        <w:tc>
          <w:tcPr>
            <w:tcW w:w="1418" w:type="dxa"/>
            <w:shd w:val="clear" w:color="auto" w:fill="000000" w:themeFill="text1"/>
            <w:vAlign w:val="bottom"/>
          </w:tcPr>
          <w:p w14:paraId="78D44B8A" w14:textId="497873A0" w:rsidR="005A4A98" w:rsidRDefault="005A4A98" w:rsidP="005A4A98">
            <w:pPr>
              <w:pStyle w:val="TableHead"/>
              <w:keepNext/>
              <w:jc w:val="center"/>
            </w:pPr>
            <w:r w:rsidRPr="005A4A98">
              <w:t>Number of Items</w:t>
            </w:r>
          </w:p>
        </w:tc>
        <w:tc>
          <w:tcPr>
            <w:tcW w:w="2693" w:type="dxa"/>
            <w:shd w:val="clear" w:color="auto" w:fill="000000" w:themeFill="text1"/>
            <w:vAlign w:val="bottom"/>
          </w:tcPr>
          <w:p w14:paraId="0362F7E7" w14:textId="29298CEA" w:rsidR="005A4A98" w:rsidRDefault="005A4A98" w:rsidP="005A4A98">
            <w:pPr>
              <w:pStyle w:val="TableHead"/>
              <w:keepNext/>
              <w:jc w:val="center"/>
            </w:pPr>
            <w:r w:rsidRPr="005A4A98">
              <w:t xml:space="preserve">Total Price Estimates </w:t>
            </w:r>
            <w:r w:rsidRPr="005A4A98">
              <w:rPr>
                <w:b w:val="0"/>
                <w:bCs/>
              </w:rPr>
              <w:t>(state original currency)</w:t>
            </w:r>
          </w:p>
        </w:tc>
      </w:tr>
      <w:tr w:rsidR="005A4A98" w14:paraId="2D03AF6E" w14:textId="77777777" w:rsidTr="0051775F">
        <w:trPr>
          <w:cantSplit/>
        </w:trPr>
        <w:tc>
          <w:tcPr>
            <w:tcW w:w="4536" w:type="dxa"/>
            <w:shd w:val="clear" w:color="auto" w:fill="auto"/>
          </w:tcPr>
          <w:p w14:paraId="05ABB5FC" w14:textId="70200826" w:rsidR="005A4A98" w:rsidRDefault="005A4A98" w:rsidP="0084738D">
            <w:pPr>
              <w:pStyle w:val="Table"/>
            </w:pPr>
          </w:p>
        </w:tc>
        <w:tc>
          <w:tcPr>
            <w:tcW w:w="1418" w:type="dxa"/>
          </w:tcPr>
          <w:p w14:paraId="27713ADF" w14:textId="77777777" w:rsidR="005A4A98" w:rsidRDefault="005A4A98" w:rsidP="0051775F">
            <w:pPr>
              <w:pStyle w:val="Table"/>
              <w:jc w:val="center"/>
            </w:pPr>
          </w:p>
        </w:tc>
        <w:tc>
          <w:tcPr>
            <w:tcW w:w="2693" w:type="dxa"/>
          </w:tcPr>
          <w:p w14:paraId="3DEC4AF0" w14:textId="77777777" w:rsidR="005A4A98" w:rsidRDefault="005A4A98" w:rsidP="0084738D">
            <w:pPr>
              <w:pStyle w:val="Table"/>
              <w:jc w:val="center"/>
            </w:pPr>
          </w:p>
        </w:tc>
      </w:tr>
      <w:tr w:rsidR="005A4A98" w14:paraId="2591F710" w14:textId="77777777" w:rsidTr="0051775F">
        <w:trPr>
          <w:cantSplit/>
        </w:trPr>
        <w:tc>
          <w:tcPr>
            <w:tcW w:w="4536" w:type="dxa"/>
            <w:shd w:val="clear" w:color="auto" w:fill="auto"/>
          </w:tcPr>
          <w:p w14:paraId="70ED6D9E" w14:textId="77973075" w:rsidR="005A4A98" w:rsidRDefault="005A4A98" w:rsidP="0084738D">
            <w:pPr>
              <w:pStyle w:val="Table"/>
            </w:pPr>
          </w:p>
        </w:tc>
        <w:tc>
          <w:tcPr>
            <w:tcW w:w="1418" w:type="dxa"/>
          </w:tcPr>
          <w:p w14:paraId="5F932901" w14:textId="77777777" w:rsidR="005A4A98" w:rsidRDefault="005A4A98" w:rsidP="0051775F">
            <w:pPr>
              <w:pStyle w:val="Table"/>
              <w:jc w:val="center"/>
            </w:pPr>
          </w:p>
        </w:tc>
        <w:tc>
          <w:tcPr>
            <w:tcW w:w="2693" w:type="dxa"/>
          </w:tcPr>
          <w:p w14:paraId="2B98F23E" w14:textId="77777777" w:rsidR="005A4A98" w:rsidRDefault="005A4A98" w:rsidP="0084738D">
            <w:pPr>
              <w:pStyle w:val="Table"/>
              <w:jc w:val="center"/>
            </w:pPr>
          </w:p>
        </w:tc>
      </w:tr>
      <w:tr w:rsidR="0051775F" w14:paraId="31A3A068" w14:textId="77777777" w:rsidTr="0051775F">
        <w:trPr>
          <w:cantSplit/>
        </w:trPr>
        <w:tc>
          <w:tcPr>
            <w:tcW w:w="4536" w:type="dxa"/>
            <w:shd w:val="clear" w:color="auto" w:fill="auto"/>
          </w:tcPr>
          <w:p w14:paraId="6F648AED" w14:textId="77777777" w:rsidR="0051775F" w:rsidRDefault="0051775F" w:rsidP="0084738D">
            <w:pPr>
              <w:pStyle w:val="Table"/>
            </w:pPr>
          </w:p>
        </w:tc>
        <w:tc>
          <w:tcPr>
            <w:tcW w:w="1418" w:type="dxa"/>
          </w:tcPr>
          <w:p w14:paraId="7F32ABB1" w14:textId="77777777" w:rsidR="0051775F" w:rsidRDefault="0051775F" w:rsidP="0051775F">
            <w:pPr>
              <w:pStyle w:val="Table"/>
              <w:jc w:val="center"/>
            </w:pPr>
          </w:p>
        </w:tc>
        <w:tc>
          <w:tcPr>
            <w:tcW w:w="2693" w:type="dxa"/>
          </w:tcPr>
          <w:p w14:paraId="55F1A068" w14:textId="77777777" w:rsidR="0051775F" w:rsidRDefault="0051775F" w:rsidP="0084738D">
            <w:pPr>
              <w:pStyle w:val="Table"/>
              <w:jc w:val="center"/>
            </w:pPr>
          </w:p>
        </w:tc>
      </w:tr>
      <w:tr w:rsidR="0051775F" w14:paraId="26A51112" w14:textId="77777777" w:rsidTr="0051775F">
        <w:trPr>
          <w:cantSplit/>
        </w:trPr>
        <w:tc>
          <w:tcPr>
            <w:tcW w:w="4536" w:type="dxa"/>
            <w:shd w:val="clear" w:color="auto" w:fill="auto"/>
          </w:tcPr>
          <w:p w14:paraId="024DFB5C" w14:textId="77777777" w:rsidR="0051775F" w:rsidRDefault="0051775F" w:rsidP="0084738D">
            <w:pPr>
              <w:pStyle w:val="Table"/>
            </w:pPr>
          </w:p>
        </w:tc>
        <w:tc>
          <w:tcPr>
            <w:tcW w:w="1418" w:type="dxa"/>
          </w:tcPr>
          <w:p w14:paraId="04B09BB8" w14:textId="77777777" w:rsidR="0051775F" w:rsidRDefault="0051775F" w:rsidP="0051775F">
            <w:pPr>
              <w:pStyle w:val="Table"/>
              <w:jc w:val="center"/>
            </w:pPr>
          </w:p>
        </w:tc>
        <w:tc>
          <w:tcPr>
            <w:tcW w:w="2693" w:type="dxa"/>
          </w:tcPr>
          <w:p w14:paraId="0652842B" w14:textId="77777777" w:rsidR="0051775F" w:rsidRDefault="0051775F" w:rsidP="0084738D">
            <w:pPr>
              <w:pStyle w:val="Table"/>
              <w:jc w:val="center"/>
            </w:pPr>
          </w:p>
        </w:tc>
      </w:tr>
      <w:tr w:rsidR="0051775F" w14:paraId="3C388A8E" w14:textId="77777777" w:rsidTr="0051775F">
        <w:trPr>
          <w:cantSplit/>
        </w:trPr>
        <w:tc>
          <w:tcPr>
            <w:tcW w:w="4536" w:type="dxa"/>
            <w:shd w:val="clear" w:color="auto" w:fill="auto"/>
          </w:tcPr>
          <w:p w14:paraId="5AF6FBA3" w14:textId="77777777" w:rsidR="0051775F" w:rsidRDefault="0051775F" w:rsidP="0084738D">
            <w:pPr>
              <w:pStyle w:val="Table"/>
            </w:pPr>
          </w:p>
        </w:tc>
        <w:tc>
          <w:tcPr>
            <w:tcW w:w="1418" w:type="dxa"/>
          </w:tcPr>
          <w:p w14:paraId="502076F4" w14:textId="77777777" w:rsidR="0051775F" w:rsidRDefault="0051775F" w:rsidP="0051775F">
            <w:pPr>
              <w:pStyle w:val="Table"/>
              <w:jc w:val="center"/>
            </w:pPr>
          </w:p>
        </w:tc>
        <w:tc>
          <w:tcPr>
            <w:tcW w:w="2693" w:type="dxa"/>
          </w:tcPr>
          <w:p w14:paraId="08804736" w14:textId="77777777" w:rsidR="0051775F" w:rsidRDefault="0051775F" w:rsidP="0084738D">
            <w:pPr>
              <w:pStyle w:val="Table"/>
              <w:jc w:val="center"/>
            </w:pPr>
          </w:p>
        </w:tc>
      </w:tr>
    </w:tbl>
    <w:p w14:paraId="618733CF" w14:textId="0CA30E68" w:rsidR="005A4A98" w:rsidRDefault="005A4A98" w:rsidP="0051775F">
      <w:pPr>
        <w:pStyle w:val="Source"/>
      </w:pPr>
    </w:p>
    <w:p w14:paraId="666C6300" w14:textId="03AC782D" w:rsidR="0051775F" w:rsidRDefault="0051775F" w:rsidP="0051775F">
      <w:pPr>
        <w:pStyle w:val="BodyNumberCapital"/>
      </w:pPr>
      <w:r w:rsidRPr="0051775F">
        <w:t>Identify separately any additional CAPITAL items that are being requested but that are not essential or integral to the request but may be desirable</w:t>
      </w: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36"/>
        <w:gridCol w:w="1418"/>
        <w:gridCol w:w="2693"/>
      </w:tblGrid>
      <w:tr w:rsidR="0051775F" w14:paraId="7B2A68E9" w14:textId="77777777" w:rsidTr="0084738D">
        <w:trPr>
          <w:cantSplit/>
          <w:tblHeader/>
        </w:trPr>
        <w:tc>
          <w:tcPr>
            <w:tcW w:w="4536" w:type="dxa"/>
            <w:shd w:val="clear" w:color="auto" w:fill="000000" w:themeFill="text1"/>
            <w:vAlign w:val="bottom"/>
          </w:tcPr>
          <w:p w14:paraId="1FA5E9A0" w14:textId="77777777" w:rsidR="0051775F" w:rsidRDefault="0051775F" w:rsidP="0084738D">
            <w:pPr>
              <w:pStyle w:val="TableHead"/>
              <w:keepNext/>
            </w:pPr>
            <w:r w:rsidRPr="005A4A98">
              <w:t>Item Description</w:t>
            </w:r>
          </w:p>
        </w:tc>
        <w:tc>
          <w:tcPr>
            <w:tcW w:w="1418" w:type="dxa"/>
            <w:shd w:val="clear" w:color="auto" w:fill="000000" w:themeFill="text1"/>
            <w:vAlign w:val="bottom"/>
          </w:tcPr>
          <w:p w14:paraId="3B005333" w14:textId="77777777" w:rsidR="0051775F" w:rsidRDefault="0051775F" w:rsidP="0084738D">
            <w:pPr>
              <w:pStyle w:val="TableHead"/>
              <w:keepNext/>
              <w:jc w:val="center"/>
            </w:pPr>
            <w:r w:rsidRPr="005A4A98">
              <w:t>Number of Items</w:t>
            </w:r>
          </w:p>
        </w:tc>
        <w:tc>
          <w:tcPr>
            <w:tcW w:w="2693" w:type="dxa"/>
            <w:shd w:val="clear" w:color="auto" w:fill="000000" w:themeFill="text1"/>
            <w:vAlign w:val="bottom"/>
          </w:tcPr>
          <w:p w14:paraId="1684AE96" w14:textId="77777777" w:rsidR="0051775F" w:rsidRDefault="0051775F" w:rsidP="0084738D">
            <w:pPr>
              <w:pStyle w:val="TableHead"/>
              <w:keepNext/>
              <w:jc w:val="center"/>
            </w:pPr>
            <w:r w:rsidRPr="005A4A98">
              <w:t xml:space="preserve">Total Price Estimates </w:t>
            </w:r>
            <w:r w:rsidRPr="005A4A98">
              <w:rPr>
                <w:b w:val="0"/>
                <w:bCs/>
              </w:rPr>
              <w:t>(state original currency)</w:t>
            </w:r>
          </w:p>
        </w:tc>
      </w:tr>
      <w:tr w:rsidR="0051775F" w14:paraId="2CA03A86" w14:textId="77777777" w:rsidTr="0051775F">
        <w:trPr>
          <w:cantSplit/>
        </w:trPr>
        <w:tc>
          <w:tcPr>
            <w:tcW w:w="4536" w:type="dxa"/>
            <w:shd w:val="clear" w:color="auto" w:fill="auto"/>
          </w:tcPr>
          <w:p w14:paraId="2507AA3B" w14:textId="77777777" w:rsidR="0051775F" w:rsidRDefault="0051775F" w:rsidP="0084738D">
            <w:pPr>
              <w:pStyle w:val="Table"/>
            </w:pPr>
          </w:p>
        </w:tc>
        <w:tc>
          <w:tcPr>
            <w:tcW w:w="1418" w:type="dxa"/>
          </w:tcPr>
          <w:p w14:paraId="321A6F61" w14:textId="77777777" w:rsidR="0051775F" w:rsidRDefault="0051775F" w:rsidP="0084738D">
            <w:pPr>
              <w:pStyle w:val="Table"/>
              <w:jc w:val="center"/>
            </w:pPr>
          </w:p>
        </w:tc>
        <w:tc>
          <w:tcPr>
            <w:tcW w:w="2693" w:type="dxa"/>
          </w:tcPr>
          <w:p w14:paraId="3B2F9CD4" w14:textId="77777777" w:rsidR="0051775F" w:rsidRDefault="0051775F" w:rsidP="0084738D">
            <w:pPr>
              <w:pStyle w:val="Table"/>
              <w:jc w:val="center"/>
            </w:pPr>
          </w:p>
        </w:tc>
      </w:tr>
      <w:tr w:rsidR="0051775F" w14:paraId="39382233" w14:textId="77777777" w:rsidTr="0051775F">
        <w:trPr>
          <w:cantSplit/>
        </w:trPr>
        <w:tc>
          <w:tcPr>
            <w:tcW w:w="4536" w:type="dxa"/>
            <w:shd w:val="clear" w:color="auto" w:fill="auto"/>
          </w:tcPr>
          <w:p w14:paraId="19F1E16D" w14:textId="77777777" w:rsidR="0051775F" w:rsidRDefault="0051775F" w:rsidP="0084738D">
            <w:pPr>
              <w:pStyle w:val="Table"/>
            </w:pPr>
          </w:p>
        </w:tc>
        <w:tc>
          <w:tcPr>
            <w:tcW w:w="1418" w:type="dxa"/>
          </w:tcPr>
          <w:p w14:paraId="6F61D5A8" w14:textId="77777777" w:rsidR="0051775F" w:rsidRDefault="0051775F" w:rsidP="0084738D">
            <w:pPr>
              <w:pStyle w:val="Table"/>
              <w:jc w:val="center"/>
            </w:pPr>
          </w:p>
        </w:tc>
        <w:tc>
          <w:tcPr>
            <w:tcW w:w="2693" w:type="dxa"/>
          </w:tcPr>
          <w:p w14:paraId="174E7DAD" w14:textId="77777777" w:rsidR="0051775F" w:rsidRDefault="0051775F" w:rsidP="0084738D">
            <w:pPr>
              <w:pStyle w:val="Table"/>
              <w:jc w:val="center"/>
            </w:pPr>
          </w:p>
        </w:tc>
      </w:tr>
      <w:tr w:rsidR="0051775F" w14:paraId="174B9EF8" w14:textId="77777777" w:rsidTr="0051775F">
        <w:trPr>
          <w:cantSplit/>
        </w:trPr>
        <w:tc>
          <w:tcPr>
            <w:tcW w:w="4536" w:type="dxa"/>
            <w:shd w:val="clear" w:color="auto" w:fill="auto"/>
          </w:tcPr>
          <w:p w14:paraId="3984DBE4" w14:textId="77777777" w:rsidR="0051775F" w:rsidRDefault="0051775F" w:rsidP="0084738D">
            <w:pPr>
              <w:pStyle w:val="Table"/>
            </w:pPr>
          </w:p>
        </w:tc>
        <w:tc>
          <w:tcPr>
            <w:tcW w:w="1418" w:type="dxa"/>
          </w:tcPr>
          <w:p w14:paraId="38F479BE" w14:textId="77777777" w:rsidR="0051775F" w:rsidRDefault="0051775F" w:rsidP="0084738D">
            <w:pPr>
              <w:pStyle w:val="Table"/>
              <w:jc w:val="center"/>
            </w:pPr>
          </w:p>
        </w:tc>
        <w:tc>
          <w:tcPr>
            <w:tcW w:w="2693" w:type="dxa"/>
          </w:tcPr>
          <w:p w14:paraId="15EF458B" w14:textId="77777777" w:rsidR="0051775F" w:rsidRDefault="0051775F" w:rsidP="0084738D">
            <w:pPr>
              <w:pStyle w:val="Table"/>
              <w:jc w:val="center"/>
            </w:pPr>
          </w:p>
        </w:tc>
      </w:tr>
      <w:tr w:rsidR="0051775F" w14:paraId="157BAE81" w14:textId="77777777" w:rsidTr="0051775F">
        <w:trPr>
          <w:cantSplit/>
        </w:trPr>
        <w:tc>
          <w:tcPr>
            <w:tcW w:w="4536" w:type="dxa"/>
            <w:shd w:val="clear" w:color="auto" w:fill="auto"/>
          </w:tcPr>
          <w:p w14:paraId="4B1E4FC8" w14:textId="77777777" w:rsidR="0051775F" w:rsidRDefault="0051775F" w:rsidP="0084738D">
            <w:pPr>
              <w:pStyle w:val="Table"/>
            </w:pPr>
          </w:p>
        </w:tc>
        <w:tc>
          <w:tcPr>
            <w:tcW w:w="1418" w:type="dxa"/>
          </w:tcPr>
          <w:p w14:paraId="64E794A1" w14:textId="77777777" w:rsidR="0051775F" w:rsidRDefault="0051775F" w:rsidP="0084738D">
            <w:pPr>
              <w:pStyle w:val="Table"/>
              <w:jc w:val="center"/>
            </w:pPr>
          </w:p>
        </w:tc>
        <w:tc>
          <w:tcPr>
            <w:tcW w:w="2693" w:type="dxa"/>
          </w:tcPr>
          <w:p w14:paraId="233DD0B0" w14:textId="77777777" w:rsidR="0051775F" w:rsidRDefault="0051775F" w:rsidP="0084738D">
            <w:pPr>
              <w:pStyle w:val="Table"/>
              <w:jc w:val="center"/>
            </w:pPr>
          </w:p>
        </w:tc>
      </w:tr>
      <w:tr w:rsidR="0051775F" w14:paraId="5040E0D9" w14:textId="77777777" w:rsidTr="0051775F">
        <w:trPr>
          <w:cantSplit/>
        </w:trPr>
        <w:tc>
          <w:tcPr>
            <w:tcW w:w="4536" w:type="dxa"/>
            <w:shd w:val="clear" w:color="auto" w:fill="auto"/>
          </w:tcPr>
          <w:p w14:paraId="44E2580A" w14:textId="77777777" w:rsidR="0051775F" w:rsidRDefault="0051775F" w:rsidP="0084738D">
            <w:pPr>
              <w:pStyle w:val="Table"/>
            </w:pPr>
          </w:p>
        </w:tc>
        <w:tc>
          <w:tcPr>
            <w:tcW w:w="1418" w:type="dxa"/>
          </w:tcPr>
          <w:p w14:paraId="3A5854EB" w14:textId="77777777" w:rsidR="0051775F" w:rsidRDefault="0051775F" w:rsidP="0084738D">
            <w:pPr>
              <w:pStyle w:val="Table"/>
              <w:jc w:val="center"/>
            </w:pPr>
          </w:p>
        </w:tc>
        <w:tc>
          <w:tcPr>
            <w:tcW w:w="2693" w:type="dxa"/>
          </w:tcPr>
          <w:p w14:paraId="69BE9AAD" w14:textId="77777777" w:rsidR="0051775F" w:rsidRDefault="0051775F" w:rsidP="0084738D">
            <w:pPr>
              <w:pStyle w:val="Table"/>
              <w:jc w:val="center"/>
            </w:pPr>
          </w:p>
        </w:tc>
      </w:tr>
    </w:tbl>
    <w:p w14:paraId="17104BCD" w14:textId="3DED9B2B" w:rsidR="0051775F" w:rsidRDefault="0051775F" w:rsidP="0051775F">
      <w:pPr>
        <w:pStyle w:val="Source"/>
      </w:pPr>
    </w:p>
    <w:p w14:paraId="290DC660" w14:textId="77777777" w:rsidR="0051775F" w:rsidRPr="0051775F" w:rsidRDefault="0051775F" w:rsidP="0051775F">
      <w:pPr>
        <w:pStyle w:val="BodyNumberCapital"/>
      </w:pPr>
      <w:r w:rsidRPr="0051775F">
        <w:t>Identify all NON-CAPITAL items in the quotation (</w:t>
      </w:r>
      <w:proofErr w:type="gramStart"/>
      <w:r w:rsidRPr="0051775F">
        <w:t>e.g.</w:t>
      </w:r>
      <w:proofErr w:type="gramEnd"/>
      <w:r w:rsidRPr="0051775F">
        <w:t xml:space="preserve"> extended warranties, disposable pipette tips, etc). Note that these can NOT be funded by the Committee.</w:t>
      </w: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36"/>
        <w:gridCol w:w="1418"/>
        <w:gridCol w:w="2693"/>
      </w:tblGrid>
      <w:tr w:rsidR="0051775F" w14:paraId="514AD0D6" w14:textId="77777777" w:rsidTr="0084738D">
        <w:trPr>
          <w:cantSplit/>
          <w:tblHeader/>
        </w:trPr>
        <w:tc>
          <w:tcPr>
            <w:tcW w:w="4536" w:type="dxa"/>
            <w:shd w:val="clear" w:color="auto" w:fill="000000" w:themeFill="text1"/>
            <w:vAlign w:val="bottom"/>
          </w:tcPr>
          <w:p w14:paraId="7431EF37" w14:textId="77777777" w:rsidR="0051775F" w:rsidRDefault="0051775F" w:rsidP="0084738D">
            <w:pPr>
              <w:pStyle w:val="TableHead"/>
              <w:keepNext/>
            </w:pPr>
            <w:r w:rsidRPr="005A4A98">
              <w:t>Item Description</w:t>
            </w:r>
          </w:p>
        </w:tc>
        <w:tc>
          <w:tcPr>
            <w:tcW w:w="1418" w:type="dxa"/>
            <w:shd w:val="clear" w:color="auto" w:fill="000000" w:themeFill="text1"/>
            <w:vAlign w:val="bottom"/>
          </w:tcPr>
          <w:p w14:paraId="3AB3147B" w14:textId="77777777" w:rsidR="0051775F" w:rsidRDefault="0051775F" w:rsidP="0084738D">
            <w:pPr>
              <w:pStyle w:val="TableHead"/>
              <w:keepNext/>
              <w:jc w:val="center"/>
            </w:pPr>
            <w:r w:rsidRPr="005A4A98">
              <w:t>Number of Items</w:t>
            </w:r>
          </w:p>
        </w:tc>
        <w:tc>
          <w:tcPr>
            <w:tcW w:w="2693" w:type="dxa"/>
            <w:shd w:val="clear" w:color="auto" w:fill="000000" w:themeFill="text1"/>
            <w:vAlign w:val="bottom"/>
          </w:tcPr>
          <w:p w14:paraId="03258422" w14:textId="77777777" w:rsidR="0051775F" w:rsidRDefault="0051775F" w:rsidP="0084738D">
            <w:pPr>
              <w:pStyle w:val="TableHead"/>
              <w:keepNext/>
              <w:jc w:val="center"/>
            </w:pPr>
            <w:r w:rsidRPr="005A4A98">
              <w:t xml:space="preserve">Total Price Estimates </w:t>
            </w:r>
            <w:r w:rsidRPr="005A4A98">
              <w:rPr>
                <w:b w:val="0"/>
                <w:bCs/>
              </w:rPr>
              <w:t>(state original currency)</w:t>
            </w:r>
          </w:p>
        </w:tc>
      </w:tr>
      <w:tr w:rsidR="0051775F" w14:paraId="75192BF8" w14:textId="77777777" w:rsidTr="0051775F">
        <w:trPr>
          <w:cantSplit/>
        </w:trPr>
        <w:tc>
          <w:tcPr>
            <w:tcW w:w="4536" w:type="dxa"/>
            <w:shd w:val="clear" w:color="auto" w:fill="auto"/>
          </w:tcPr>
          <w:p w14:paraId="3E3A7C55" w14:textId="77777777" w:rsidR="0051775F" w:rsidRDefault="0051775F" w:rsidP="0084738D">
            <w:pPr>
              <w:pStyle w:val="Table"/>
            </w:pPr>
          </w:p>
        </w:tc>
        <w:tc>
          <w:tcPr>
            <w:tcW w:w="1418" w:type="dxa"/>
          </w:tcPr>
          <w:p w14:paraId="64C0AA82" w14:textId="77777777" w:rsidR="0051775F" w:rsidRDefault="0051775F" w:rsidP="0084738D">
            <w:pPr>
              <w:pStyle w:val="Table"/>
              <w:jc w:val="center"/>
            </w:pPr>
          </w:p>
        </w:tc>
        <w:tc>
          <w:tcPr>
            <w:tcW w:w="2693" w:type="dxa"/>
          </w:tcPr>
          <w:p w14:paraId="4E5A3111" w14:textId="77777777" w:rsidR="0051775F" w:rsidRDefault="0051775F" w:rsidP="0084738D">
            <w:pPr>
              <w:pStyle w:val="Table"/>
              <w:jc w:val="center"/>
            </w:pPr>
          </w:p>
        </w:tc>
      </w:tr>
      <w:tr w:rsidR="0051775F" w14:paraId="30DE7C47" w14:textId="77777777" w:rsidTr="0051775F">
        <w:trPr>
          <w:cantSplit/>
        </w:trPr>
        <w:tc>
          <w:tcPr>
            <w:tcW w:w="4536" w:type="dxa"/>
            <w:shd w:val="clear" w:color="auto" w:fill="auto"/>
          </w:tcPr>
          <w:p w14:paraId="61B8BE48" w14:textId="77777777" w:rsidR="0051775F" w:rsidRDefault="0051775F" w:rsidP="0084738D">
            <w:pPr>
              <w:pStyle w:val="Table"/>
            </w:pPr>
          </w:p>
        </w:tc>
        <w:tc>
          <w:tcPr>
            <w:tcW w:w="1418" w:type="dxa"/>
          </w:tcPr>
          <w:p w14:paraId="0768AD4C" w14:textId="77777777" w:rsidR="0051775F" w:rsidRDefault="0051775F" w:rsidP="0084738D">
            <w:pPr>
              <w:pStyle w:val="Table"/>
              <w:jc w:val="center"/>
            </w:pPr>
          </w:p>
        </w:tc>
        <w:tc>
          <w:tcPr>
            <w:tcW w:w="2693" w:type="dxa"/>
          </w:tcPr>
          <w:p w14:paraId="55CCE79E" w14:textId="77777777" w:rsidR="0051775F" w:rsidRDefault="0051775F" w:rsidP="0084738D">
            <w:pPr>
              <w:pStyle w:val="Table"/>
              <w:jc w:val="center"/>
            </w:pPr>
          </w:p>
        </w:tc>
      </w:tr>
      <w:tr w:rsidR="0051775F" w14:paraId="1C36D8F2" w14:textId="77777777" w:rsidTr="0051775F">
        <w:trPr>
          <w:cantSplit/>
        </w:trPr>
        <w:tc>
          <w:tcPr>
            <w:tcW w:w="4536" w:type="dxa"/>
            <w:shd w:val="clear" w:color="auto" w:fill="auto"/>
          </w:tcPr>
          <w:p w14:paraId="62528E80" w14:textId="77777777" w:rsidR="0051775F" w:rsidRDefault="0051775F" w:rsidP="0084738D">
            <w:pPr>
              <w:pStyle w:val="Table"/>
            </w:pPr>
          </w:p>
        </w:tc>
        <w:tc>
          <w:tcPr>
            <w:tcW w:w="1418" w:type="dxa"/>
          </w:tcPr>
          <w:p w14:paraId="1431B51F" w14:textId="77777777" w:rsidR="0051775F" w:rsidRDefault="0051775F" w:rsidP="0084738D">
            <w:pPr>
              <w:pStyle w:val="Table"/>
              <w:jc w:val="center"/>
            </w:pPr>
          </w:p>
        </w:tc>
        <w:tc>
          <w:tcPr>
            <w:tcW w:w="2693" w:type="dxa"/>
          </w:tcPr>
          <w:p w14:paraId="51FE19F6" w14:textId="77777777" w:rsidR="0051775F" w:rsidRDefault="0051775F" w:rsidP="0084738D">
            <w:pPr>
              <w:pStyle w:val="Table"/>
              <w:jc w:val="center"/>
            </w:pPr>
          </w:p>
        </w:tc>
      </w:tr>
      <w:tr w:rsidR="0051775F" w14:paraId="352C3D91" w14:textId="77777777" w:rsidTr="0051775F">
        <w:trPr>
          <w:cantSplit/>
        </w:trPr>
        <w:tc>
          <w:tcPr>
            <w:tcW w:w="4536" w:type="dxa"/>
            <w:shd w:val="clear" w:color="auto" w:fill="auto"/>
          </w:tcPr>
          <w:p w14:paraId="7F2D88F0" w14:textId="77777777" w:rsidR="0051775F" w:rsidRDefault="0051775F" w:rsidP="0084738D">
            <w:pPr>
              <w:pStyle w:val="Table"/>
            </w:pPr>
          </w:p>
        </w:tc>
        <w:tc>
          <w:tcPr>
            <w:tcW w:w="1418" w:type="dxa"/>
          </w:tcPr>
          <w:p w14:paraId="10EB54E7" w14:textId="77777777" w:rsidR="0051775F" w:rsidRDefault="0051775F" w:rsidP="0084738D">
            <w:pPr>
              <w:pStyle w:val="Table"/>
              <w:jc w:val="center"/>
            </w:pPr>
          </w:p>
        </w:tc>
        <w:tc>
          <w:tcPr>
            <w:tcW w:w="2693" w:type="dxa"/>
          </w:tcPr>
          <w:p w14:paraId="2F24E32F" w14:textId="77777777" w:rsidR="0051775F" w:rsidRDefault="0051775F" w:rsidP="0084738D">
            <w:pPr>
              <w:pStyle w:val="Table"/>
              <w:jc w:val="center"/>
            </w:pPr>
          </w:p>
        </w:tc>
      </w:tr>
      <w:tr w:rsidR="0051775F" w14:paraId="4851C64B" w14:textId="77777777" w:rsidTr="0051775F">
        <w:trPr>
          <w:cantSplit/>
        </w:trPr>
        <w:tc>
          <w:tcPr>
            <w:tcW w:w="4536" w:type="dxa"/>
            <w:shd w:val="clear" w:color="auto" w:fill="auto"/>
          </w:tcPr>
          <w:p w14:paraId="7D42C60E" w14:textId="77777777" w:rsidR="0051775F" w:rsidRDefault="0051775F" w:rsidP="0084738D">
            <w:pPr>
              <w:pStyle w:val="Table"/>
            </w:pPr>
          </w:p>
        </w:tc>
        <w:tc>
          <w:tcPr>
            <w:tcW w:w="1418" w:type="dxa"/>
          </w:tcPr>
          <w:p w14:paraId="05B4F3E3" w14:textId="77777777" w:rsidR="0051775F" w:rsidRDefault="0051775F" w:rsidP="0084738D">
            <w:pPr>
              <w:pStyle w:val="Table"/>
              <w:jc w:val="center"/>
            </w:pPr>
          </w:p>
        </w:tc>
        <w:tc>
          <w:tcPr>
            <w:tcW w:w="2693" w:type="dxa"/>
          </w:tcPr>
          <w:p w14:paraId="09FCF50E" w14:textId="77777777" w:rsidR="0051775F" w:rsidRDefault="0051775F" w:rsidP="0084738D">
            <w:pPr>
              <w:pStyle w:val="Table"/>
              <w:jc w:val="center"/>
            </w:pPr>
          </w:p>
        </w:tc>
      </w:tr>
    </w:tbl>
    <w:p w14:paraId="5F668960" w14:textId="4877CA8C" w:rsidR="0051775F" w:rsidRDefault="0051775F" w:rsidP="0051775F">
      <w:pPr>
        <w:pStyle w:val="Source"/>
      </w:pPr>
    </w:p>
    <w:p w14:paraId="36A23BF2" w14:textId="5D8B7579" w:rsidR="0051775F" w:rsidRDefault="0051775F" w:rsidP="0051775F">
      <w:pPr>
        <w:pStyle w:val="Body"/>
      </w:pPr>
      <w:r w:rsidRPr="0051775F">
        <w:t>At the back of this application, attach as Appendix A all itemised estimates for the above resources</w:t>
      </w:r>
      <w:r>
        <w:t>.</w:t>
      </w:r>
    </w:p>
    <w:p w14:paraId="4A267A06" w14:textId="4DEC0EE8" w:rsidR="0051775F" w:rsidRDefault="0051775F" w:rsidP="0051775F">
      <w:pPr>
        <w:pStyle w:val="OutlineNumber"/>
      </w:pPr>
      <w:r w:rsidRPr="0051775F">
        <w:lastRenderedPageBreak/>
        <w:t>Room/Building and Related Costings</w:t>
      </w:r>
    </w:p>
    <w:p w14:paraId="7404AB93" w14:textId="7D01FD0D" w:rsidR="0051775F" w:rsidRDefault="0051775F" w:rsidP="0051775F">
      <w:pPr>
        <w:pStyle w:val="Body"/>
      </w:pPr>
      <w:r w:rsidRPr="0051775F">
        <w:t>Identify any room alterations/renovations that are required to house the equipment such as new walls, floors, strengthening of structural features, ducting, air conditioning etc.</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6521"/>
        <w:gridCol w:w="2693"/>
      </w:tblGrid>
      <w:tr w:rsidR="0051775F" w14:paraId="7FD86869" w14:textId="77777777" w:rsidTr="0051775F">
        <w:trPr>
          <w:cantSplit/>
          <w:tblHeader/>
        </w:trPr>
        <w:tc>
          <w:tcPr>
            <w:tcW w:w="6521" w:type="dxa"/>
            <w:shd w:val="clear" w:color="auto" w:fill="000000" w:themeFill="text1"/>
            <w:vAlign w:val="bottom"/>
          </w:tcPr>
          <w:p w14:paraId="09280C70" w14:textId="490EDE92" w:rsidR="0051775F" w:rsidRDefault="0051775F" w:rsidP="0084738D">
            <w:pPr>
              <w:pStyle w:val="TableHead"/>
              <w:keepNext/>
            </w:pPr>
            <w:r w:rsidRPr="0051775F">
              <w:t>Brief Description of Alterations/Renovations</w:t>
            </w:r>
          </w:p>
        </w:tc>
        <w:tc>
          <w:tcPr>
            <w:tcW w:w="2693" w:type="dxa"/>
            <w:shd w:val="clear" w:color="auto" w:fill="000000" w:themeFill="text1"/>
            <w:vAlign w:val="bottom"/>
          </w:tcPr>
          <w:p w14:paraId="6071DD42" w14:textId="11BCE7A8" w:rsidR="0051775F" w:rsidRDefault="0051775F" w:rsidP="0084738D">
            <w:pPr>
              <w:pStyle w:val="TableHead"/>
              <w:keepNext/>
              <w:jc w:val="center"/>
            </w:pPr>
            <w:r w:rsidRPr="0051775F">
              <w:t>Approximate Cost NZ$</w:t>
            </w:r>
          </w:p>
        </w:tc>
      </w:tr>
      <w:tr w:rsidR="0051775F" w14:paraId="0DE84F01" w14:textId="77777777" w:rsidTr="0051775F">
        <w:trPr>
          <w:cantSplit/>
        </w:trPr>
        <w:tc>
          <w:tcPr>
            <w:tcW w:w="6521" w:type="dxa"/>
            <w:shd w:val="clear" w:color="auto" w:fill="auto"/>
          </w:tcPr>
          <w:p w14:paraId="2C2A9236" w14:textId="77777777" w:rsidR="0051775F" w:rsidRDefault="0051775F" w:rsidP="0084738D">
            <w:pPr>
              <w:pStyle w:val="Table"/>
            </w:pPr>
          </w:p>
        </w:tc>
        <w:tc>
          <w:tcPr>
            <w:tcW w:w="2693" w:type="dxa"/>
          </w:tcPr>
          <w:p w14:paraId="7837E413" w14:textId="77777777" w:rsidR="0051775F" w:rsidRDefault="0051775F" w:rsidP="0084738D">
            <w:pPr>
              <w:pStyle w:val="Table"/>
              <w:jc w:val="center"/>
            </w:pPr>
          </w:p>
        </w:tc>
      </w:tr>
      <w:tr w:rsidR="0051775F" w14:paraId="515A2538" w14:textId="77777777" w:rsidTr="0051775F">
        <w:trPr>
          <w:cantSplit/>
        </w:trPr>
        <w:tc>
          <w:tcPr>
            <w:tcW w:w="6521" w:type="dxa"/>
            <w:shd w:val="clear" w:color="auto" w:fill="auto"/>
          </w:tcPr>
          <w:p w14:paraId="242B8D5E" w14:textId="77777777" w:rsidR="0051775F" w:rsidRDefault="0051775F" w:rsidP="0084738D">
            <w:pPr>
              <w:pStyle w:val="Table"/>
            </w:pPr>
          </w:p>
        </w:tc>
        <w:tc>
          <w:tcPr>
            <w:tcW w:w="2693" w:type="dxa"/>
          </w:tcPr>
          <w:p w14:paraId="35DB04DF" w14:textId="77777777" w:rsidR="0051775F" w:rsidRDefault="0051775F" w:rsidP="0084738D">
            <w:pPr>
              <w:pStyle w:val="Table"/>
              <w:jc w:val="center"/>
            </w:pPr>
          </w:p>
        </w:tc>
      </w:tr>
    </w:tbl>
    <w:p w14:paraId="5055D8C7" w14:textId="2554FE5F" w:rsidR="0051775F" w:rsidRDefault="0051775F" w:rsidP="0051775F">
      <w:pPr>
        <w:pStyle w:val="Source"/>
      </w:pPr>
    </w:p>
    <w:p w14:paraId="48AF3B9B" w14:textId="20012C04" w:rsidR="0051775F" w:rsidRDefault="0051775F" w:rsidP="0051775F">
      <w:pPr>
        <w:pStyle w:val="Body"/>
      </w:pPr>
      <w:r w:rsidRPr="0051775F">
        <w:t>At the back of this application, attach as Appendix B evidence of how these cost will be met.</w:t>
      </w:r>
    </w:p>
    <w:p w14:paraId="62EC1E34" w14:textId="5B29DA87" w:rsidR="0051775F" w:rsidRDefault="0051775F" w:rsidP="0051775F">
      <w:pPr>
        <w:pStyle w:val="OutlineNumber"/>
      </w:pPr>
      <w:r>
        <w:t>Annual Budget</w:t>
      </w:r>
    </w:p>
    <w:p w14:paraId="174F96CC" w14:textId="77777777" w:rsidR="0051775F" w:rsidRDefault="0051775F" w:rsidP="0051775F">
      <w:pPr>
        <w:pStyle w:val="Body"/>
      </w:pPr>
      <w:r>
        <w:t>Prepare a Budget Forecast (attached as Appendix C to this application) that gives detail about annual operating costs and revenue. Summarise this information as below:</w:t>
      </w:r>
    </w:p>
    <w:p w14:paraId="68025284" w14:textId="58FBC686" w:rsidR="0051775F" w:rsidRDefault="0051775F" w:rsidP="0051775F">
      <w:pPr>
        <w:pStyle w:val="BodyNumberCapital"/>
        <w:numPr>
          <w:ilvl w:val="0"/>
          <w:numId w:val="19"/>
        </w:numPr>
        <w:ind w:left="924" w:hanging="357"/>
      </w:pPr>
      <w:r>
        <w:t>Annual operating costs for the equipment and its use.</w:t>
      </w: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6521"/>
        <w:gridCol w:w="2693"/>
      </w:tblGrid>
      <w:tr w:rsidR="0051775F" w14:paraId="4773B7CE" w14:textId="77777777" w:rsidTr="0051775F">
        <w:trPr>
          <w:cantSplit/>
          <w:tblHeader/>
        </w:trPr>
        <w:tc>
          <w:tcPr>
            <w:tcW w:w="6521" w:type="dxa"/>
            <w:shd w:val="clear" w:color="auto" w:fill="000000" w:themeFill="text1"/>
            <w:vAlign w:val="bottom"/>
          </w:tcPr>
          <w:p w14:paraId="00DF4576" w14:textId="156B05C1" w:rsidR="0051775F" w:rsidRDefault="0051775F" w:rsidP="0084738D">
            <w:pPr>
              <w:pStyle w:val="TableHead"/>
              <w:keepNext/>
            </w:pPr>
            <w:r w:rsidRPr="0051775F">
              <w:t>Annual Costs</w:t>
            </w:r>
          </w:p>
        </w:tc>
        <w:tc>
          <w:tcPr>
            <w:tcW w:w="2693" w:type="dxa"/>
            <w:shd w:val="clear" w:color="auto" w:fill="000000" w:themeFill="text1"/>
            <w:vAlign w:val="bottom"/>
          </w:tcPr>
          <w:p w14:paraId="1078609D" w14:textId="36213BDF" w:rsidR="0051775F" w:rsidRDefault="0051775F" w:rsidP="0084738D">
            <w:pPr>
              <w:pStyle w:val="TableHead"/>
              <w:keepNext/>
              <w:jc w:val="center"/>
            </w:pPr>
            <w:r w:rsidRPr="0051775F">
              <w:t>Approximate cost NZ$</w:t>
            </w:r>
          </w:p>
        </w:tc>
      </w:tr>
      <w:tr w:rsidR="0051775F" w14:paraId="3E25C0AC" w14:textId="77777777" w:rsidTr="0051775F">
        <w:trPr>
          <w:cantSplit/>
        </w:trPr>
        <w:tc>
          <w:tcPr>
            <w:tcW w:w="6521" w:type="dxa"/>
            <w:shd w:val="clear" w:color="auto" w:fill="D9D9D9" w:themeFill="background1" w:themeFillShade="D9"/>
          </w:tcPr>
          <w:p w14:paraId="3D5F25E3" w14:textId="1313DEC0" w:rsidR="0051775F" w:rsidRDefault="0051775F" w:rsidP="0084738D">
            <w:pPr>
              <w:pStyle w:val="Table"/>
            </w:pPr>
            <w:r w:rsidRPr="0051775F">
              <w:t>Total running costs for chemicals, supplies etc.</w:t>
            </w:r>
          </w:p>
        </w:tc>
        <w:tc>
          <w:tcPr>
            <w:tcW w:w="2693" w:type="dxa"/>
          </w:tcPr>
          <w:p w14:paraId="063D5D52" w14:textId="77777777" w:rsidR="0051775F" w:rsidRDefault="0051775F" w:rsidP="0084738D">
            <w:pPr>
              <w:pStyle w:val="Table"/>
              <w:jc w:val="center"/>
            </w:pPr>
          </w:p>
        </w:tc>
      </w:tr>
      <w:tr w:rsidR="0051775F" w14:paraId="5BED83BF" w14:textId="77777777" w:rsidTr="0051775F">
        <w:trPr>
          <w:cantSplit/>
        </w:trPr>
        <w:tc>
          <w:tcPr>
            <w:tcW w:w="6521" w:type="dxa"/>
            <w:shd w:val="clear" w:color="auto" w:fill="D9D9D9" w:themeFill="background1" w:themeFillShade="D9"/>
          </w:tcPr>
          <w:p w14:paraId="495D4E0A" w14:textId="6ACE155C" w:rsidR="0051775F" w:rsidRDefault="0051775F" w:rsidP="0084738D">
            <w:pPr>
              <w:pStyle w:val="Table"/>
            </w:pPr>
            <w:r w:rsidRPr="0051775F">
              <w:t>Occupancy costs</w:t>
            </w:r>
          </w:p>
        </w:tc>
        <w:tc>
          <w:tcPr>
            <w:tcW w:w="2693" w:type="dxa"/>
          </w:tcPr>
          <w:p w14:paraId="1B87C162" w14:textId="77777777" w:rsidR="0051775F" w:rsidRDefault="0051775F" w:rsidP="0084738D">
            <w:pPr>
              <w:pStyle w:val="Table"/>
              <w:jc w:val="center"/>
            </w:pPr>
          </w:p>
        </w:tc>
      </w:tr>
      <w:tr w:rsidR="0051775F" w14:paraId="18E1DFFB" w14:textId="77777777" w:rsidTr="0051775F">
        <w:trPr>
          <w:cantSplit/>
        </w:trPr>
        <w:tc>
          <w:tcPr>
            <w:tcW w:w="6521" w:type="dxa"/>
            <w:shd w:val="clear" w:color="auto" w:fill="D9D9D9" w:themeFill="background1" w:themeFillShade="D9"/>
          </w:tcPr>
          <w:p w14:paraId="41E4116D" w14:textId="60EFB3FE" w:rsidR="0051775F" w:rsidRDefault="0051775F" w:rsidP="0084738D">
            <w:pPr>
              <w:pStyle w:val="Table"/>
            </w:pPr>
            <w:r w:rsidRPr="0051775F">
              <w:t>Salaries</w:t>
            </w:r>
          </w:p>
        </w:tc>
        <w:tc>
          <w:tcPr>
            <w:tcW w:w="2693" w:type="dxa"/>
          </w:tcPr>
          <w:p w14:paraId="657D50AC" w14:textId="77777777" w:rsidR="0051775F" w:rsidRDefault="0051775F" w:rsidP="0084738D">
            <w:pPr>
              <w:pStyle w:val="Table"/>
              <w:jc w:val="center"/>
            </w:pPr>
          </w:p>
        </w:tc>
      </w:tr>
      <w:tr w:rsidR="0051775F" w14:paraId="3AA236EF" w14:textId="77777777" w:rsidTr="0051775F">
        <w:trPr>
          <w:cantSplit/>
        </w:trPr>
        <w:tc>
          <w:tcPr>
            <w:tcW w:w="6521" w:type="dxa"/>
            <w:shd w:val="clear" w:color="auto" w:fill="D9D9D9" w:themeFill="background1" w:themeFillShade="D9"/>
          </w:tcPr>
          <w:p w14:paraId="2C5A59F4" w14:textId="2AE79156" w:rsidR="0051775F" w:rsidRDefault="0051775F" w:rsidP="0084738D">
            <w:pPr>
              <w:pStyle w:val="Table"/>
            </w:pPr>
            <w:r w:rsidRPr="0051775F">
              <w:t>Depreciation (purchase price/expected useful asset life. Note: default is 10 years)</w:t>
            </w:r>
          </w:p>
        </w:tc>
        <w:tc>
          <w:tcPr>
            <w:tcW w:w="2693" w:type="dxa"/>
          </w:tcPr>
          <w:p w14:paraId="2139C135" w14:textId="77777777" w:rsidR="0051775F" w:rsidRDefault="0051775F" w:rsidP="0084738D">
            <w:pPr>
              <w:pStyle w:val="Table"/>
              <w:jc w:val="center"/>
            </w:pPr>
          </w:p>
        </w:tc>
      </w:tr>
      <w:tr w:rsidR="0051775F" w14:paraId="63D4AE8D" w14:textId="77777777" w:rsidTr="0051775F">
        <w:trPr>
          <w:cantSplit/>
        </w:trPr>
        <w:tc>
          <w:tcPr>
            <w:tcW w:w="6521" w:type="dxa"/>
            <w:shd w:val="clear" w:color="auto" w:fill="D9D9D9" w:themeFill="background1" w:themeFillShade="D9"/>
          </w:tcPr>
          <w:p w14:paraId="7C2245AA" w14:textId="7582D734" w:rsidR="0051775F" w:rsidRDefault="0051775F" w:rsidP="0084738D">
            <w:pPr>
              <w:pStyle w:val="Table"/>
            </w:pPr>
            <w:r w:rsidRPr="0051775F">
              <w:t xml:space="preserve">Other costs </w:t>
            </w:r>
            <w:proofErr w:type="gramStart"/>
            <w:r w:rsidRPr="0051775F">
              <w:t>e.g.</w:t>
            </w:r>
            <w:proofErr w:type="gramEnd"/>
            <w:r w:rsidRPr="0051775F">
              <w:t xml:space="preserve"> insurance, maintenance contracts, capital charges etc (please specify)</w:t>
            </w:r>
          </w:p>
        </w:tc>
        <w:tc>
          <w:tcPr>
            <w:tcW w:w="2693" w:type="dxa"/>
          </w:tcPr>
          <w:p w14:paraId="49D7789A" w14:textId="77777777" w:rsidR="0051775F" w:rsidRDefault="0051775F" w:rsidP="0084738D">
            <w:pPr>
              <w:pStyle w:val="Table"/>
              <w:jc w:val="center"/>
            </w:pPr>
          </w:p>
        </w:tc>
      </w:tr>
      <w:tr w:rsidR="0051775F" w14:paraId="07628DB2" w14:textId="77777777" w:rsidTr="0051775F">
        <w:trPr>
          <w:cantSplit/>
        </w:trPr>
        <w:tc>
          <w:tcPr>
            <w:tcW w:w="6521" w:type="dxa"/>
            <w:shd w:val="clear" w:color="auto" w:fill="D9D9D9" w:themeFill="background1" w:themeFillShade="D9"/>
          </w:tcPr>
          <w:p w14:paraId="3151940E" w14:textId="1DF19CD9" w:rsidR="0051775F" w:rsidRPr="0051775F" w:rsidRDefault="0051775F" w:rsidP="0051775F">
            <w:pPr>
              <w:pStyle w:val="Table"/>
              <w:jc w:val="right"/>
              <w:rPr>
                <w:b/>
                <w:bCs/>
              </w:rPr>
            </w:pPr>
            <w:r w:rsidRPr="0051775F">
              <w:rPr>
                <w:b/>
                <w:bCs/>
              </w:rPr>
              <w:t>Total</w:t>
            </w:r>
            <w:r>
              <w:rPr>
                <w:b/>
                <w:bCs/>
              </w:rPr>
              <w:t>:</w:t>
            </w:r>
          </w:p>
        </w:tc>
        <w:tc>
          <w:tcPr>
            <w:tcW w:w="2693" w:type="dxa"/>
          </w:tcPr>
          <w:p w14:paraId="21A9BA73" w14:textId="77777777" w:rsidR="0051775F" w:rsidRDefault="0051775F" w:rsidP="0084738D">
            <w:pPr>
              <w:pStyle w:val="Table"/>
              <w:jc w:val="center"/>
            </w:pPr>
          </w:p>
        </w:tc>
      </w:tr>
    </w:tbl>
    <w:p w14:paraId="4DFBF4CC" w14:textId="5C1AA0B3" w:rsidR="0051775F" w:rsidRDefault="0051775F" w:rsidP="003144C4">
      <w:pPr>
        <w:pStyle w:val="Source"/>
      </w:pPr>
    </w:p>
    <w:p w14:paraId="37B9D4D2" w14:textId="77777777" w:rsidR="003144C4" w:rsidRPr="003144C4" w:rsidRDefault="003144C4" w:rsidP="003144C4">
      <w:pPr>
        <w:pStyle w:val="BodyNumberCapital"/>
      </w:pPr>
      <w:r w:rsidRPr="003144C4">
        <w:t>Are the operating costs identified above quantified with precision or with a high degree of uncertainty? Explain.</w:t>
      </w:r>
    </w:p>
    <w:sdt>
      <w:sdtPr>
        <w:id w:val="-778262200"/>
        <w:placeholder>
          <w:docPart w:val="78B82665557C4B7BB205F3C38BF1AC8E"/>
        </w:placeholder>
        <w:showingPlcHdr/>
        <w:text/>
      </w:sdtPr>
      <w:sdtEndPr/>
      <w:sdtContent>
        <w:p w14:paraId="0493E765" w14:textId="1463C2F4" w:rsidR="003144C4" w:rsidRDefault="003144C4" w:rsidP="003144C4">
          <w:pPr>
            <w:pStyle w:val="BodyAnswer"/>
          </w:pPr>
          <w:r w:rsidRPr="003144C4">
            <w:rPr>
              <w:rStyle w:val="PlaceholderText"/>
            </w:rPr>
            <w:t>Explain</w:t>
          </w:r>
        </w:p>
      </w:sdtContent>
    </w:sdt>
    <w:p w14:paraId="1F6145FB" w14:textId="026BF348" w:rsidR="003144C4" w:rsidRDefault="00142B62" w:rsidP="00142B62">
      <w:pPr>
        <w:pStyle w:val="BodyNumberCapital"/>
      </w:pPr>
      <w:r w:rsidRPr="00142B62">
        <w:t>Annual internal and external revenue for use of the equipment</w:t>
      </w:r>
    </w:p>
    <w:tbl>
      <w:tblPr>
        <w:tblStyle w:val="TableGrid"/>
        <w:tblW w:w="9214" w:type="dxa"/>
        <w:tblInd w:w="567"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6521"/>
        <w:gridCol w:w="2693"/>
      </w:tblGrid>
      <w:tr w:rsidR="00142B62" w14:paraId="1B7C54A7" w14:textId="77777777" w:rsidTr="00142B62">
        <w:trPr>
          <w:cantSplit/>
          <w:tblHeader/>
        </w:trPr>
        <w:tc>
          <w:tcPr>
            <w:tcW w:w="6521" w:type="dxa"/>
            <w:shd w:val="clear" w:color="auto" w:fill="000000" w:themeFill="text1"/>
            <w:vAlign w:val="bottom"/>
          </w:tcPr>
          <w:p w14:paraId="41CC50CC" w14:textId="5FA358AD" w:rsidR="00142B62" w:rsidRDefault="00142B62" w:rsidP="0084738D">
            <w:pPr>
              <w:pStyle w:val="TableHead"/>
              <w:keepNext/>
            </w:pPr>
            <w:r w:rsidRPr="00142B62">
              <w:t>Annual Revenue</w:t>
            </w:r>
          </w:p>
        </w:tc>
        <w:tc>
          <w:tcPr>
            <w:tcW w:w="2693" w:type="dxa"/>
            <w:shd w:val="clear" w:color="auto" w:fill="000000" w:themeFill="text1"/>
            <w:vAlign w:val="bottom"/>
          </w:tcPr>
          <w:p w14:paraId="56447654" w14:textId="77777777" w:rsidR="00142B62" w:rsidRDefault="00142B62" w:rsidP="0084738D">
            <w:pPr>
              <w:pStyle w:val="TableHead"/>
              <w:keepNext/>
              <w:jc w:val="center"/>
            </w:pPr>
            <w:r w:rsidRPr="0051775F">
              <w:t>Approximate cost NZ$</w:t>
            </w:r>
          </w:p>
        </w:tc>
      </w:tr>
      <w:tr w:rsidR="00142B62" w14:paraId="6ADD2C68" w14:textId="77777777" w:rsidTr="00142B62">
        <w:trPr>
          <w:cantSplit/>
        </w:trPr>
        <w:tc>
          <w:tcPr>
            <w:tcW w:w="6521" w:type="dxa"/>
            <w:shd w:val="clear" w:color="auto" w:fill="D9D9D9" w:themeFill="background1" w:themeFillShade="D9"/>
          </w:tcPr>
          <w:p w14:paraId="0BC83FDF" w14:textId="4C759E1E" w:rsidR="00142B62" w:rsidRDefault="00142B62" w:rsidP="0084738D">
            <w:pPr>
              <w:pStyle w:val="Table"/>
            </w:pPr>
            <w:r w:rsidRPr="00142B62">
              <w:t>User Charges</w:t>
            </w:r>
          </w:p>
        </w:tc>
        <w:tc>
          <w:tcPr>
            <w:tcW w:w="2693" w:type="dxa"/>
          </w:tcPr>
          <w:p w14:paraId="1C470024" w14:textId="77777777" w:rsidR="00142B62" w:rsidRDefault="00142B62" w:rsidP="0084738D">
            <w:pPr>
              <w:pStyle w:val="Table"/>
              <w:jc w:val="center"/>
            </w:pPr>
          </w:p>
        </w:tc>
      </w:tr>
      <w:tr w:rsidR="00142B62" w14:paraId="76B98BF9" w14:textId="77777777" w:rsidTr="00142B62">
        <w:trPr>
          <w:cantSplit/>
        </w:trPr>
        <w:tc>
          <w:tcPr>
            <w:tcW w:w="6521" w:type="dxa"/>
            <w:shd w:val="clear" w:color="auto" w:fill="D9D9D9" w:themeFill="background1" w:themeFillShade="D9"/>
          </w:tcPr>
          <w:p w14:paraId="41FD8EFD" w14:textId="312C31EB" w:rsidR="00142B62" w:rsidRDefault="00142B62" w:rsidP="0084738D">
            <w:pPr>
              <w:pStyle w:val="Table"/>
            </w:pPr>
            <w:r w:rsidRPr="00142B62">
              <w:t>Dept/Divisional Funds</w:t>
            </w:r>
          </w:p>
        </w:tc>
        <w:tc>
          <w:tcPr>
            <w:tcW w:w="2693" w:type="dxa"/>
          </w:tcPr>
          <w:p w14:paraId="37634778" w14:textId="77777777" w:rsidR="00142B62" w:rsidRDefault="00142B62" w:rsidP="0084738D">
            <w:pPr>
              <w:pStyle w:val="Table"/>
              <w:jc w:val="center"/>
            </w:pPr>
          </w:p>
        </w:tc>
      </w:tr>
      <w:tr w:rsidR="00142B62" w14:paraId="18426E49" w14:textId="77777777" w:rsidTr="00142B62">
        <w:trPr>
          <w:cantSplit/>
        </w:trPr>
        <w:tc>
          <w:tcPr>
            <w:tcW w:w="6521" w:type="dxa"/>
            <w:shd w:val="clear" w:color="auto" w:fill="D9D9D9" w:themeFill="background1" w:themeFillShade="D9"/>
          </w:tcPr>
          <w:p w14:paraId="473BD74D" w14:textId="5BC5E470" w:rsidR="00142B62" w:rsidRDefault="00142B62" w:rsidP="0084738D">
            <w:pPr>
              <w:pStyle w:val="Table"/>
            </w:pPr>
            <w:r w:rsidRPr="00142B62">
              <w:t>Commercial Charges</w:t>
            </w:r>
          </w:p>
        </w:tc>
        <w:tc>
          <w:tcPr>
            <w:tcW w:w="2693" w:type="dxa"/>
          </w:tcPr>
          <w:p w14:paraId="5DBF8AF3" w14:textId="77777777" w:rsidR="00142B62" w:rsidRDefault="00142B62" w:rsidP="0084738D">
            <w:pPr>
              <w:pStyle w:val="Table"/>
              <w:jc w:val="center"/>
            </w:pPr>
          </w:p>
        </w:tc>
      </w:tr>
      <w:tr w:rsidR="00142B62" w14:paraId="2978D04A" w14:textId="77777777" w:rsidTr="00142B62">
        <w:trPr>
          <w:cantSplit/>
        </w:trPr>
        <w:tc>
          <w:tcPr>
            <w:tcW w:w="6521" w:type="dxa"/>
            <w:shd w:val="clear" w:color="auto" w:fill="D9D9D9" w:themeFill="background1" w:themeFillShade="D9"/>
          </w:tcPr>
          <w:p w14:paraId="478DB079" w14:textId="235F55A4" w:rsidR="00142B62" w:rsidRDefault="00142B62" w:rsidP="0084738D">
            <w:pPr>
              <w:pStyle w:val="Table"/>
            </w:pPr>
            <w:r w:rsidRPr="00142B62">
              <w:t>Other Sources (please specify)</w:t>
            </w:r>
          </w:p>
        </w:tc>
        <w:tc>
          <w:tcPr>
            <w:tcW w:w="2693" w:type="dxa"/>
          </w:tcPr>
          <w:p w14:paraId="21B7F683" w14:textId="77777777" w:rsidR="00142B62" w:rsidRDefault="00142B62" w:rsidP="0084738D">
            <w:pPr>
              <w:pStyle w:val="Table"/>
              <w:jc w:val="center"/>
            </w:pPr>
          </w:p>
        </w:tc>
      </w:tr>
      <w:tr w:rsidR="00142B62" w14:paraId="3C18E4ED" w14:textId="77777777" w:rsidTr="00142B62">
        <w:trPr>
          <w:cantSplit/>
        </w:trPr>
        <w:tc>
          <w:tcPr>
            <w:tcW w:w="6521" w:type="dxa"/>
            <w:shd w:val="clear" w:color="auto" w:fill="D9D9D9" w:themeFill="background1" w:themeFillShade="D9"/>
          </w:tcPr>
          <w:p w14:paraId="279270A3" w14:textId="77777777" w:rsidR="00142B62" w:rsidRPr="0051775F" w:rsidRDefault="00142B62" w:rsidP="0084738D">
            <w:pPr>
              <w:pStyle w:val="Table"/>
              <w:jc w:val="right"/>
              <w:rPr>
                <w:b/>
                <w:bCs/>
              </w:rPr>
            </w:pPr>
            <w:r w:rsidRPr="0051775F">
              <w:rPr>
                <w:b/>
                <w:bCs/>
              </w:rPr>
              <w:lastRenderedPageBreak/>
              <w:t>Total</w:t>
            </w:r>
            <w:r>
              <w:rPr>
                <w:b/>
                <w:bCs/>
              </w:rPr>
              <w:t>:</w:t>
            </w:r>
          </w:p>
        </w:tc>
        <w:tc>
          <w:tcPr>
            <w:tcW w:w="2693" w:type="dxa"/>
          </w:tcPr>
          <w:p w14:paraId="37F7E4FF" w14:textId="77777777" w:rsidR="00142B62" w:rsidRDefault="00142B62" w:rsidP="0084738D">
            <w:pPr>
              <w:pStyle w:val="Table"/>
              <w:jc w:val="center"/>
            </w:pPr>
          </w:p>
        </w:tc>
      </w:tr>
    </w:tbl>
    <w:p w14:paraId="0260D3EC" w14:textId="4BBAD47C" w:rsidR="00142B62" w:rsidRDefault="00142B62" w:rsidP="00142B62">
      <w:pPr>
        <w:pStyle w:val="Source"/>
      </w:pPr>
    </w:p>
    <w:p w14:paraId="09813C3C" w14:textId="77777777" w:rsidR="00142B62" w:rsidRPr="00142B62" w:rsidRDefault="00142B62" w:rsidP="00142B62">
      <w:pPr>
        <w:pStyle w:val="BodyNumberCapital"/>
        <w:rPr>
          <w:lang w:val="en-US"/>
        </w:rPr>
      </w:pPr>
      <w:r w:rsidRPr="00142B62">
        <w:rPr>
          <w:lang w:val="en-US"/>
        </w:rPr>
        <w:t>Is the revenue readily quantifiable or difficult to estimate and/or subject to uncontrollable fluctuations? Will this present any risks to the operation of the equipment? Explain.</w:t>
      </w:r>
    </w:p>
    <w:sdt>
      <w:sdtPr>
        <w:id w:val="877667067"/>
        <w:placeholder>
          <w:docPart w:val="A1054A903136453C9770267A8799549D"/>
        </w:placeholder>
        <w:showingPlcHdr/>
        <w:text/>
      </w:sdtPr>
      <w:sdtEndPr/>
      <w:sdtContent>
        <w:p w14:paraId="1D29806E" w14:textId="77777777" w:rsidR="00142B62" w:rsidRDefault="00142B62" w:rsidP="00142B62">
          <w:pPr>
            <w:pStyle w:val="BodyAnswer"/>
          </w:pPr>
          <w:r w:rsidRPr="003144C4">
            <w:rPr>
              <w:rStyle w:val="PlaceholderText"/>
            </w:rPr>
            <w:t>Explain</w:t>
          </w:r>
        </w:p>
      </w:sdtContent>
    </w:sdt>
    <w:p w14:paraId="59768431" w14:textId="2976947F" w:rsidR="00142B62" w:rsidRDefault="00957B2E" w:rsidP="00957B2E">
      <w:pPr>
        <w:pStyle w:val="SectionHeading"/>
        <w:rPr>
          <w:lang w:val="en-US"/>
        </w:rPr>
      </w:pPr>
      <w:r w:rsidRPr="00957B2E">
        <w:rPr>
          <w:lang w:val="en-US"/>
        </w:rPr>
        <w:tab/>
        <w:t>Strategic Issues</w:t>
      </w:r>
    </w:p>
    <w:p w14:paraId="703A9308" w14:textId="77777777" w:rsidR="00957B2E" w:rsidRPr="00957B2E" w:rsidRDefault="00957B2E" w:rsidP="00957B2E">
      <w:pPr>
        <w:pStyle w:val="BodyNumberCapital"/>
        <w:numPr>
          <w:ilvl w:val="0"/>
          <w:numId w:val="20"/>
        </w:numPr>
        <w:ind w:left="924" w:hanging="357"/>
        <w:rPr>
          <w:lang w:val="en-US"/>
        </w:rPr>
      </w:pPr>
      <w:r w:rsidRPr="00957B2E">
        <w:rPr>
          <w:lang w:val="en-US"/>
        </w:rPr>
        <w:t>How does this application fit in with the strategic plans of the University and/or your Department/School and Division, including strategic equipment purchases? For example, how will the purchase of the equipment enhance existing research strengths, provide new research opportunities, foster new collaborations?</w:t>
      </w:r>
    </w:p>
    <w:sdt>
      <w:sdtPr>
        <w:id w:val="2051953633"/>
        <w:placeholder>
          <w:docPart w:val="2D70279D1D2F49CEA8E8CEAC7D6B551D"/>
        </w:placeholder>
        <w:showingPlcHdr/>
        <w:text/>
      </w:sdtPr>
      <w:sdtEndPr/>
      <w:sdtContent>
        <w:p w14:paraId="11CEB8D5" w14:textId="75DCCDA7" w:rsidR="00957B2E" w:rsidRDefault="00957B2E" w:rsidP="00957B2E">
          <w:pPr>
            <w:pStyle w:val="BodyAnswer"/>
          </w:pPr>
          <w:r>
            <w:rPr>
              <w:rStyle w:val="PlaceholderText"/>
            </w:rPr>
            <w:t>Answer</w:t>
          </w:r>
        </w:p>
      </w:sdtContent>
    </w:sdt>
    <w:p w14:paraId="32E74D0A" w14:textId="23FABF19" w:rsidR="00957B2E" w:rsidRDefault="00957B2E" w:rsidP="00957B2E">
      <w:pPr>
        <w:pStyle w:val="BodyNumberCapital"/>
        <w:tabs>
          <w:tab w:val="right" w:pos="9214"/>
        </w:tabs>
        <w:rPr>
          <w:lang w:val="en-US"/>
        </w:rPr>
      </w:pPr>
      <w:r w:rsidRPr="00957B2E">
        <w:rPr>
          <w:lang w:val="en-US"/>
        </w:rPr>
        <w:t>Is support for the purchase of this equipment being sought from other funding sources?</w:t>
      </w:r>
      <w:r>
        <w:rPr>
          <w:lang w:val="en-US"/>
        </w:rPr>
        <w:tab/>
        <w:t xml:space="preserve">Yes:  </w:t>
      </w:r>
      <w:sdt>
        <w:sdtPr>
          <w:rPr>
            <w:lang w:val="en-US"/>
          </w:rPr>
          <w:id w:val="169496341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 </w:t>
      </w:r>
      <w:sdt>
        <w:sdtPr>
          <w:rPr>
            <w:lang w:val="en-US"/>
          </w:rPr>
          <w:id w:val="-72784811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(Tick One)</w:t>
      </w:r>
    </w:p>
    <w:p w14:paraId="2AA37CA7" w14:textId="4CD91DA2" w:rsidR="00957B2E" w:rsidRPr="00957B2E" w:rsidRDefault="00957B2E" w:rsidP="00957B2E">
      <w:pPr>
        <w:pStyle w:val="BodyAnswer"/>
        <w:spacing w:after="80"/>
        <w:rPr>
          <w:lang w:val="en-US"/>
        </w:rPr>
      </w:pPr>
      <w:r w:rsidRPr="00957B2E">
        <w:rPr>
          <w:lang w:val="en-US"/>
        </w:rPr>
        <w:t xml:space="preserve">If YES, </w:t>
      </w:r>
      <w:proofErr w:type="gramStart"/>
      <w:r w:rsidRPr="00957B2E">
        <w:rPr>
          <w:lang w:val="en-US"/>
        </w:rPr>
        <w:t>outline briefly</w:t>
      </w:r>
      <w:proofErr w:type="gramEnd"/>
      <w:r w:rsidRPr="00957B2E">
        <w:rPr>
          <w:lang w:val="en-US"/>
        </w:rPr>
        <w:t xml:space="preserve"> the amount(s) being sought, and from whom.</w:t>
      </w:r>
    </w:p>
    <w:sdt>
      <w:sdtPr>
        <w:id w:val="940881635"/>
        <w:placeholder>
          <w:docPart w:val="9F6165119BD1493CB8E64D59961CA094"/>
        </w:placeholder>
        <w:showingPlcHdr/>
        <w:text/>
      </w:sdtPr>
      <w:sdtEndPr/>
      <w:sdtContent>
        <w:p w14:paraId="4D1AF588" w14:textId="77777777" w:rsidR="00957B2E" w:rsidRDefault="00957B2E" w:rsidP="00957B2E">
          <w:pPr>
            <w:pStyle w:val="BodyAnswer"/>
          </w:pPr>
          <w:r>
            <w:rPr>
              <w:rStyle w:val="PlaceholderText"/>
            </w:rPr>
            <w:t>Answer</w:t>
          </w:r>
        </w:p>
      </w:sdtContent>
    </w:sdt>
    <w:p w14:paraId="056DF4D1" w14:textId="77777777" w:rsidR="00957B2E" w:rsidRPr="00957B2E" w:rsidRDefault="00957B2E" w:rsidP="00957B2E">
      <w:pPr>
        <w:pStyle w:val="BodyNumberCapital"/>
        <w:rPr>
          <w:lang w:val="en-US"/>
        </w:rPr>
      </w:pPr>
      <w:r w:rsidRPr="00957B2E">
        <w:rPr>
          <w:lang w:val="en-US"/>
        </w:rPr>
        <w:t xml:space="preserve">List the major research projects (including those funded from external sources) which it is known at this time will </w:t>
      </w:r>
      <w:proofErr w:type="gramStart"/>
      <w:r w:rsidRPr="00957B2E">
        <w:rPr>
          <w:lang w:val="en-US"/>
        </w:rPr>
        <w:t>definitely use</w:t>
      </w:r>
      <w:proofErr w:type="gramEnd"/>
      <w:r w:rsidRPr="00957B2E">
        <w:rPr>
          <w:lang w:val="en-US"/>
        </w:rPr>
        <w:t xml:space="preserve"> the equipment. At the back of this application, attach as Appendix D a one-page summary for each with details of the project and the anticipated research outcomes and publications.</w:t>
      </w:r>
    </w:p>
    <w:sdt>
      <w:sdtPr>
        <w:id w:val="-817571838"/>
        <w:placeholder>
          <w:docPart w:val="BCEB3EEEB53F4285A27FD048CDEDDE0F"/>
        </w:placeholder>
        <w:showingPlcHdr/>
        <w:text/>
      </w:sdtPr>
      <w:sdtEndPr/>
      <w:sdtContent>
        <w:p w14:paraId="0EF03325" w14:textId="77777777" w:rsidR="00957B2E" w:rsidRDefault="00957B2E" w:rsidP="00957B2E">
          <w:pPr>
            <w:pStyle w:val="BodyAnswer"/>
          </w:pPr>
          <w:r>
            <w:rPr>
              <w:rStyle w:val="PlaceholderText"/>
            </w:rPr>
            <w:t>Answer</w:t>
          </w:r>
        </w:p>
      </w:sdtContent>
    </w:sdt>
    <w:p w14:paraId="7D44E006" w14:textId="77777777" w:rsidR="00957B2E" w:rsidRPr="00957B2E" w:rsidRDefault="00957B2E" w:rsidP="00957B2E">
      <w:pPr>
        <w:pStyle w:val="BodyNumberCapital"/>
        <w:rPr>
          <w:lang w:val="en-US"/>
        </w:rPr>
      </w:pPr>
      <w:r w:rsidRPr="00957B2E">
        <w:rPr>
          <w:lang w:val="en-US"/>
        </w:rPr>
        <w:t>Give details of the staff (both academic and technical/service staff) and their experience with this type of equipment who will be required to:</w:t>
      </w:r>
    </w:p>
    <w:p w14:paraId="56533632" w14:textId="6CBEFBBE" w:rsidR="00957B2E" w:rsidRPr="00957B2E" w:rsidRDefault="00957B2E" w:rsidP="00957B2E">
      <w:pPr>
        <w:pStyle w:val="BodyLetter"/>
        <w:numPr>
          <w:ilvl w:val="0"/>
          <w:numId w:val="21"/>
        </w:numPr>
        <w:ind w:left="1281" w:hanging="357"/>
        <w:rPr>
          <w:lang w:val="en-US"/>
        </w:rPr>
      </w:pPr>
      <w:r w:rsidRPr="00957B2E">
        <w:rPr>
          <w:lang w:val="en-US"/>
        </w:rPr>
        <w:t>Have oversight of or management responsibilities for the equipment</w:t>
      </w:r>
    </w:p>
    <w:p w14:paraId="452BA72D" w14:textId="555BF234" w:rsidR="00957B2E" w:rsidRDefault="00957B2E" w:rsidP="00957B2E">
      <w:pPr>
        <w:pStyle w:val="BodyLetter"/>
        <w:ind w:left="1281" w:hanging="357"/>
        <w:rPr>
          <w:lang w:val="en-US"/>
        </w:rPr>
      </w:pPr>
      <w:r w:rsidRPr="00957B2E">
        <w:rPr>
          <w:lang w:val="en-US"/>
        </w:rPr>
        <w:t>Run or service the equipment on a day-to-day basis</w:t>
      </w:r>
    </w:p>
    <w:sdt>
      <w:sdtPr>
        <w:id w:val="860555760"/>
        <w:placeholder>
          <w:docPart w:val="217293EC523B435BB73EFC0ACA519215"/>
        </w:placeholder>
        <w:showingPlcHdr/>
        <w:text/>
      </w:sdtPr>
      <w:sdtEndPr/>
      <w:sdtContent>
        <w:p w14:paraId="411FC7BE" w14:textId="77777777" w:rsidR="00957B2E" w:rsidRDefault="00957B2E" w:rsidP="00957B2E">
          <w:pPr>
            <w:pStyle w:val="BodyAnswer"/>
          </w:pPr>
          <w:r>
            <w:rPr>
              <w:rStyle w:val="PlaceholderText"/>
            </w:rPr>
            <w:t>Answer</w:t>
          </w:r>
        </w:p>
      </w:sdtContent>
    </w:sdt>
    <w:p w14:paraId="1496E0CC" w14:textId="77777777" w:rsidR="00957B2E" w:rsidRPr="00957B2E" w:rsidRDefault="00957B2E" w:rsidP="00957B2E">
      <w:pPr>
        <w:pStyle w:val="BodyNumberCapital"/>
        <w:rPr>
          <w:lang w:val="en-US"/>
        </w:rPr>
      </w:pPr>
      <w:r w:rsidRPr="00957B2E">
        <w:rPr>
          <w:lang w:val="en-US"/>
        </w:rPr>
        <w:t>List the principal users of this equipment by Department and School/Division.</w:t>
      </w:r>
    </w:p>
    <w:sdt>
      <w:sdtPr>
        <w:id w:val="-10067541"/>
        <w:placeholder>
          <w:docPart w:val="125AEB468A54445395F0F08F23F2E531"/>
        </w:placeholder>
        <w:showingPlcHdr/>
        <w:text/>
      </w:sdtPr>
      <w:sdtEndPr/>
      <w:sdtContent>
        <w:p w14:paraId="213152C7" w14:textId="77777777" w:rsidR="00957B2E" w:rsidRDefault="00957B2E" w:rsidP="00957B2E">
          <w:pPr>
            <w:pStyle w:val="BodyAnswer"/>
          </w:pPr>
          <w:r>
            <w:rPr>
              <w:rStyle w:val="PlaceholderText"/>
            </w:rPr>
            <w:t>Answer</w:t>
          </w:r>
        </w:p>
      </w:sdtContent>
    </w:sdt>
    <w:p w14:paraId="436788F6" w14:textId="792BB21B" w:rsidR="00957B2E" w:rsidRDefault="00957B2E" w:rsidP="00957B2E">
      <w:pPr>
        <w:pStyle w:val="BodyNumberCapital"/>
        <w:rPr>
          <w:lang w:val="en-US"/>
        </w:rPr>
      </w:pPr>
      <w:r w:rsidRPr="00957B2E">
        <w:rPr>
          <w:lang w:val="en-US"/>
        </w:rPr>
        <w:lastRenderedPageBreak/>
        <w:t xml:space="preserve">Specify the expected use by PhD, </w:t>
      </w:r>
      <w:proofErr w:type="gramStart"/>
      <w:r w:rsidRPr="00957B2E">
        <w:rPr>
          <w:lang w:val="en-US"/>
        </w:rPr>
        <w:t>Masters</w:t>
      </w:r>
      <w:proofErr w:type="gramEnd"/>
      <w:r w:rsidRPr="00957B2E">
        <w:rPr>
          <w:lang w:val="en-US"/>
        </w:rPr>
        <w:t xml:space="preserve"> and undergraduate students. At the back of this application, attach as Appendix E further supporting information if appropriate</w:t>
      </w:r>
    </w:p>
    <w:sdt>
      <w:sdtPr>
        <w:id w:val="-1581060383"/>
        <w:placeholder>
          <w:docPart w:val="F74BB17DDB154598817E173C58DD7AF2"/>
        </w:placeholder>
        <w:showingPlcHdr/>
        <w:text/>
      </w:sdtPr>
      <w:sdtEndPr/>
      <w:sdtContent>
        <w:p w14:paraId="49CA7090" w14:textId="77777777" w:rsidR="00957B2E" w:rsidRDefault="00957B2E" w:rsidP="00957B2E">
          <w:pPr>
            <w:pStyle w:val="BodyAnswer"/>
          </w:pPr>
          <w:r>
            <w:rPr>
              <w:rStyle w:val="PlaceholderText"/>
            </w:rPr>
            <w:t>Answer</w:t>
          </w:r>
        </w:p>
      </w:sdtContent>
    </w:sdt>
    <w:p w14:paraId="139B99F0" w14:textId="77777777" w:rsidR="00957B2E" w:rsidRPr="00957B2E" w:rsidRDefault="00957B2E" w:rsidP="00957B2E">
      <w:pPr>
        <w:pStyle w:val="BodyNumberCapital"/>
        <w:rPr>
          <w:lang w:val="en-US"/>
        </w:rPr>
      </w:pPr>
      <w:r w:rsidRPr="00957B2E">
        <w:rPr>
          <w:lang w:val="en-US"/>
        </w:rPr>
        <w:t>Identify all anticipated commercial users of this equipment. (Note that equipment will not be funded for purely commercial purposes although commercial use, additional to the main use of the equipment for research and teaching, is encouraged).</w:t>
      </w:r>
    </w:p>
    <w:sdt>
      <w:sdtPr>
        <w:id w:val="-320744126"/>
        <w:placeholder>
          <w:docPart w:val="558BA5FBEAC64CFDB1C5ED89075582C6"/>
        </w:placeholder>
        <w:showingPlcHdr/>
        <w:text/>
      </w:sdtPr>
      <w:sdtEndPr/>
      <w:sdtContent>
        <w:p w14:paraId="579A58CE" w14:textId="77777777" w:rsidR="00957B2E" w:rsidRDefault="00957B2E" w:rsidP="00957B2E">
          <w:pPr>
            <w:pStyle w:val="BodyAnswer"/>
          </w:pPr>
          <w:r>
            <w:rPr>
              <w:rStyle w:val="PlaceholderText"/>
            </w:rPr>
            <w:t>Answer</w:t>
          </w:r>
        </w:p>
      </w:sdtContent>
    </w:sdt>
    <w:p w14:paraId="32432DC0" w14:textId="3A3DFC40" w:rsidR="00957B2E" w:rsidRDefault="00957B2E" w:rsidP="00957B2E">
      <w:pPr>
        <w:pStyle w:val="BodyNumberCapital"/>
        <w:rPr>
          <w:lang w:val="en-US"/>
        </w:rPr>
      </w:pPr>
      <w:r w:rsidRPr="00957B2E">
        <w:rPr>
          <w:lang w:val="en-US"/>
        </w:rPr>
        <w:t xml:space="preserve">Does this equipment duplicate any existing or similar equipment at Otago? List and justify why the requested equipment </w:t>
      </w:r>
      <w:proofErr w:type="gramStart"/>
      <w:r w:rsidRPr="00957B2E">
        <w:rPr>
          <w:lang w:val="en-US"/>
        </w:rPr>
        <w:t>is</w:t>
      </w:r>
      <w:proofErr w:type="gramEnd"/>
      <w:r w:rsidRPr="00957B2E">
        <w:rPr>
          <w:lang w:val="en-US"/>
        </w:rPr>
        <w:t xml:space="preserve"> warranted.</w:t>
      </w:r>
    </w:p>
    <w:sdt>
      <w:sdtPr>
        <w:id w:val="-1542279354"/>
        <w:placeholder>
          <w:docPart w:val="D3F2786728C84B63A0448ED1DED7D381"/>
        </w:placeholder>
        <w:showingPlcHdr/>
        <w:text/>
      </w:sdtPr>
      <w:sdtEndPr/>
      <w:sdtContent>
        <w:p w14:paraId="32B0FE46" w14:textId="77777777" w:rsidR="00957B2E" w:rsidRDefault="00957B2E" w:rsidP="00957B2E">
          <w:pPr>
            <w:pStyle w:val="BodyAnswer"/>
          </w:pPr>
          <w:r>
            <w:rPr>
              <w:rStyle w:val="PlaceholderText"/>
            </w:rPr>
            <w:t>Answer</w:t>
          </w:r>
        </w:p>
      </w:sdtContent>
    </w:sdt>
    <w:p w14:paraId="45E8D027" w14:textId="6BE4163D" w:rsidR="00957B2E" w:rsidRDefault="00957B2E" w:rsidP="00957B2E">
      <w:pPr>
        <w:pStyle w:val="SectionHeading"/>
        <w:rPr>
          <w:lang w:val="en-US"/>
        </w:rPr>
      </w:pPr>
      <w:r w:rsidRPr="00957B2E">
        <w:rPr>
          <w:lang w:val="en-US"/>
        </w:rPr>
        <w:t>Access and Training</w:t>
      </w:r>
    </w:p>
    <w:p w14:paraId="21FD1B8E" w14:textId="77777777" w:rsidR="00957B2E" w:rsidRPr="00957B2E" w:rsidRDefault="00957B2E" w:rsidP="00957B2E">
      <w:pPr>
        <w:pStyle w:val="BodyNumberCapital"/>
        <w:numPr>
          <w:ilvl w:val="0"/>
          <w:numId w:val="22"/>
        </w:numPr>
        <w:ind w:left="924" w:hanging="357"/>
        <w:rPr>
          <w:lang w:val="en-US"/>
        </w:rPr>
      </w:pPr>
      <w:r w:rsidRPr="00957B2E">
        <w:rPr>
          <w:lang w:val="en-US"/>
        </w:rPr>
        <w:t>Who will have open access to the equipment?</w:t>
      </w:r>
    </w:p>
    <w:sdt>
      <w:sdtPr>
        <w:id w:val="-500967790"/>
        <w:placeholder>
          <w:docPart w:val="022645BB46854C0DBD7DC976874B6933"/>
        </w:placeholder>
        <w:showingPlcHdr/>
        <w:text/>
      </w:sdtPr>
      <w:sdtEndPr/>
      <w:sdtContent>
        <w:p w14:paraId="060B3922" w14:textId="77777777" w:rsidR="00957B2E" w:rsidRDefault="00957B2E" w:rsidP="00957B2E">
          <w:pPr>
            <w:pStyle w:val="BodyAnswer"/>
          </w:pPr>
          <w:r>
            <w:rPr>
              <w:rStyle w:val="PlaceholderText"/>
            </w:rPr>
            <w:t>Answer</w:t>
          </w:r>
        </w:p>
      </w:sdtContent>
    </w:sdt>
    <w:p w14:paraId="7B87AB41" w14:textId="47B42266" w:rsidR="00957B2E" w:rsidRDefault="00957B2E" w:rsidP="00957B2E">
      <w:pPr>
        <w:pStyle w:val="BodyNumberCapital"/>
        <w:rPr>
          <w:lang w:val="en-US"/>
        </w:rPr>
      </w:pPr>
      <w:r w:rsidRPr="00957B2E">
        <w:rPr>
          <w:lang w:val="en-US"/>
        </w:rPr>
        <w:t>How will access to the equipment be booked and provided, including after hours?</w:t>
      </w:r>
    </w:p>
    <w:sdt>
      <w:sdtPr>
        <w:id w:val="1374503406"/>
        <w:placeholder>
          <w:docPart w:val="D696DE679B674EDC94161E9E9EE1F551"/>
        </w:placeholder>
        <w:showingPlcHdr/>
        <w:text/>
      </w:sdtPr>
      <w:sdtEndPr/>
      <w:sdtContent>
        <w:p w14:paraId="4854F0B4" w14:textId="77777777" w:rsidR="00957B2E" w:rsidRDefault="00957B2E" w:rsidP="00957B2E">
          <w:pPr>
            <w:pStyle w:val="BodyAnswer"/>
          </w:pPr>
          <w:r>
            <w:rPr>
              <w:rStyle w:val="PlaceholderText"/>
            </w:rPr>
            <w:t>Answer</w:t>
          </w:r>
        </w:p>
      </w:sdtContent>
    </w:sdt>
    <w:p w14:paraId="6498709B" w14:textId="5A6692E9" w:rsidR="00957B2E" w:rsidRDefault="00957B2E" w:rsidP="00957B2E">
      <w:pPr>
        <w:pStyle w:val="BodyNumberCapital"/>
        <w:rPr>
          <w:lang w:val="en-US"/>
        </w:rPr>
      </w:pPr>
      <w:r w:rsidRPr="00957B2E">
        <w:rPr>
          <w:lang w:val="en-US"/>
        </w:rPr>
        <w:t>How will fair and equitable access to the equipment be ensured for all users?</w:t>
      </w:r>
    </w:p>
    <w:sdt>
      <w:sdtPr>
        <w:id w:val="1776441468"/>
        <w:placeholder>
          <w:docPart w:val="6AAB636FC3444828AFFD4EEA8BD85328"/>
        </w:placeholder>
        <w:showingPlcHdr/>
        <w:text/>
      </w:sdtPr>
      <w:sdtEndPr/>
      <w:sdtContent>
        <w:p w14:paraId="7694C854" w14:textId="77777777" w:rsidR="00957B2E" w:rsidRDefault="00957B2E" w:rsidP="00957B2E">
          <w:pPr>
            <w:pStyle w:val="BodyAnswer"/>
          </w:pPr>
          <w:r>
            <w:rPr>
              <w:rStyle w:val="PlaceholderText"/>
            </w:rPr>
            <w:t>Answer</w:t>
          </w:r>
        </w:p>
      </w:sdtContent>
    </w:sdt>
    <w:p w14:paraId="2C1ED514" w14:textId="43B41C13" w:rsidR="00957B2E" w:rsidRDefault="00957B2E" w:rsidP="00957B2E">
      <w:pPr>
        <w:pStyle w:val="BodyNumberCapital"/>
        <w:rPr>
          <w:lang w:val="en-US"/>
        </w:rPr>
      </w:pPr>
      <w:r w:rsidRPr="00957B2E">
        <w:rPr>
          <w:lang w:val="en-US"/>
        </w:rPr>
        <w:t>Will users who have supported this application be given preference (including with pricing)?</w:t>
      </w:r>
    </w:p>
    <w:sdt>
      <w:sdtPr>
        <w:id w:val="1213070683"/>
        <w:placeholder>
          <w:docPart w:val="8816B9C4D8B64F65986C7AF4BF9918FB"/>
        </w:placeholder>
        <w:showingPlcHdr/>
        <w:text/>
      </w:sdtPr>
      <w:sdtEndPr/>
      <w:sdtContent>
        <w:p w14:paraId="010190B8" w14:textId="77777777" w:rsidR="00957B2E" w:rsidRDefault="00957B2E" w:rsidP="00957B2E">
          <w:pPr>
            <w:pStyle w:val="BodyAnswer"/>
          </w:pPr>
          <w:r>
            <w:rPr>
              <w:rStyle w:val="PlaceholderText"/>
            </w:rPr>
            <w:t>Answer</w:t>
          </w:r>
        </w:p>
      </w:sdtContent>
    </w:sdt>
    <w:p w14:paraId="6FA5D85F" w14:textId="4EE604D0" w:rsidR="00957B2E" w:rsidRDefault="00957B2E" w:rsidP="00957B2E">
      <w:pPr>
        <w:pStyle w:val="BodyNumberCapital"/>
        <w:rPr>
          <w:lang w:val="en-US"/>
        </w:rPr>
      </w:pPr>
      <w:r w:rsidRPr="00957B2E">
        <w:rPr>
          <w:lang w:val="en-US"/>
        </w:rPr>
        <w:t>Detail the training activities that will put in place for undergraduates, post-</w:t>
      </w:r>
      <w:proofErr w:type="gramStart"/>
      <w:r w:rsidRPr="00957B2E">
        <w:rPr>
          <w:lang w:val="en-US"/>
        </w:rPr>
        <w:t>graduates</w:t>
      </w:r>
      <w:proofErr w:type="gramEnd"/>
      <w:r w:rsidRPr="00957B2E">
        <w:rPr>
          <w:lang w:val="en-US"/>
        </w:rPr>
        <w:t xml:space="preserve"> and other users.</w:t>
      </w:r>
    </w:p>
    <w:sdt>
      <w:sdtPr>
        <w:id w:val="1291719032"/>
        <w:placeholder>
          <w:docPart w:val="DA482EAD46014882B935B7AEF2A44EC1"/>
        </w:placeholder>
        <w:showingPlcHdr/>
        <w:text/>
      </w:sdtPr>
      <w:sdtEndPr/>
      <w:sdtContent>
        <w:p w14:paraId="3503EEE3" w14:textId="77777777" w:rsidR="00957B2E" w:rsidRDefault="00957B2E" w:rsidP="00957B2E">
          <w:pPr>
            <w:pStyle w:val="BodyAnswer"/>
          </w:pPr>
          <w:r>
            <w:rPr>
              <w:rStyle w:val="PlaceholderText"/>
            </w:rPr>
            <w:t>Answer</w:t>
          </w:r>
        </w:p>
      </w:sdtContent>
    </w:sdt>
    <w:p w14:paraId="69537760" w14:textId="6E6D1221" w:rsidR="00957B2E" w:rsidRDefault="00957B2E" w:rsidP="00957B2E">
      <w:pPr>
        <w:pStyle w:val="SectionHeading"/>
        <w:rPr>
          <w:lang w:val="en-US"/>
        </w:rPr>
      </w:pPr>
      <w:r w:rsidRPr="00957B2E">
        <w:rPr>
          <w:lang w:val="en-US"/>
        </w:rPr>
        <w:t>Charging and Collection of Funds</w:t>
      </w:r>
    </w:p>
    <w:p w14:paraId="695D7239" w14:textId="06FDD704" w:rsidR="00957B2E" w:rsidRDefault="00957B2E" w:rsidP="00957B2E">
      <w:pPr>
        <w:pStyle w:val="BodyNumberCapital"/>
        <w:numPr>
          <w:ilvl w:val="0"/>
          <w:numId w:val="23"/>
        </w:numPr>
        <w:ind w:left="924" w:hanging="357"/>
        <w:rPr>
          <w:lang w:val="en-US"/>
        </w:rPr>
      </w:pPr>
      <w:r w:rsidRPr="00957B2E">
        <w:rPr>
          <w:lang w:val="en-US"/>
        </w:rPr>
        <w:t>How will user training be funded?</w:t>
      </w:r>
    </w:p>
    <w:sdt>
      <w:sdtPr>
        <w:id w:val="-1474980665"/>
        <w:placeholder>
          <w:docPart w:val="8C276124349249FE98CBF2BCBDCC8858"/>
        </w:placeholder>
        <w:showingPlcHdr/>
        <w:text/>
      </w:sdtPr>
      <w:sdtEndPr/>
      <w:sdtContent>
        <w:p w14:paraId="7B563CFC" w14:textId="77777777" w:rsidR="00F23661" w:rsidRDefault="00F23661" w:rsidP="00F23661">
          <w:pPr>
            <w:pStyle w:val="BodyAnswer"/>
          </w:pPr>
          <w:r>
            <w:rPr>
              <w:rStyle w:val="PlaceholderText"/>
            </w:rPr>
            <w:t>Answer</w:t>
          </w:r>
        </w:p>
      </w:sdtContent>
    </w:sdt>
    <w:p w14:paraId="532E708B" w14:textId="428ADDFD" w:rsidR="00957B2E" w:rsidRDefault="00957B2E" w:rsidP="00957B2E">
      <w:pPr>
        <w:pStyle w:val="BodyNumberCapital"/>
        <w:numPr>
          <w:ilvl w:val="0"/>
          <w:numId w:val="23"/>
        </w:numPr>
        <w:ind w:left="924" w:hanging="357"/>
        <w:rPr>
          <w:lang w:val="en-US"/>
        </w:rPr>
      </w:pPr>
      <w:r w:rsidRPr="00957B2E">
        <w:rPr>
          <w:lang w:val="en-US"/>
        </w:rPr>
        <w:t>How will the charging and collection of funds operate?</w:t>
      </w:r>
    </w:p>
    <w:sdt>
      <w:sdtPr>
        <w:id w:val="-1451313204"/>
        <w:placeholder>
          <w:docPart w:val="9B61CD0BA5E142839CAEDB583A1874FB"/>
        </w:placeholder>
        <w:showingPlcHdr/>
        <w:text/>
      </w:sdtPr>
      <w:sdtEndPr/>
      <w:sdtContent>
        <w:p w14:paraId="3B9BDC80" w14:textId="77777777" w:rsidR="00F23661" w:rsidRDefault="00F23661" w:rsidP="00F23661">
          <w:pPr>
            <w:pStyle w:val="BodyAnswer"/>
          </w:pPr>
          <w:r>
            <w:rPr>
              <w:rStyle w:val="PlaceholderText"/>
            </w:rPr>
            <w:t>Answer</w:t>
          </w:r>
        </w:p>
      </w:sdtContent>
    </w:sdt>
    <w:p w14:paraId="2A796D35" w14:textId="1AFCEFAC" w:rsidR="00957B2E" w:rsidRPr="00957B2E" w:rsidRDefault="00957B2E" w:rsidP="00957B2E">
      <w:pPr>
        <w:pStyle w:val="BodyNumberCapital"/>
        <w:numPr>
          <w:ilvl w:val="0"/>
          <w:numId w:val="23"/>
        </w:numPr>
        <w:tabs>
          <w:tab w:val="right" w:pos="9214"/>
        </w:tabs>
        <w:ind w:left="924" w:hanging="357"/>
        <w:rPr>
          <w:lang w:val="en-US"/>
        </w:rPr>
      </w:pPr>
      <w:r w:rsidRPr="00957B2E">
        <w:rPr>
          <w:lang w:val="en-US"/>
        </w:rPr>
        <w:lastRenderedPageBreak/>
        <w:t>Will a dedicated fund be set up in the host Department for all transactions associated with this equipment?</w:t>
      </w:r>
      <w:r w:rsidRPr="00957B2E">
        <w:rPr>
          <w:lang w:val="en-US"/>
        </w:rPr>
        <w:tab/>
        <w:t xml:space="preserve">Yes:  </w:t>
      </w:r>
      <w:sdt>
        <w:sdtPr>
          <w:rPr>
            <w:rFonts w:ascii="MS Gothic" w:eastAsia="MS Gothic" w:hAnsi="MS Gothic"/>
            <w:lang w:val="en-US"/>
          </w:rPr>
          <w:id w:val="-1043671567"/>
          <w14:checkbox>
            <w14:checked w14:val="0"/>
            <w14:checkedState w14:val="2612" w14:font="MS Gothic"/>
            <w14:uncheckedState w14:val="2610" w14:font="MS Gothic"/>
          </w14:checkbox>
        </w:sdtPr>
        <w:sdtEndPr/>
        <w:sdtContent>
          <w:r w:rsidRPr="00957B2E">
            <w:rPr>
              <w:rFonts w:ascii="MS Gothic" w:eastAsia="MS Gothic" w:hAnsi="MS Gothic" w:hint="eastAsia"/>
              <w:lang w:val="en-US"/>
            </w:rPr>
            <w:t>☐</w:t>
          </w:r>
        </w:sdtContent>
      </w:sdt>
      <w:r w:rsidRPr="00957B2E">
        <w:rPr>
          <w:lang w:val="en-US"/>
        </w:rPr>
        <w:t xml:space="preserve">  No: </w:t>
      </w:r>
      <w:sdt>
        <w:sdtPr>
          <w:rPr>
            <w:rFonts w:ascii="MS Gothic" w:eastAsia="MS Gothic" w:hAnsi="MS Gothic"/>
            <w:lang w:val="en-US"/>
          </w:rPr>
          <w:id w:val="-90167213"/>
          <w14:checkbox>
            <w14:checked w14:val="0"/>
            <w14:checkedState w14:val="2612" w14:font="MS Gothic"/>
            <w14:uncheckedState w14:val="2610" w14:font="MS Gothic"/>
          </w14:checkbox>
        </w:sdtPr>
        <w:sdtEndPr/>
        <w:sdtContent>
          <w:r w:rsidRPr="00957B2E">
            <w:rPr>
              <w:rFonts w:ascii="MS Gothic" w:eastAsia="MS Gothic" w:hAnsi="MS Gothic" w:hint="eastAsia"/>
              <w:lang w:val="en-US"/>
            </w:rPr>
            <w:t>☐</w:t>
          </w:r>
        </w:sdtContent>
      </w:sdt>
      <w:r w:rsidRPr="00957B2E">
        <w:rPr>
          <w:lang w:val="en-US"/>
        </w:rPr>
        <w:t xml:space="preserve">  (Tick One)</w:t>
      </w:r>
    </w:p>
    <w:p w14:paraId="4DB2ADBD" w14:textId="07946ADA" w:rsidR="00957B2E" w:rsidRPr="00957B2E" w:rsidRDefault="00957B2E" w:rsidP="00957B2E">
      <w:pPr>
        <w:pStyle w:val="BodyIndent"/>
        <w:keepNext/>
        <w:spacing w:after="80"/>
        <w:ind w:left="924"/>
        <w:rPr>
          <w:lang w:val="en-US"/>
        </w:rPr>
      </w:pPr>
      <w:r w:rsidRPr="00957B2E">
        <w:rPr>
          <w:lang w:val="en-US"/>
        </w:rPr>
        <w:t xml:space="preserve">If </w:t>
      </w:r>
      <w:r>
        <w:rPr>
          <w:lang w:val="en-US"/>
        </w:rPr>
        <w:t>NO</w:t>
      </w:r>
      <w:r w:rsidRPr="00957B2E">
        <w:rPr>
          <w:lang w:val="en-US"/>
        </w:rPr>
        <w:t xml:space="preserve">, </w:t>
      </w:r>
      <w:proofErr w:type="gramStart"/>
      <w:r w:rsidRPr="00957B2E">
        <w:rPr>
          <w:lang w:val="en-US"/>
        </w:rPr>
        <w:t>outline briefly</w:t>
      </w:r>
      <w:proofErr w:type="gramEnd"/>
      <w:r w:rsidRPr="00957B2E">
        <w:rPr>
          <w:lang w:val="en-US"/>
        </w:rPr>
        <w:t xml:space="preserve"> the amount(s) being sought, and from whom.</w:t>
      </w:r>
    </w:p>
    <w:sdt>
      <w:sdtPr>
        <w:id w:val="1627580289"/>
        <w:placeholder>
          <w:docPart w:val="1E80EF6376C746C58C98CF2FC80834D6"/>
        </w:placeholder>
        <w:showingPlcHdr/>
        <w:text/>
      </w:sdtPr>
      <w:sdtEndPr/>
      <w:sdtContent>
        <w:p w14:paraId="5AC00FB0" w14:textId="77777777" w:rsidR="00957B2E" w:rsidRDefault="00957B2E" w:rsidP="00957B2E">
          <w:pPr>
            <w:pStyle w:val="BodyAnswer"/>
          </w:pPr>
          <w:r>
            <w:rPr>
              <w:rStyle w:val="PlaceholderText"/>
            </w:rPr>
            <w:t>Answer</w:t>
          </w:r>
        </w:p>
      </w:sdtContent>
    </w:sdt>
    <w:p w14:paraId="647317B0" w14:textId="5B27E77C" w:rsidR="00957B2E" w:rsidRDefault="00957B2E" w:rsidP="00957B2E">
      <w:pPr>
        <w:pStyle w:val="BodyNumberCapital"/>
        <w:numPr>
          <w:ilvl w:val="0"/>
          <w:numId w:val="23"/>
        </w:numPr>
        <w:ind w:left="924" w:hanging="357"/>
        <w:rPr>
          <w:lang w:val="en-US"/>
        </w:rPr>
      </w:pPr>
      <w:r w:rsidRPr="00957B2E">
        <w:rPr>
          <w:lang w:val="en-US"/>
        </w:rPr>
        <w:t xml:space="preserve">Identify how funds will be set aside to manage eventual </w:t>
      </w:r>
      <w:proofErr w:type="gramStart"/>
      <w:r w:rsidRPr="00957B2E">
        <w:rPr>
          <w:lang w:val="en-US"/>
        </w:rPr>
        <w:t>break-downs</w:t>
      </w:r>
      <w:proofErr w:type="gramEnd"/>
      <w:r w:rsidRPr="00957B2E">
        <w:rPr>
          <w:lang w:val="en-US"/>
        </w:rPr>
        <w:t xml:space="preserve"> and other unforeseen costs.</w:t>
      </w:r>
    </w:p>
    <w:sdt>
      <w:sdtPr>
        <w:id w:val="1409501446"/>
        <w:placeholder>
          <w:docPart w:val="FF1C55D731574A0AA939E70B9959324B"/>
        </w:placeholder>
        <w:showingPlcHdr/>
        <w:text/>
      </w:sdtPr>
      <w:sdtEndPr/>
      <w:sdtContent>
        <w:p w14:paraId="658370C5" w14:textId="77777777" w:rsidR="00F23661" w:rsidRDefault="00F23661" w:rsidP="00F23661">
          <w:pPr>
            <w:pStyle w:val="BodyAnswer"/>
          </w:pPr>
          <w:r>
            <w:rPr>
              <w:rStyle w:val="PlaceholderText"/>
            </w:rPr>
            <w:t>Answer</w:t>
          </w:r>
        </w:p>
      </w:sdtContent>
    </w:sdt>
    <w:p w14:paraId="24E869B3" w14:textId="11FFA61D" w:rsidR="00957B2E" w:rsidRDefault="00957B2E" w:rsidP="00957B2E">
      <w:pPr>
        <w:pStyle w:val="BodyNumberCapital"/>
        <w:numPr>
          <w:ilvl w:val="0"/>
          <w:numId w:val="23"/>
        </w:numPr>
        <w:ind w:left="924" w:hanging="357"/>
        <w:rPr>
          <w:lang w:val="en-US"/>
        </w:rPr>
      </w:pPr>
      <w:r w:rsidRPr="00957B2E">
        <w:rPr>
          <w:lang w:val="en-US"/>
        </w:rPr>
        <w:t>What is the long-term plan for raising additional funds to replace the equipment at the end of its useful life?</w:t>
      </w:r>
    </w:p>
    <w:sdt>
      <w:sdtPr>
        <w:id w:val="1426541110"/>
        <w:placeholder>
          <w:docPart w:val="A6EE957BB44148D68B6ACC227E4D6206"/>
        </w:placeholder>
        <w:showingPlcHdr/>
        <w:text/>
      </w:sdtPr>
      <w:sdtEndPr/>
      <w:sdtContent>
        <w:p w14:paraId="2EDDF3B0" w14:textId="77777777" w:rsidR="00F23661" w:rsidRDefault="00F23661" w:rsidP="00F23661">
          <w:pPr>
            <w:pStyle w:val="BodyAnswer"/>
          </w:pPr>
          <w:r>
            <w:rPr>
              <w:rStyle w:val="PlaceholderText"/>
            </w:rPr>
            <w:t>Answer</w:t>
          </w:r>
        </w:p>
      </w:sdtContent>
    </w:sdt>
    <w:p w14:paraId="2A673F8F" w14:textId="77E7B0F2" w:rsidR="00957B2E" w:rsidRPr="00957B2E" w:rsidRDefault="00957B2E" w:rsidP="00957B2E">
      <w:pPr>
        <w:pStyle w:val="BodyNumberCapital"/>
        <w:numPr>
          <w:ilvl w:val="0"/>
          <w:numId w:val="23"/>
        </w:numPr>
        <w:tabs>
          <w:tab w:val="right" w:pos="9214"/>
        </w:tabs>
        <w:ind w:left="924" w:hanging="357"/>
        <w:rPr>
          <w:lang w:val="en-US"/>
        </w:rPr>
      </w:pPr>
      <w:r w:rsidRPr="00957B2E">
        <w:rPr>
          <w:lang w:val="en-US"/>
        </w:rPr>
        <w:t xml:space="preserve">Is this a request to upgrade or replace existing equipment? </w:t>
      </w:r>
      <w:r>
        <w:rPr>
          <w:lang w:val="en-US"/>
        </w:rPr>
        <w:br/>
      </w:r>
      <w:r>
        <w:rPr>
          <w:lang w:val="en-US"/>
        </w:rPr>
        <w:tab/>
      </w:r>
      <w:r w:rsidRPr="00957B2E">
        <w:rPr>
          <w:lang w:val="en-US"/>
        </w:rPr>
        <w:t xml:space="preserve">Yes:  </w:t>
      </w:r>
      <w:sdt>
        <w:sdtPr>
          <w:rPr>
            <w:rFonts w:ascii="MS Gothic" w:eastAsia="MS Gothic" w:hAnsi="MS Gothic"/>
            <w:lang w:val="en-US"/>
          </w:rPr>
          <w:id w:val="1078562656"/>
          <w14:checkbox>
            <w14:checked w14:val="0"/>
            <w14:checkedState w14:val="2612" w14:font="MS Gothic"/>
            <w14:uncheckedState w14:val="2610" w14:font="MS Gothic"/>
          </w14:checkbox>
        </w:sdtPr>
        <w:sdtEndPr/>
        <w:sdtContent>
          <w:r w:rsidRPr="00957B2E">
            <w:rPr>
              <w:rFonts w:ascii="MS Gothic" w:eastAsia="MS Gothic" w:hAnsi="MS Gothic" w:hint="eastAsia"/>
              <w:lang w:val="en-US"/>
            </w:rPr>
            <w:t>☐</w:t>
          </w:r>
        </w:sdtContent>
      </w:sdt>
      <w:r w:rsidRPr="00957B2E">
        <w:rPr>
          <w:lang w:val="en-US"/>
        </w:rPr>
        <w:t xml:space="preserve">  No: </w:t>
      </w:r>
      <w:sdt>
        <w:sdtPr>
          <w:rPr>
            <w:rFonts w:ascii="MS Gothic" w:eastAsia="MS Gothic" w:hAnsi="MS Gothic"/>
            <w:lang w:val="en-US"/>
          </w:rPr>
          <w:id w:val="-1530324224"/>
          <w14:checkbox>
            <w14:checked w14:val="0"/>
            <w14:checkedState w14:val="2612" w14:font="MS Gothic"/>
            <w14:uncheckedState w14:val="2610" w14:font="MS Gothic"/>
          </w14:checkbox>
        </w:sdtPr>
        <w:sdtEndPr/>
        <w:sdtContent>
          <w:r w:rsidRPr="00957B2E">
            <w:rPr>
              <w:rFonts w:ascii="MS Gothic" w:eastAsia="MS Gothic" w:hAnsi="MS Gothic" w:hint="eastAsia"/>
              <w:lang w:val="en-US"/>
            </w:rPr>
            <w:t>☐</w:t>
          </w:r>
        </w:sdtContent>
      </w:sdt>
      <w:r w:rsidRPr="00957B2E">
        <w:rPr>
          <w:lang w:val="en-US"/>
        </w:rPr>
        <w:t xml:space="preserve">  (Tick One)</w:t>
      </w:r>
    </w:p>
    <w:p w14:paraId="17946E78" w14:textId="497EF7D6" w:rsidR="00957B2E" w:rsidRDefault="00957B2E" w:rsidP="00957B2E">
      <w:pPr>
        <w:pStyle w:val="BodyIndent"/>
        <w:ind w:left="924"/>
        <w:rPr>
          <w:lang w:val="en-US"/>
        </w:rPr>
      </w:pPr>
      <w:r w:rsidRPr="00957B2E">
        <w:rPr>
          <w:lang w:val="en-US"/>
        </w:rPr>
        <w:t xml:space="preserve">If YES, attach as </w:t>
      </w:r>
      <w:proofErr w:type="gramStart"/>
      <w:r w:rsidRPr="00957B2E">
        <w:rPr>
          <w:lang w:val="en-US"/>
        </w:rPr>
        <w:t>an Appendix evidence of research</w:t>
      </w:r>
      <w:proofErr w:type="gramEnd"/>
      <w:r w:rsidRPr="00957B2E">
        <w:rPr>
          <w:lang w:val="en-US"/>
        </w:rPr>
        <w:t xml:space="preserve"> or teaching outputs derived from the existing equipment over the past 5 years and of the extent of use of the equipment in terms of number of samples / number of hours used etc. each year. (Note that the Equipment Advisory Committee does not routinely provide funding for replacement equipment. Such items are normally funded from depreciation funds)</w:t>
      </w:r>
    </w:p>
    <w:p w14:paraId="26F6A815" w14:textId="1E1BFAD1" w:rsidR="00957B2E" w:rsidRDefault="001C738B" w:rsidP="001C738B">
      <w:pPr>
        <w:pStyle w:val="HeadingPlain"/>
        <w:rPr>
          <w:lang w:val="en-US"/>
        </w:rPr>
      </w:pPr>
      <w:r w:rsidRPr="001C738B">
        <w:rPr>
          <w:lang w:val="en-US"/>
        </w:rPr>
        <w:lastRenderedPageBreak/>
        <w:t>Appendices</w:t>
      </w:r>
    </w:p>
    <w:p w14:paraId="14C397BA" w14:textId="77777777" w:rsidR="001C738B" w:rsidRPr="001C738B" w:rsidRDefault="001C738B" w:rsidP="001C738B">
      <w:pPr>
        <w:pStyle w:val="Heading3"/>
        <w:rPr>
          <w:lang w:val="en-US"/>
        </w:rPr>
      </w:pPr>
      <w:r w:rsidRPr="001C738B">
        <w:rPr>
          <w:lang w:val="en-US"/>
        </w:rPr>
        <w:t>Appendix Summary</w:t>
      </w:r>
    </w:p>
    <w:p w14:paraId="3271D528" w14:textId="7DFC1980" w:rsidR="001C738B" w:rsidRDefault="001C738B" w:rsidP="001C738B">
      <w:pPr>
        <w:pStyle w:val="Body"/>
        <w:rPr>
          <w:lang w:val="en-US"/>
        </w:rPr>
      </w:pPr>
      <w:r w:rsidRPr="001C738B">
        <w:rPr>
          <w:lang w:val="en-US"/>
        </w:rPr>
        <w:t>Please indicate which appendices are included.</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560"/>
        <w:gridCol w:w="6237"/>
        <w:gridCol w:w="1407"/>
      </w:tblGrid>
      <w:tr w:rsidR="001C738B" w14:paraId="071A2FC4" w14:textId="77777777" w:rsidTr="00BD3AC7">
        <w:tc>
          <w:tcPr>
            <w:tcW w:w="1560" w:type="dxa"/>
            <w:shd w:val="clear" w:color="auto" w:fill="000000" w:themeFill="text1"/>
            <w:vAlign w:val="bottom"/>
          </w:tcPr>
          <w:p w14:paraId="4FB5E50A" w14:textId="43898878" w:rsidR="001C738B" w:rsidRDefault="001C738B" w:rsidP="00BD3AC7">
            <w:pPr>
              <w:pStyle w:val="TableHead"/>
              <w:rPr>
                <w:lang w:val="en-US"/>
              </w:rPr>
            </w:pPr>
            <w:r w:rsidRPr="001C738B">
              <w:rPr>
                <w:lang w:val="en-US"/>
              </w:rPr>
              <w:t>Appendix</w:t>
            </w:r>
          </w:p>
        </w:tc>
        <w:tc>
          <w:tcPr>
            <w:tcW w:w="6237" w:type="dxa"/>
            <w:shd w:val="clear" w:color="auto" w:fill="000000" w:themeFill="text1"/>
            <w:vAlign w:val="bottom"/>
          </w:tcPr>
          <w:p w14:paraId="10209D0F" w14:textId="7B64CCEB" w:rsidR="001C738B" w:rsidRDefault="001C738B" w:rsidP="00BD3AC7">
            <w:pPr>
              <w:pStyle w:val="TableHead"/>
              <w:rPr>
                <w:lang w:val="en-US"/>
              </w:rPr>
            </w:pPr>
            <w:r w:rsidRPr="001C738B">
              <w:rPr>
                <w:lang w:val="en-US"/>
              </w:rPr>
              <w:t>Title</w:t>
            </w:r>
          </w:p>
        </w:tc>
        <w:tc>
          <w:tcPr>
            <w:tcW w:w="1407" w:type="dxa"/>
            <w:shd w:val="clear" w:color="auto" w:fill="000000" w:themeFill="text1"/>
          </w:tcPr>
          <w:p w14:paraId="4E35F58E" w14:textId="56A08718" w:rsidR="001C738B" w:rsidRDefault="001C738B" w:rsidP="00B056F2">
            <w:pPr>
              <w:pStyle w:val="TableHead"/>
              <w:jc w:val="center"/>
              <w:rPr>
                <w:lang w:val="en-US"/>
              </w:rPr>
            </w:pPr>
            <w:r w:rsidRPr="001C738B">
              <w:rPr>
                <w:lang w:val="en-US"/>
              </w:rPr>
              <w:t xml:space="preserve">Included </w:t>
            </w:r>
            <w:r w:rsidRPr="00BD3AC7">
              <w:rPr>
                <w:b w:val="0"/>
                <w:bCs/>
                <w:i/>
                <w:iCs/>
                <w:lang w:val="en-US"/>
              </w:rPr>
              <w:t>(</w:t>
            </w:r>
            <w:r w:rsidR="00BD3AC7" w:rsidRPr="00BD3AC7">
              <w:rPr>
                <w:b w:val="0"/>
                <w:bCs/>
                <w:i/>
                <w:iCs/>
                <w:lang w:val="en-US"/>
              </w:rPr>
              <w:t>Tick</w:t>
            </w:r>
            <w:r w:rsidRPr="00BD3AC7">
              <w:rPr>
                <w:b w:val="0"/>
                <w:bCs/>
                <w:i/>
                <w:iCs/>
                <w:lang w:val="en-US"/>
              </w:rPr>
              <w:t>)</w:t>
            </w:r>
          </w:p>
        </w:tc>
      </w:tr>
      <w:tr w:rsidR="001C738B" w14:paraId="487A045E" w14:textId="77777777" w:rsidTr="00B056F2">
        <w:tc>
          <w:tcPr>
            <w:tcW w:w="1560" w:type="dxa"/>
          </w:tcPr>
          <w:p w14:paraId="12A72A41" w14:textId="3FAFC11A" w:rsidR="001C738B" w:rsidRDefault="001C738B" w:rsidP="001C738B">
            <w:pPr>
              <w:pStyle w:val="Table"/>
              <w:rPr>
                <w:lang w:val="en-US"/>
              </w:rPr>
            </w:pPr>
            <w:r w:rsidRPr="001C738B">
              <w:rPr>
                <w:lang w:val="en-US"/>
              </w:rPr>
              <w:t>Appendix A</w:t>
            </w:r>
          </w:p>
        </w:tc>
        <w:tc>
          <w:tcPr>
            <w:tcW w:w="6237" w:type="dxa"/>
          </w:tcPr>
          <w:p w14:paraId="320CADFF" w14:textId="20C15397" w:rsidR="001C738B" w:rsidRDefault="001C738B" w:rsidP="001C738B">
            <w:pPr>
              <w:pStyle w:val="Table"/>
              <w:rPr>
                <w:lang w:val="en-US"/>
              </w:rPr>
            </w:pPr>
            <w:proofErr w:type="spellStart"/>
            <w:r w:rsidRPr="001C738B">
              <w:rPr>
                <w:lang w:val="en-US"/>
              </w:rPr>
              <w:t>Itemised</w:t>
            </w:r>
            <w:proofErr w:type="spellEnd"/>
            <w:r w:rsidRPr="001C738B">
              <w:rPr>
                <w:lang w:val="en-US"/>
              </w:rPr>
              <w:t xml:space="preserve"> Estimates</w:t>
            </w:r>
          </w:p>
        </w:tc>
        <w:sdt>
          <w:sdtPr>
            <w:rPr>
              <w:lang w:val="en-US"/>
            </w:rPr>
            <w:id w:val="4261052"/>
            <w14:checkbox>
              <w14:checked w14:val="0"/>
              <w14:checkedState w14:val="2612" w14:font="MS Gothic"/>
              <w14:uncheckedState w14:val="2610" w14:font="MS Gothic"/>
            </w14:checkbox>
          </w:sdtPr>
          <w:sdtEndPr/>
          <w:sdtContent>
            <w:tc>
              <w:tcPr>
                <w:tcW w:w="1407" w:type="dxa"/>
              </w:tcPr>
              <w:p w14:paraId="2B7BD3D3" w14:textId="515DB3BD" w:rsidR="001C738B" w:rsidRDefault="00B056F2" w:rsidP="00B056F2">
                <w:pPr>
                  <w:pStyle w:val="Table"/>
                  <w:jc w:val="center"/>
                  <w:rPr>
                    <w:lang w:val="en-US"/>
                  </w:rPr>
                </w:pPr>
                <w:r>
                  <w:rPr>
                    <w:rFonts w:ascii="MS Gothic" w:eastAsia="MS Gothic" w:hAnsi="MS Gothic" w:hint="eastAsia"/>
                    <w:lang w:val="en-US"/>
                  </w:rPr>
                  <w:t>☐</w:t>
                </w:r>
              </w:p>
            </w:tc>
          </w:sdtContent>
        </w:sdt>
      </w:tr>
      <w:tr w:rsidR="001C738B" w14:paraId="0E032B24" w14:textId="77777777" w:rsidTr="00B056F2">
        <w:tc>
          <w:tcPr>
            <w:tcW w:w="1560" w:type="dxa"/>
          </w:tcPr>
          <w:p w14:paraId="0C066544" w14:textId="40499099" w:rsidR="001C738B" w:rsidRDefault="001C738B" w:rsidP="001C738B">
            <w:pPr>
              <w:pStyle w:val="Table"/>
              <w:rPr>
                <w:lang w:val="en-US"/>
              </w:rPr>
            </w:pPr>
            <w:r w:rsidRPr="001C738B">
              <w:rPr>
                <w:lang w:val="en-US"/>
              </w:rPr>
              <w:t xml:space="preserve">Appendix </w:t>
            </w:r>
            <w:r>
              <w:rPr>
                <w:lang w:val="en-US"/>
              </w:rPr>
              <w:t>B</w:t>
            </w:r>
          </w:p>
        </w:tc>
        <w:tc>
          <w:tcPr>
            <w:tcW w:w="6237" w:type="dxa"/>
          </w:tcPr>
          <w:p w14:paraId="6C679062" w14:textId="02DE5967" w:rsidR="001C738B" w:rsidRDefault="00FD7BC1" w:rsidP="001C738B">
            <w:pPr>
              <w:pStyle w:val="Table"/>
              <w:rPr>
                <w:lang w:val="en-US"/>
              </w:rPr>
            </w:pPr>
            <w:r w:rsidRPr="00FD7BC1">
              <w:rPr>
                <w:lang w:val="en-US"/>
              </w:rPr>
              <w:t>Room/Building and Related Costs</w:t>
            </w:r>
          </w:p>
        </w:tc>
        <w:sdt>
          <w:sdtPr>
            <w:rPr>
              <w:lang w:val="en-US"/>
            </w:rPr>
            <w:id w:val="803972993"/>
            <w14:checkbox>
              <w14:checked w14:val="0"/>
              <w14:checkedState w14:val="2612" w14:font="MS Gothic"/>
              <w14:uncheckedState w14:val="2610" w14:font="MS Gothic"/>
            </w14:checkbox>
          </w:sdtPr>
          <w:sdtEndPr/>
          <w:sdtContent>
            <w:tc>
              <w:tcPr>
                <w:tcW w:w="1407" w:type="dxa"/>
              </w:tcPr>
              <w:p w14:paraId="5C1ADFA9" w14:textId="5881B1DE" w:rsidR="001C738B" w:rsidRDefault="00B056F2" w:rsidP="00B056F2">
                <w:pPr>
                  <w:pStyle w:val="Table"/>
                  <w:jc w:val="center"/>
                  <w:rPr>
                    <w:lang w:val="en-US"/>
                  </w:rPr>
                </w:pPr>
                <w:r>
                  <w:rPr>
                    <w:rFonts w:ascii="MS Gothic" w:eastAsia="MS Gothic" w:hAnsi="MS Gothic" w:hint="eastAsia"/>
                    <w:lang w:val="en-US"/>
                  </w:rPr>
                  <w:t>☐</w:t>
                </w:r>
              </w:p>
            </w:tc>
          </w:sdtContent>
        </w:sdt>
      </w:tr>
      <w:tr w:rsidR="001C738B" w14:paraId="4BAB5EDB" w14:textId="77777777" w:rsidTr="00B056F2">
        <w:tc>
          <w:tcPr>
            <w:tcW w:w="1560" w:type="dxa"/>
          </w:tcPr>
          <w:p w14:paraId="3D3C7323" w14:textId="03DBCB98" w:rsidR="001C738B" w:rsidRPr="001C738B" w:rsidRDefault="001C738B" w:rsidP="001C738B">
            <w:pPr>
              <w:pStyle w:val="Table"/>
              <w:rPr>
                <w:lang w:val="en-US"/>
              </w:rPr>
            </w:pPr>
            <w:r w:rsidRPr="001C738B">
              <w:rPr>
                <w:lang w:val="en-US"/>
              </w:rPr>
              <w:t xml:space="preserve">Appendix </w:t>
            </w:r>
            <w:r>
              <w:rPr>
                <w:lang w:val="en-US"/>
              </w:rPr>
              <w:t>C</w:t>
            </w:r>
          </w:p>
        </w:tc>
        <w:tc>
          <w:tcPr>
            <w:tcW w:w="6237" w:type="dxa"/>
          </w:tcPr>
          <w:p w14:paraId="5319EADE" w14:textId="735EA793" w:rsidR="001C738B" w:rsidRDefault="00E1517C" w:rsidP="001C738B">
            <w:pPr>
              <w:pStyle w:val="Table"/>
              <w:rPr>
                <w:lang w:val="en-US"/>
              </w:rPr>
            </w:pPr>
            <w:r w:rsidRPr="00E1517C">
              <w:rPr>
                <w:lang w:val="en-US"/>
              </w:rPr>
              <w:t>Budget</w:t>
            </w:r>
          </w:p>
        </w:tc>
        <w:sdt>
          <w:sdtPr>
            <w:rPr>
              <w:lang w:val="en-US"/>
            </w:rPr>
            <w:id w:val="-587618406"/>
            <w14:checkbox>
              <w14:checked w14:val="0"/>
              <w14:checkedState w14:val="2612" w14:font="MS Gothic"/>
              <w14:uncheckedState w14:val="2610" w14:font="MS Gothic"/>
            </w14:checkbox>
          </w:sdtPr>
          <w:sdtEndPr/>
          <w:sdtContent>
            <w:tc>
              <w:tcPr>
                <w:tcW w:w="1407" w:type="dxa"/>
              </w:tcPr>
              <w:p w14:paraId="245428BB" w14:textId="55F0D2B6" w:rsidR="001C738B" w:rsidRDefault="00B056F2" w:rsidP="00B056F2">
                <w:pPr>
                  <w:pStyle w:val="Table"/>
                  <w:jc w:val="center"/>
                  <w:rPr>
                    <w:lang w:val="en-US"/>
                  </w:rPr>
                </w:pPr>
                <w:r>
                  <w:rPr>
                    <w:rFonts w:ascii="MS Gothic" w:eastAsia="MS Gothic" w:hAnsi="MS Gothic" w:hint="eastAsia"/>
                    <w:lang w:val="en-US"/>
                  </w:rPr>
                  <w:t>☐</w:t>
                </w:r>
              </w:p>
            </w:tc>
          </w:sdtContent>
        </w:sdt>
      </w:tr>
      <w:tr w:rsidR="001C738B" w14:paraId="2EBE30A7" w14:textId="77777777" w:rsidTr="00B056F2">
        <w:tc>
          <w:tcPr>
            <w:tcW w:w="1560" w:type="dxa"/>
          </w:tcPr>
          <w:p w14:paraId="1C101A95" w14:textId="59C06DD2" w:rsidR="001C738B" w:rsidRPr="001C738B" w:rsidRDefault="001C738B" w:rsidP="001C738B">
            <w:pPr>
              <w:pStyle w:val="Table"/>
              <w:rPr>
                <w:lang w:val="en-US"/>
              </w:rPr>
            </w:pPr>
            <w:r w:rsidRPr="001C738B">
              <w:rPr>
                <w:lang w:val="en-US"/>
              </w:rPr>
              <w:t xml:space="preserve">Appendix </w:t>
            </w:r>
            <w:r>
              <w:rPr>
                <w:lang w:val="en-US"/>
              </w:rPr>
              <w:t>D</w:t>
            </w:r>
          </w:p>
        </w:tc>
        <w:tc>
          <w:tcPr>
            <w:tcW w:w="6237" w:type="dxa"/>
          </w:tcPr>
          <w:p w14:paraId="30D89913" w14:textId="361FDDD9" w:rsidR="001C738B" w:rsidRDefault="00565825" w:rsidP="001C738B">
            <w:pPr>
              <w:pStyle w:val="Table"/>
              <w:rPr>
                <w:lang w:val="en-US"/>
              </w:rPr>
            </w:pPr>
            <w:r w:rsidRPr="00565825">
              <w:rPr>
                <w:lang w:val="en-US"/>
              </w:rPr>
              <w:t>Major Research Projects</w:t>
            </w:r>
          </w:p>
        </w:tc>
        <w:sdt>
          <w:sdtPr>
            <w:rPr>
              <w:lang w:val="en-US"/>
            </w:rPr>
            <w:id w:val="-915078396"/>
            <w14:checkbox>
              <w14:checked w14:val="0"/>
              <w14:checkedState w14:val="2612" w14:font="MS Gothic"/>
              <w14:uncheckedState w14:val="2610" w14:font="MS Gothic"/>
            </w14:checkbox>
          </w:sdtPr>
          <w:sdtEndPr/>
          <w:sdtContent>
            <w:tc>
              <w:tcPr>
                <w:tcW w:w="1407" w:type="dxa"/>
              </w:tcPr>
              <w:p w14:paraId="00754AAB" w14:textId="5C7BE2D6" w:rsidR="001C738B" w:rsidRDefault="00B056F2" w:rsidP="00B056F2">
                <w:pPr>
                  <w:pStyle w:val="Table"/>
                  <w:jc w:val="center"/>
                  <w:rPr>
                    <w:lang w:val="en-US"/>
                  </w:rPr>
                </w:pPr>
                <w:r>
                  <w:rPr>
                    <w:rFonts w:ascii="MS Gothic" w:eastAsia="MS Gothic" w:hAnsi="MS Gothic" w:hint="eastAsia"/>
                    <w:lang w:val="en-US"/>
                  </w:rPr>
                  <w:t>☐</w:t>
                </w:r>
              </w:p>
            </w:tc>
          </w:sdtContent>
        </w:sdt>
      </w:tr>
      <w:tr w:rsidR="001C738B" w14:paraId="32DC0017" w14:textId="77777777" w:rsidTr="00B056F2">
        <w:tc>
          <w:tcPr>
            <w:tcW w:w="1560" w:type="dxa"/>
          </w:tcPr>
          <w:p w14:paraId="6757175B" w14:textId="4492B041" w:rsidR="001C738B" w:rsidRPr="001C738B" w:rsidRDefault="001C738B" w:rsidP="001C738B">
            <w:pPr>
              <w:pStyle w:val="Table"/>
              <w:rPr>
                <w:lang w:val="en-US"/>
              </w:rPr>
            </w:pPr>
            <w:r w:rsidRPr="001C738B">
              <w:rPr>
                <w:lang w:val="en-US"/>
              </w:rPr>
              <w:t xml:space="preserve">Appendix </w:t>
            </w:r>
            <w:r>
              <w:rPr>
                <w:lang w:val="en-US"/>
              </w:rPr>
              <w:t>E</w:t>
            </w:r>
          </w:p>
        </w:tc>
        <w:tc>
          <w:tcPr>
            <w:tcW w:w="6237" w:type="dxa"/>
          </w:tcPr>
          <w:p w14:paraId="1327FBCB" w14:textId="6347AD25" w:rsidR="001C738B" w:rsidRDefault="000F23DC" w:rsidP="001C738B">
            <w:pPr>
              <w:pStyle w:val="Table"/>
              <w:rPr>
                <w:lang w:val="en-US"/>
              </w:rPr>
            </w:pPr>
            <w:r w:rsidRPr="000F23DC">
              <w:rPr>
                <w:lang w:val="en-US"/>
              </w:rPr>
              <w:t>Expected Use by PhD, Masters and Undergraduate Students</w:t>
            </w:r>
          </w:p>
        </w:tc>
        <w:sdt>
          <w:sdtPr>
            <w:rPr>
              <w:lang w:val="en-US"/>
            </w:rPr>
            <w:id w:val="1852294112"/>
            <w14:checkbox>
              <w14:checked w14:val="0"/>
              <w14:checkedState w14:val="2612" w14:font="MS Gothic"/>
              <w14:uncheckedState w14:val="2610" w14:font="MS Gothic"/>
            </w14:checkbox>
          </w:sdtPr>
          <w:sdtEndPr/>
          <w:sdtContent>
            <w:tc>
              <w:tcPr>
                <w:tcW w:w="1407" w:type="dxa"/>
              </w:tcPr>
              <w:p w14:paraId="7FF34647" w14:textId="3D86CBB3" w:rsidR="001C738B" w:rsidRDefault="00B056F2" w:rsidP="00B056F2">
                <w:pPr>
                  <w:pStyle w:val="Table"/>
                  <w:jc w:val="center"/>
                  <w:rPr>
                    <w:lang w:val="en-US"/>
                  </w:rPr>
                </w:pPr>
                <w:r>
                  <w:rPr>
                    <w:rFonts w:ascii="MS Gothic" w:eastAsia="MS Gothic" w:hAnsi="MS Gothic" w:hint="eastAsia"/>
                    <w:lang w:val="en-US"/>
                  </w:rPr>
                  <w:t>☐</w:t>
                </w:r>
              </w:p>
            </w:tc>
          </w:sdtContent>
        </w:sdt>
      </w:tr>
      <w:tr w:rsidR="001C738B" w14:paraId="0CECD5DC" w14:textId="77777777" w:rsidTr="00B056F2">
        <w:tc>
          <w:tcPr>
            <w:tcW w:w="1560" w:type="dxa"/>
          </w:tcPr>
          <w:p w14:paraId="6E62CDFF" w14:textId="49A88D3F" w:rsidR="001C738B" w:rsidRPr="001C738B" w:rsidRDefault="001C738B" w:rsidP="001C738B">
            <w:pPr>
              <w:pStyle w:val="Table"/>
              <w:rPr>
                <w:lang w:val="en-US"/>
              </w:rPr>
            </w:pPr>
            <w:r w:rsidRPr="001C738B">
              <w:rPr>
                <w:lang w:val="en-US"/>
              </w:rPr>
              <w:t xml:space="preserve">Appendix </w:t>
            </w:r>
            <w:r>
              <w:rPr>
                <w:lang w:val="en-US"/>
              </w:rPr>
              <w:t>F</w:t>
            </w:r>
          </w:p>
        </w:tc>
        <w:tc>
          <w:tcPr>
            <w:tcW w:w="6237" w:type="dxa"/>
          </w:tcPr>
          <w:p w14:paraId="5F85A08D" w14:textId="0E3B72E5" w:rsidR="001C738B" w:rsidRDefault="009068DF" w:rsidP="001C738B">
            <w:pPr>
              <w:pStyle w:val="Table"/>
              <w:rPr>
                <w:lang w:val="en-US"/>
              </w:rPr>
            </w:pPr>
            <w:r w:rsidRPr="009068DF">
              <w:rPr>
                <w:lang w:val="en-US"/>
              </w:rPr>
              <w:t>Equipment Illustrations</w:t>
            </w:r>
          </w:p>
        </w:tc>
        <w:sdt>
          <w:sdtPr>
            <w:rPr>
              <w:lang w:val="en-US"/>
            </w:rPr>
            <w:id w:val="1236209560"/>
            <w14:checkbox>
              <w14:checked w14:val="0"/>
              <w14:checkedState w14:val="2612" w14:font="MS Gothic"/>
              <w14:uncheckedState w14:val="2610" w14:font="MS Gothic"/>
            </w14:checkbox>
          </w:sdtPr>
          <w:sdtEndPr/>
          <w:sdtContent>
            <w:tc>
              <w:tcPr>
                <w:tcW w:w="1407" w:type="dxa"/>
              </w:tcPr>
              <w:p w14:paraId="246D373D" w14:textId="69E09281" w:rsidR="001C738B" w:rsidRDefault="00B056F2" w:rsidP="00B056F2">
                <w:pPr>
                  <w:pStyle w:val="Table"/>
                  <w:jc w:val="center"/>
                  <w:rPr>
                    <w:lang w:val="en-US"/>
                  </w:rPr>
                </w:pPr>
                <w:r>
                  <w:rPr>
                    <w:rFonts w:ascii="MS Gothic" w:eastAsia="MS Gothic" w:hAnsi="MS Gothic" w:hint="eastAsia"/>
                    <w:lang w:val="en-US"/>
                  </w:rPr>
                  <w:t>☐</w:t>
                </w:r>
              </w:p>
            </w:tc>
          </w:sdtContent>
        </w:sdt>
      </w:tr>
      <w:tr w:rsidR="001C738B" w14:paraId="753BCCE6" w14:textId="77777777" w:rsidTr="00B056F2">
        <w:tc>
          <w:tcPr>
            <w:tcW w:w="1560" w:type="dxa"/>
          </w:tcPr>
          <w:p w14:paraId="6FD0B1D4" w14:textId="622302CC" w:rsidR="001C738B" w:rsidRPr="001C738B" w:rsidRDefault="001C738B" w:rsidP="001C738B">
            <w:pPr>
              <w:pStyle w:val="Table"/>
              <w:rPr>
                <w:lang w:val="en-US"/>
              </w:rPr>
            </w:pPr>
            <w:r w:rsidRPr="001C738B">
              <w:rPr>
                <w:lang w:val="en-US"/>
              </w:rPr>
              <w:t xml:space="preserve">Appendix </w:t>
            </w:r>
            <w:r>
              <w:rPr>
                <w:lang w:val="en-US"/>
              </w:rPr>
              <w:t>G</w:t>
            </w:r>
          </w:p>
        </w:tc>
        <w:tc>
          <w:tcPr>
            <w:tcW w:w="6237" w:type="dxa"/>
          </w:tcPr>
          <w:p w14:paraId="344310B8" w14:textId="7DF106E8" w:rsidR="001C738B" w:rsidRPr="00B056F2" w:rsidRDefault="00B056F2" w:rsidP="001C738B">
            <w:pPr>
              <w:pStyle w:val="Table"/>
              <w:rPr>
                <w:i/>
                <w:iCs/>
                <w:lang w:val="en-US"/>
              </w:rPr>
            </w:pPr>
            <w:r w:rsidRPr="00B056F2">
              <w:rPr>
                <w:i/>
                <w:iCs/>
                <w:lang w:val="en-US"/>
              </w:rPr>
              <w:t>(</w:t>
            </w:r>
            <w:proofErr w:type="gramStart"/>
            <w:r w:rsidRPr="00B056F2">
              <w:rPr>
                <w:i/>
                <w:iCs/>
                <w:lang w:val="en-US"/>
              </w:rPr>
              <w:t>add</w:t>
            </w:r>
            <w:proofErr w:type="gramEnd"/>
            <w:r w:rsidRPr="00B056F2">
              <w:rPr>
                <w:i/>
                <w:iCs/>
                <w:lang w:val="en-US"/>
              </w:rPr>
              <w:t xml:space="preserve"> if required)</w:t>
            </w:r>
          </w:p>
        </w:tc>
        <w:sdt>
          <w:sdtPr>
            <w:rPr>
              <w:lang w:val="en-US"/>
            </w:rPr>
            <w:id w:val="-418332396"/>
            <w14:checkbox>
              <w14:checked w14:val="0"/>
              <w14:checkedState w14:val="2612" w14:font="MS Gothic"/>
              <w14:uncheckedState w14:val="2610" w14:font="MS Gothic"/>
            </w14:checkbox>
          </w:sdtPr>
          <w:sdtEndPr/>
          <w:sdtContent>
            <w:tc>
              <w:tcPr>
                <w:tcW w:w="1407" w:type="dxa"/>
              </w:tcPr>
              <w:p w14:paraId="0BE542AE" w14:textId="2A4085AF" w:rsidR="001C738B" w:rsidRDefault="00B056F2" w:rsidP="00B056F2">
                <w:pPr>
                  <w:pStyle w:val="Table"/>
                  <w:jc w:val="center"/>
                  <w:rPr>
                    <w:lang w:val="en-US"/>
                  </w:rPr>
                </w:pPr>
                <w:r>
                  <w:rPr>
                    <w:rFonts w:ascii="MS Gothic" w:eastAsia="MS Gothic" w:hAnsi="MS Gothic" w:hint="eastAsia"/>
                    <w:lang w:val="en-US"/>
                  </w:rPr>
                  <w:t>☐</w:t>
                </w:r>
              </w:p>
            </w:tc>
          </w:sdtContent>
        </w:sdt>
      </w:tr>
    </w:tbl>
    <w:p w14:paraId="4B6B4281" w14:textId="1A742A75" w:rsidR="001C738B" w:rsidRDefault="001C738B" w:rsidP="00B056F2">
      <w:pPr>
        <w:pStyle w:val="Source"/>
      </w:pPr>
    </w:p>
    <w:p w14:paraId="758D7BF4" w14:textId="029D0775" w:rsidR="00DF2BC8" w:rsidRPr="00207B65" w:rsidRDefault="00DF2BC8" w:rsidP="00207B65">
      <w:pPr>
        <w:pStyle w:val="AppendixHeading"/>
      </w:pPr>
      <w:proofErr w:type="spellStart"/>
      <w:r w:rsidRPr="00207B65">
        <w:lastRenderedPageBreak/>
        <w:t>Itemised</w:t>
      </w:r>
      <w:proofErr w:type="spellEnd"/>
      <w:r w:rsidRPr="00207B65">
        <w:t xml:space="preserve"> Estimates</w:t>
      </w:r>
    </w:p>
    <w:p w14:paraId="5D33CD1F" w14:textId="4F3DB3BD" w:rsidR="006715CE" w:rsidRDefault="006715CE" w:rsidP="006715CE">
      <w:pPr>
        <w:pStyle w:val="Body"/>
      </w:pPr>
    </w:p>
    <w:p w14:paraId="0D252D6F" w14:textId="2F80BDB7" w:rsidR="006715CE" w:rsidRDefault="00207B65" w:rsidP="00207B65">
      <w:pPr>
        <w:pStyle w:val="AppendixHeading"/>
      </w:pPr>
      <w:r>
        <w:lastRenderedPageBreak/>
        <w:tab/>
      </w:r>
      <w:r w:rsidRPr="00207B65">
        <w:t>Room/Building and Related Costings</w:t>
      </w:r>
    </w:p>
    <w:p w14:paraId="78FAD444" w14:textId="681365C7" w:rsidR="00207B65" w:rsidRDefault="001A22BD" w:rsidP="001A22BD">
      <w:pPr>
        <w:pStyle w:val="BodyItalics"/>
        <w:rPr>
          <w:lang w:val="en-US"/>
        </w:rPr>
      </w:pPr>
      <w:r w:rsidRPr="001A22BD">
        <w:rPr>
          <w:lang w:val="en-US"/>
        </w:rPr>
        <w:t xml:space="preserve">Note: </w:t>
      </w:r>
      <w:proofErr w:type="gramStart"/>
      <w:r w:rsidRPr="001A22BD">
        <w:rPr>
          <w:lang w:val="en-US"/>
        </w:rPr>
        <w:t>the</w:t>
      </w:r>
      <w:proofErr w:type="gramEnd"/>
      <w:r w:rsidRPr="001A22BD">
        <w:rPr>
          <w:lang w:val="en-US"/>
        </w:rPr>
        <w:t xml:space="preserve"> Large Equipment Committee does not fund construction of or alterations to buildings</w:t>
      </w:r>
    </w:p>
    <w:p w14:paraId="4B347017" w14:textId="4F5D804B" w:rsidR="001A22BD" w:rsidRDefault="001A22BD" w:rsidP="00207B65">
      <w:pPr>
        <w:pStyle w:val="Body"/>
        <w:rPr>
          <w:lang w:val="en-US"/>
        </w:rPr>
      </w:pPr>
    </w:p>
    <w:p w14:paraId="510FA4CC" w14:textId="7977EA2F" w:rsidR="001A22BD" w:rsidRDefault="00962D0E" w:rsidP="00962D0E">
      <w:pPr>
        <w:pStyle w:val="AppendixHeading"/>
      </w:pPr>
      <w:r>
        <w:lastRenderedPageBreak/>
        <w:t>Budget</w:t>
      </w:r>
    </w:p>
    <w:p w14:paraId="086014FF" w14:textId="76D1CE1A" w:rsidR="00962D0E" w:rsidRDefault="00962D0E" w:rsidP="00962D0E">
      <w:pPr>
        <w:pStyle w:val="Body"/>
        <w:rPr>
          <w:lang w:val="en-US"/>
        </w:rPr>
      </w:pPr>
    </w:p>
    <w:p w14:paraId="69DCA7A4" w14:textId="186B0E77" w:rsidR="00A1149B" w:rsidRDefault="00A1149B" w:rsidP="00A1149B">
      <w:pPr>
        <w:pStyle w:val="AppendixHeading"/>
      </w:pPr>
      <w:r w:rsidRPr="00A1149B">
        <w:lastRenderedPageBreak/>
        <w:t>Major Research Projects</w:t>
      </w:r>
    </w:p>
    <w:p w14:paraId="5204E533" w14:textId="2A45B51F" w:rsidR="00A1149B" w:rsidRDefault="00A1149B" w:rsidP="00962D0E">
      <w:pPr>
        <w:pStyle w:val="Body"/>
        <w:rPr>
          <w:lang w:val="en-US"/>
        </w:rPr>
      </w:pPr>
    </w:p>
    <w:p w14:paraId="4F4222BA" w14:textId="271F0FF1" w:rsidR="00A1149B" w:rsidRDefault="00636F56" w:rsidP="00636F56">
      <w:pPr>
        <w:pStyle w:val="AppendixHeading"/>
      </w:pPr>
      <w:r w:rsidRPr="00636F56">
        <w:lastRenderedPageBreak/>
        <w:t>Expected Use by P</w:t>
      </w:r>
      <w:r w:rsidR="005F702A">
        <w:t>h</w:t>
      </w:r>
      <w:r w:rsidRPr="00636F56">
        <w:t>D, Masters and Undergraduate Students</w:t>
      </w:r>
    </w:p>
    <w:p w14:paraId="26ACB044" w14:textId="7E0F01F1" w:rsidR="00636F56" w:rsidRDefault="00636F56" w:rsidP="00962D0E">
      <w:pPr>
        <w:pStyle w:val="Body"/>
        <w:rPr>
          <w:lang w:val="en-US"/>
        </w:rPr>
      </w:pPr>
    </w:p>
    <w:p w14:paraId="20CA6FE4" w14:textId="1343BAA2" w:rsidR="005F702A" w:rsidRDefault="009D0488" w:rsidP="009D0488">
      <w:pPr>
        <w:pStyle w:val="AppendixHeading"/>
      </w:pPr>
      <w:r w:rsidRPr="009D0488">
        <w:lastRenderedPageBreak/>
        <w:t>Equipment Illustrations</w:t>
      </w:r>
    </w:p>
    <w:p w14:paraId="285B9A31" w14:textId="7FC0296B" w:rsidR="009D0488" w:rsidRDefault="009D0488" w:rsidP="009D0488">
      <w:pPr>
        <w:pStyle w:val="Body"/>
        <w:rPr>
          <w:lang w:val="en-US"/>
        </w:rPr>
      </w:pPr>
    </w:p>
    <w:p w14:paraId="0A01E4B6" w14:textId="77777777" w:rsidR="009D0488" w:rsidRPr="009D0488" w:rsidRDefault="009D0488" w:rsidP="009D0488">
      <w:pPr>
        <w:pStyle w:val="Body"/>
        <w:rPr>
          <w:lang w:val="en-US"/>
        </w:rPr>
      </w:pPr>
    </w:p>
    <w:sectPr w:rsidR="009D0488" w:rsidRPr="009D0488" w:rsidSect="00483D7E">
      <w:footerReference w:type="default" r:id="rId14"/>
      <w:pgSz w:w="11907" w:h="16839" w:code="9"/>
      <w:pgMar w:top="1843" w:right="992" w:bottom="1559" w:left="1701" w:header="72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D576" w14:textId="77777777" w:rsidR="00EA5AB8" w:rsidRDefault="00EA5AB8" w:rsidP="00421325">
      <w:pPr>
        <w:spacing w:after="0" w:line="240" w:lineRule="auto"/>
      </w:pPr>
      <w:r>
        <w:separator/>
      </w:r>
    </w:p>
  </w:endnote>
  <w:endnote w:type="continuationSeparator" w:id="0">
    <w:p w14:paraId="65C21C2C" w14:textId="77777777" w:rsidR="00EA5AB8" w:rsidRDefault="00EA5AB8" w:rsidP="0042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altName w:val="Arial Unicode MS"/>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2293" w14:textId="5D211A0C" w:rsidR="00CF2ACB" w:rsidRDefault="00EA5AB8" w:rsidP="00146849">
    <w:pPr>
      <w:pStyle w:val="FooterPortrait"/>
      <w:tabs>
        <w:tab w:val="clear" w:pos="9526"/>
        <w:tab w:val="right" w:pos="9214"/>
      </w:tabs>
    </w:pPr>
    <w:fldSimple w:instr=" STYLEREF  &quot;_Heading Plain&quot;  \* MERGEFORMAT ">
      <w:r w:rsidR="00835938">
        <w:rPr>
          <w:noProof/>
        </w:rPr>
        <w:t>University of Otago Equipment Advisory Committee Application for Equipment &gt; $250,000</w:t>
      </w:r>
    </w:fldSimple>
    <w:r w:rsidR="00DB369F">
      <w:tab/>
    </w:r>
    <w:r w:rsidR="00CF2ACB">
      <w:fldChar w:fldCharType="begin"/>
    </w:r>
    <w:r w:rsidR="00CF2ACB">
      <w:instrText xml:space="preserve"> PAGE   \* MERGEFORMAT </w:instrText>
    </w:r>
    <w:r w:rsidR="00CF2ACB">
      <w:fldChar w:fldCharType="separate"/>
    </w:r>
    <w:r w:rsidR="00DC079F">
      <w:rPr>
        <w:noProof/>
      </w:rPr>
      <w:t>1</w:t>
    </w:r>
    <w:r w:rsidR="00CF2AC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5C75" w14:textId="43CD806F" w:rsidR="009857AB" w:rsidRDefault="00EA5AB8" w:rsidP="00146849">
    <w:pPr>
      <w:pStyle w:val="FooterPortrait"/>
      <w:tabs>
        <w:tab w:val="clear" w:pos="9526"/>
        <w:tab w:val="right" w:pos="9214"/>
      </w:tabs>
    </w:pPr>
    <w:fldSimple w:instr=" STYLEREF  &quot;_Heading Plain&quot;  \* MERGEFORMAT ">
      <w:r w:rsidR="00835938">
        <w:rPr>
          <w:noProof/>
        </w:rPr>
        <w:t>Appendices</w:t>
      </w:r>
    </w:fldSimple>
    <w:r w:rsidR="009857AB">
      <w:tab/>
    </w:r>
    <w:r w:rsidR="009857AB">
      <w:tab/>
    </w:r>
    <w:r w:rsidR="009857AB">
      <w:fldChar w:fldCharType="begin"/>
    </w:r>
    <w:r w:rsidR="009857AB">
      <w:instrText xml:space="preserve"> PAGE   \* MERGEFORMAT </w:instrText>
    </w:r>
    <w:r w:rsidR="009857AB">
      <w:fldChar w:fldCharType="separate"/>
    </w:r>
    <w:r w:rsidR="009857AB">
      <w:rPr>
        <w:noProof/>
      </w:rPr>
      <w:t>1</w:t>
    </w:r>
    <w:r w:rsidR="009857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DE36" w14:textId="77777777" w:rsidR="00EA5AB8" w:rsidRDefault="00EA5AB8" w:rsidP="00421325">
      <w:pPr>
        <w:spacing w:after="0" w:line="240" w:lineRule="auto"/>
      </w:pPr>
      <w:r>
        <w:separator/>
      </w:r>
    </w:p>
  </w:footnote>
  <w:footnote w:type="continuationSeparator" w:id="0">
    <w:p w14:paraId="76AB8860" w14:textId="77777777" w:rsidR="00EA5AB8" w:rsidRDefault="00EA5AB8" w:rsidP="00421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D604" w14:textId="77777777" w:rsidR="001543B5" w:rsidRDefault="00DC079F" w:rsidP="00E23E2C">
    <w:pPr>
      <w:pStyle w:val="Between"/>
      <w:jc w:val="right"/>
    </w:pPr>
    <w:r>
      <w:rPr>
        <w:noProof/>
        <w:lang w:val="en-NZ" w:eastAsia="en-NZ"/>
      </w:rPr>
      <w:drawing>
        <wp:inline distT="0" distB="0" distL="0" distR="0" wp14:anchorId="0985D107" wp14:editId="6DB0B003">
          <wp:extent cx="1343025" cy="657225"/>
          <wp:effectExtent l="0" t="0" r="9525" b="9525"/>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 &amp; Enterprise - SVG.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76552"/>
                  <a:stretch/>
                </pic:blipFill>
                <pic:spPr bwMode="auto">
                  <a:xfrm>
                    <a:off x="0" y="0"/>
                    <a:ext cx="1343025" cy="6572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4DFD" w14:textId="77777777" w:rsidR="00483D7E" w:rsidRDefault="00483D7E">
    <w:pPr>
      <w:pStyle w:val="Header"/>
    </w:pPr>
    <w:r w:rsidRPr="007B6F7C">
      <w:rPr>
        <w:noProof/>
        <w:lang w:val="en-NZ" w:eastAsia="en-NZ"/>
      </w:rPr>
      <w:drawing>
        <wp:anchor distT="0" distB="0" distL="114300" distR="114300" simplePos="0" relativeHeight="251659264" behindDoc="1" locked="1" layoutInCell="1" allowOverlap="1" wp14:anchorId="2E5D6551" wp14:editId="5004A293">
          <wp:simplePos x="0" y="0"/>
          <wp:positionH relativeFrom="page">
            <wp:align>left</wp:align>
          </wp:positionH>
          <wp:positionV relativeFrom="paragraph">
            <wp:posOffset>-440055</wp:posOffset>
          </wp:positionV>
          <wp:extent cx="7538720" cy="10682605"/>
          <wp:effectExtent l="0" t="0" r="5080" b="4445"/>
          <wp:wrapNone/>
          <wp:docPr id="15" name="Picture 15" descr="\\staff.hcs-p01.otago.ac.nz\corp-rd\UserShare\hulti19p\Documents\Projects\R&amp;E Template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ff.hcs-p01.otago.ac.nz\corp-rd\UserShare\hulti19p\Documents\Projects\R&amp;E Templates\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068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DF880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87662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AA0901"/>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6622E8"/>
    <w:multiLevelType w:val="hybridMultilevel"/>
    <w:tmpl w:val="4002DA28"/>
    <w:lvl w:ilvl="0" w:tplc="D020FE7A">
      <w:start w:val="1"/>
      <w:numFmt w:val="upperLetter"/>
      <w:pStyle w:val="AppendixHeading"/>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C371C3"/>
    <w:multiLevelType w:val="multilevel"/>
    <w:tmpl w:val="B8CE3DB0"/>
    <w:lvl w:ilvl="0">
      <w:start w:val="1"/>
      <w:numFmt w:val="decimal"/>
      <w:pStyle w:val="SectionHeading"/>
      <w:lvlText w:val="Section %1:"/>
      <w:lvlJc w:val="left"/>
      <w:pPr>
        <w:ind w:left="1814" w:hanging="1814"/>
      </w:pPr>
      <w:rPr>
        <w:rFonts w:hint="default"/>
      </w:rPr>
    </w:lvl>
    <w:lvl w:ilvl="1">
      <w:start w:val="1"/>
      <w:numFmt w:val="decimal"/>
      <w:pStyle w:val="OutlineNumber"/>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F6345D"/>
    <w:multiLevelType w:val="hybridMultilevel"/>
    <w:tmpl w:val="32BCE4B0"/>
    <w:lvl w:ilvl="0" w:tplc="5484C5A8">
      <w:start w:val="1"/>
      <w:numFmt w:val="bullet"/>
      <w:pStyle w:val="TableBullet2"/>
      <w:lvlText w:val="—"/>
      <w:lvlJc w:val="left"/>
      <w:pPr>
        <w:ind w:left="947" w:hanging="360"/>
      </w:pPr>
      <w:rPr>
        <w:rFonts w:ascii="Times New Roman" w:hAnsi="Times New Roman" w:cs="Times New Roman"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6" w15:restartNumberingAfterBreak="0">
    <w:nsid w:val="27A23565"/>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DF6059"/>
    <w:multiLevelType w:val="hybridMultilevel"/>
    <w:tmpl w:val="244E3A32"/>
    <w:lvl w:ilvl="0" w:tplc="B2F85B56">
      <w:start w:val="1"/>
      <w:numFmt w:val="bullet"/>
      <w:pStyle w:val="BodyBullet3"/>
      <w:lvlText w:val=""/>
      <w:lvlJc w:val="left"/>
      <w:pPr>
        <w:ind w:left="1287" w:hanging="360"/>
      </w:pPr>
      <w:rPr>
        <w:rFonts w:ascii="Symbol" w:hAnsi="Symbol"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99C4F87"/>
    <w:multiLevelType w:val="hybridMultilevel"/>
    <w:tmpl w:val="5CD267BA"/>
    <w:lvl w:ilvl="0" w:tplc="5B761BEA">
      <w:start w:val="1"/>
      <w:numFmt w:val="bullet"/>
      <w:pStyle w:val="Body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325BB0"/>
    <w:multiLevelType w:val="hybridMultilevel"/>
    <w:tmpl w:val="7E88A32C"/>
    <w:lvl w:ilvl="0" w:tplc="2BD86CB4">
      <w:start w:val="1"/>
      <w:numFmt w:val="bullet"/>
      <w:pStyle w:val="BodyBullet2"/>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5918255F"/>
    <w:multiLevelType w:val="hybridMultilevel"/>
    <w:tmpl w:val="4CCA4112"/>
    <w:lvl w:ilvl="0" w:tplc="99643FE8">
      <w:start w:val="1"/>
      <w:numFmt w:val="upperLetter"/>
      <w:pStyle w:val="BodyNumberCapit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60A4D9D"/>
    <w:multiLevelType w:val="hybridMultilevel"/>
    <w:tmpl w:val="77768B58"/>
    <w:lvl w:ilvl="0" w:tplc="2B360FA6">
      <w:start w:val="1"/>
      <w:numFmt w:val="decimal"/>
      <w:pStyle w:val="Body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4A11B5D"/>
    <w:multiLevelType w:val="hybridMultilevel"/>
    <w:tmpl w:val="FBF68EB8"/>
    <w:lvl w:ilvl="0" w:tplc="FBB4B9BC">
      <w:start w:val="1"/>
      <w:numFmt w:val="bullet"/>
      <w:pStyle w:val="TableBullet3"/>
      <w:lvlText w:val=""/>
      <w:lvlJc w:val="left"/>
      <w:pPr>
        <w:ind w:left="1174" w:hanging="360"/>
      </w:pPr>
      <w:rPr>
        <w:rFonts w:ascii="Symbol" w:hAnsi="Symbol" w:cs="Times New Roman"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3" w15:restartNumberingAfterBreak="0">
    <w:nsid w:val="75E23087"/>
    <w:multiLevelType w:val="hybridMultilevel"/>
    <w:tmpl w:val="9A3C5C1A"/>
    <w:lvl w:ilvl="0" w:tplc="AE3E062A">
      <w:start w:val="1"/>
      <w:numFmt w:val="lowerLetter"/>
      <w:pStyle w:val="Body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79D199F"/>
    <w:multiLevelType w:val="hybridMultilevel"/>
    <w:tmpl w:val="896438FA"/>
    <w:lvl w:ilvl="0" w:tplc="666EF8AC">
      <w:start w:val="1"/>
      <w:numFmt w:val="bullet"/>
      <w:pStyle w:val="Table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4"/>
  </w:num>
  <w:num w:numId="5">
    <w:abstractNumId w:val="5"/>
  </w:num>
  <w:num w:numId="6">
    <w:abstractNumId w:val="12"/>
  </w:num>
  <w:num w:numId="7">
    <w:abstractNumId w:val="1"/>
  </w:num>
  <w:num w:numId="8">
    <w:abstractNumId w:val="2"/>
  </w:num>
  <w:num w:numId="9">
    <w:abstractNumId w:val="6"/>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3"/>
  </w:num>
  <w:num w:numId="16">
    <w:abstractNumId w:val="13"/>
    <w:lvlOverride w:ilvl="0">
      <w:startOverride w:val="1"/>
    </w:lvlOverride>
  </w:num>
  <w:num w:numId="17">
    <w:abstractNumId w:val="4"/>
  </w:num>
  <w:num w:numId="18">
    <w:abstractNumId w:val="10"/>
  </w:num>
  <w:num w:numId="19">
    <w:abstractNumId w:val="10"/>
    <w:lvlOverride w:ilvl="0">
      <w:startOverride w:val="1"/>
    </w:lvlOverride>
  </w:num>
  <w:num w:numId="20">
    <w:abstractNumId w:val="10"/>
    <w:lvlOverride w:ilvl="0">
      <w:startOverride w:val="1"/>
    </w:lvlOverride>
  </w:num>
  <w:num w:numId="21">
    <w:abstractNumId w:val="13"/>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3"/>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54"/>
    <w:rsid w:val="00002DC1"/>
    <w:rsid w:val="00003FAC"/>
    <w:rsid w:val="00004C60"/>
    <w:rsid w:val="00005528"/>
    <w:rsid w:val="00025AF8"/>
    <w:rsid w:val="00026622"/>
    <w:rsid w:val="00032070"/>
    <w:rsid w:val="000338E9"/>
    <w:rsid w:val="00035025"/>
    <w:rsid w:val="00035241"/>
    <w:rsid w:val="00053821"/>
    <w:rsid w:val="0006075F"/>
    <w:rsid w:val="00067B31"/>
    <w:rsid w:val="000736BC"/>
    <w:rsid w:val="00076F8E"/>
    <w:rsid w:val="00083C90"/>
    <w:rsid w:val="00084D49"/>
    <w:rsid w:val="00084E1C"/>
    <w:rsid w:val="000A0C3B"/>
    <w:rsid w:val="000A35DC"/>
    <w:rsid w:val="000B0508"/>
    <w:rsid w:val="000B4ACC"/>
    <w:rsid w:val="000C520D"/>
    <w:rsid w:val="000C78FF"/>
    <w:rsid w:val="000C7AAC"/>
    <w:rsid w:val="000E6597"/>
    <w:rsid w:val="000F23DC"/>
    <w:rsid w:val="000F45BF"/>
    <w:rsid w:val="000F5639"/>
    <w:rsid w:val="001004F5"/>
    <w:rsid w:val="001039EF"/>
    <w:rsid w:val="001349A2"/>
    <w:rsid w:val="001423A8"/>
    <w:rsid w:val="00142B62"/>
    <w:rsid w:val="00145DA0"/>
    <w:rsid w:val="00146849"/>
    <w:rsid w:val="001512DF"/>
    <w:rsid w:val="001543B5"/>
    <w:rsid w:val="00160A56"/>
    <w:rsid w:val="00162C72"/>
    <w:rsid w:val="001670D7"/>
    <w:rsid w:val="00167D1A"/>
    <w:rsid w:val="00173F71"/>
    <w:rsid w:val="001746E8"/>
    <w:rsid w:val="0018080C"/>
    <w:rsid w:val="00184D33"/>
    <w:rsid w:val="0019707A"/>
    <w:rsid w:val="001A22BD"/>
    <w:rsid w:val="001B6F1A"/>
    <w:rsid w:val="001B7552"/>
    <w:rsid w:val="001C2E86"/>
    <w:rsid w:val="001C738B"/>
    <w:rsid w:val="001E7238"/>
    <w:rsid w:val="001F621E"/>
    <w:rsid w:val="002057CD"/>
    <w:rsid w:val="00207B65"/>
    <w:rsid w:val="00231800"/>
    <w:rsid w:val="00250679"/>
    <w:rsid w:val="00254535"/>
    <w:rsid w:val="00254B79"/>
    <w:rsid w:val="00255A03"/>
    <w:rsid w:val="00256440"/>
    <w:rsid w:val="00265E3F"/>
    <w:rsid w:val="002810A6"/>
    <w:rsid w:val="00281CCF"/>
    <w:rsid w:val="0029072E"/>
    <w:rsid w:val="00292616"/>
    <w:rsid w:val="002933AB"/>
    <w:rsid w:val="002B6FEC"/>
    <w:rsid w:val="002C08E7"/>
    <w:rsid w:val="002C33CD"/>
    <w:rsid w:val="002C41A8"/>
    <w:rsid w:val="002D595F"/>
    <w:rsid w:val="002F43B1"/>
    <w:rsid w:val="003144C4"/>
    <w:rsid w:val="003313B8"/>
    <w:rsid w:val="003470F1"/>
    <w:rsid w:val="003604F9"/>
    <w:rsid w:val="00374E3D"/>
    <w:rsid w:val="003755A7"/>
    <w:rsid w:val="00380AF6"/>
    <w:rsid w:val="00382E1D"/>
    <w:rsid w:val="003904BE"/>
    <w:rsid w:val="003B594E"/>
    <w:rsid w:val="003C104F"/>
    <w:rsid w:val="003C21E1"/>
    <w:rsid w:val="003D0359"/>
    <w:rsid w:val="003D10B7"/>
    <w:rsid w:val="003D2A70"/>
    <w:rsid w:val="003E0A0E"/>
    <w:rsid w:val="00413C9E"/>
    <w:rsid w:val="0041443C"/>
    <w:rsid w:val="00421325"/>
    <w:rsid w:val="00431FF0"/>
    <w:rsid w:val="00432C86"/>
    <w:rsid w:val="00455E2F"/>
    <w:rsid w:val="00460B33"/>
    <w:rsid w:val="00464EA4"/>
    <w:rsid w:val="00467D31"/>
    <w:rsid w:val="00472190"/>
    <w:rsid w:val="00483D7E"/>
    <w:rsid w:val="00490449"/>
    <w:rsid w:val="00492ECF"/>
    <w:rsid w:val="004A22F5"/>
    <w:rsid w:val="004B3B65"/>
    <w:rsid w:val="004B58B9"/>
    <w:rsid w:val="004C0422"/>
    <w:rsid w:val="004C3C48"/>
    <w:rsid w:val="004D227D"/>
    <w:rsid w:val="004D3F1B"/>
    <w:rsid w:val="004D5E6A"/>
    <w:rsid w:val="004D6EC2"/>
    <w:rsid w:val="004E0DEC"/>
    <w:rsid w:val="004E2CD9"/>
    <w:rsid w:val="004E4C20"/>
    <w:rsid w:val="005171F2"/>
    <w:rsid w:val="0051775F"/>
    <w:rsid w:val="00522C59"/>
    <w:rsid w:val="005244CF"/>
    <w:rsid w:val="00541E0B"/>
    <w:rsid w:val="00542329"/>
    <w:rsid w:val="0054515E"/>
    <w:rsid w:val="00561680"/>
    <w:rsid w:val="00565825"/>
    <w:rsid w:val="005674EA"/>
    <w:rsid w:val="00567FE1"/>
    <w:rsid w:val="00576614"/>
    <w:rsid w:val="00581979"/>
    <w:rsid w:val="0059630E"/>
    <w:rsid w:val="005A4A98"/>
    <w:rsid w:val="005B398A"/>
    <w:rsid w:val="005C3CD4"/>
    <w:rsid w:val="005D1AED"/>
    <w:rsid w:val="005E2B23"/>
    <w:rsid w:val="005E45B7"/>
    <w:rsid w:val="005F702A"/>
    <w:rsid w:val="006050C9"/>
    <w:rsid w:val="00605D73"/>
    <w:rsid w:val="00614402"/>
    <w:rsid w:val="00614B44"/>
    <w:rsid w:val="0062680A"/>
    <w:rsid w:val="006301C2"/>
    <w:rsid w:val="00632D35"/>
    <w:rsid w:val="00636F56"/>
    <w:rsid w:val="00643E15"/>
    <w:rsid w:val="00644338"/>
    <w:rsid w:val="00652B44"/>
    <w:rsid w:val="006715CE"/>
    <w:rsid w:val="00684CF4"/>
    <w:rsid w:val="0069276E"/>
    <w:rsid w:val="00692C15"/>
    <w:rsid w:val="00695F9A"/>
    <w:rsid w:val="006C4DAA"/>
    <w:rsid w:val="006D0BC8"/>
    <w:rsid w:val="006D6FD4"/>
    <w:rsid w:val="006E12D9"/>
    <w:rsid w:val="006E12ED"/>
    <w:rsid w:val="006F3644"/>
    <w:rsid w:val="00700FD7"/>
    <w:rsid w:val="00713561"/>
    <w:rsid w:val="007171F0"/>
    <w:rsid w:val="00721251"/>
    <w:rsid w:val="00722654"/>
    <w:rsid w:val="00730056"/>
    <w:rsid w:val="007317E1"/>
    <w:rsid w:val="00735001"/>
    <w:rsid w:val="00744AF4"/>
    <w:rsid w:val="00750D9A"/>
    <w:rsid w:val="00756C84"/>
    <w:rsid w:val="00765604"/>
    <w:rsid w:val="007701FC"/>
    <w:rsid w:val="00785142"/>
    <w:rsid w:val="00792A50"/>
    <w:rsid w:val="007A1FB9"/>
    <w:rsid w:val="007A421F"/>
    <w:rsid w:val="007A486A"/>
    <w:rsid w:val="007B1CBB"/>
    <w:rsid w:val="007B3B26"/>
    <w:rsid w:val="007B791E"/>
    <w:rsid w:val="007D0EB9"/>
    <w:rsid w:val="007F276C"/>
    <w:rsid w:val="007F6DBA"/>
    <w:rsid w:val="00800371"/>
    <w:rsid w:val="008058F0"/>
    <w:rsid w:val="008209C7"/>
    <w:rsid w:val="00822A2B"/>
    <w:rsid w:val="008248CC"/>
    <w:rsid w:val="00830026"/>
    <w:rsid w:val="00835938"/>
    <w:rsid w:val="00845C4A"/>
    <w:rsid w:val="008511A5"/>
    <w:rsid w:val="008537CF"/>
    <w:rsid w:val="00865418"/>
    <w:rsid w:val="00872EFF"/>
    <w:rsid w:val="008739AC"/>
    <w:rsid w:val="00874269"/>
    <w:rsid w:val="00891BF9"/>
    <w:rsid w:val="00893D74"/>
    <w:rsid w:val="008A346A"/>
    <w:rsid w:val="008C5C87"/>
    <w:rsid w:val="008D0D77"/>
    <w:rsid w:val="008D3EDD"/>
    <w:rsid w:val="008D5999"/>
    <w:rsid w:val="008E285C"/>
    <w:rsid w:val="008E5901"/>
    <w:rsid w:val="008F63FF"/>
    <w:rsid w:val="008F647C"/>
    <w:rsid w:val="009068DF"/>
    <w:rsid w:val="0092458D"/>
    <w:rsid w:val="00942BB5"/>
    <w:rsid w:val="00942DF0"/>
    <w:rsid w:val="00954C50"/>
    <w:rsid w:val="00954DC7"/>
    <w:rsid w:val="00957B2E"/>
    <w:rsid w:val="00962D0E"/>
    <w:rsid w:val="009706AA"/>
    <w:rsid w:val="00972AB5"/>
    <w:rsid w:val="009805B7"/>
    <w:rsid w:val="009857AB"/>
    <w:rsid w:val="009971F5"/>
    <w:rsid w:val="009B0090"/>
    <w:rsid w:val="009C0EBD"/>
    <w:rsid w:val="009D0488"/>
    <w:rsid w:val="009D12DF"/>
    <w:rsid w:val="009D6244"/>
    <w:rsid w:val="009E34A7"/>
    <w:rsid w:val="009E3B92"/>
    <w:rsid w:val="009E5AC1"/>
    <w:rsid w:val="009F1110"/>
    <w:rsid w:val="009F7DBB"/>
    <w:rsid w:val="00A04DE6"/>
    <w:rsid w:val="00A07889"/>
    <w:rsid w:val="00A1149B"/>
    <w:rsid w:val="00A12631"/>
    <w:rsid w:val="00A14662"/>
    <w:rsid w:val="00A17969"/>
    <w:rsid w:val="00A212A3"/>
    <w:rsid w:val="00A22A40"/>
    <w:rsid w:val="00A25FEA"/>
    <w:rsid w:val="00A304F8"/>
    <w:rsid w:val="00A37860"/>
    <w:rsid w:val="00A51B9F"/>
    <w:rsid w:val="00A534A4"/>
    <w:rsid w:val="00A55477"/>
    <w:rsid w:val="00A5649B"/>
    <w:rsid w:val="00A7535B"/>
    <w:rsid w:val="00A826A9"/>
    <w:rsid w:val="00A906FD"/>
    <w:rsid w:val="00A910D9"/>
    <w:rsid w:val="00AA6003"/>
    <w:rsid w:val="00AB22CE"/>
    <w:rsid w:val="00AB7C64"/>
    <w:rsid w:val="00AC6FA0"/>
    <w:rsid w:val="00AC7385"/>
    <w:rsid w:val="00B056F2"/>
    <w:rsid w:val="00B1072B"/>
    <w:rsid w:val="00B123FB"/>
    <w:rsid w:val="00B2792E"/>
    <w:rsid w:val="00B36882"/>
    <w:rsid w:val="00B405E6"/>
    <w:rsid w:val="00B44140"/>
    <w:rsid w:val="00B45F67"/>
    <w:rsid w:val="00B46179"/>
    <w:rsid w:val="00B57404"/>
    <w:rsid w:val="00B87C73"/>
    <w:rsid w:val="00BA1F3F"/>
    <w:rsid w:val="00BD3AC7"/>
    <w:rsid w:val="00BE3BE1"/>
    <w:rsid w:val="00BF0326"/>
    <w:rsid w:val="00C02B28"/>
    <w:rsid w:val="00C05EA2"/>
    <w:rsid w:val="00C1514D"/>
    <w:rsid w:val="00C16337"/>
    <w:rsid w:val="00C27C3F"/>
    <w:rsid w:val="00C44E3B"/>
    <w:rsid w:val="00C479B4"/>
    <w:rsid w:val="00C514B6"/>
    <w:rsid w:val="00C549FD"/>
    <w:rsid w:val="00C747C9"/>
    <w:rsid w:val="00C81862"/>
    <w:rsid w:val="00C930D1"/>
    <w:rsid w:val="00CA517D"/>
    <w:rsid w:val="00CB1FD3"/>
    <w:rsid w:val="00CC28A6"/>
    <w:rsid w:val="00CC7E05"/>
    <w:rsid w:val="00CD0FBC"/>
    <w:rsid w:val="00CD28B4"/>
    <w:rsid w:val="00CF2ACB"/>
    <w:rsid w:val="00D00438"/>
    <w:rsid w:val="00D11315"/>
    <w:rsid w:val="00D16859"/>
    <w:rsid w:val="00D20A87"/>
    <w:rsid w:val="00D24C8C"/>
    <w:rsid w:val="00D358D1"/>
    <w:rsid w:val="00D35A23"/>
    <w:rsid w:val="00D36A6F"/>
    <w:rsid w:val="00D44D28"/>
    <w:rsid w:val="00D54633"/>
    <w:rsid w:val="00D67E6D"/>
    <w:rsid w:val="00D70E2A"/>
    <w:rsid w:val="00D8073E"/>
    <w:rsid w:val="00D814AF"/>
    <w:rsid w:val="00DA3297"/>
    <w:rsid w:val="00DA6B60"/>
    <w:rsid w:val="00DB0A42"/>
    <w:rsid w:val="00DB369F"/>
    <w:rsid w:val="00DC079F"/>
    <w:rsid w:val="00DC414C"/>
    <w:rsid w:val="00DD58D5"/>
    <w:rsid w:val="00DE229C"/>
    <w:rsid w:val="00DF2BC8"/>
    <w:rsid w:val="00E00325"/>
    <w:rsid w:val="00E02090"/>
    <w:rsid w:val="00E04CE5"/>
    <w:rsid w:val="00E1517C"/>
    <w:rsid w:val="00E17766"/>
    <w:rsid w:val="00E17DFE"/>
    <w:rsid w:val="00E223EE"/>
    <w:rsid w:val="00E23E2C"/>
    <w:rsid w:val="00E2655E"/>
    <w:rsid w:val="00E26FC8"/>
    <w:rsid w:val="00E43447"/>
    <w:rsid w:val="00E45EEE"/>
    <w:rsid w:val="00E543C5"/>
    <w:rsid w:val="00E66D44"/>
    <w:rsid w:val="00E745BF"/>
    <w:rsid w:val="00E764F2"/>
    <w:rsid w:val="00E76A5D"/>
    <w:rsid w:val="00E82A48"/>
    <w:rsid w:val="00E84FB5"/>
    <w:rsid w:val="00E854DA"/>
    <w:rsid w:val="00E85680"/>
    <w:rsid w:val="00EA5AB8"/>
    <w:rsid w:val="00EA6E4B"/>
    <w:rsid w:val="00EB7E3E"/>
    <w:rsid w:val="00EC124B"/>
    <w:rsid w:val="00EC2E03"/>
    <w:rsid w:val="00EC700B"/>
    <w:rsid w:val="00ED2649"/>
    <w:rsid w:val="00ED5974"/>
    <w:rsid w:val="00EE4D77"/>
    <w:rsid w:val="00F16DF5"/>
    <w:rsid w:val="00F23661"/>
    <w:rsid w:val="00F25ACB"/>
    <w:rsid w:val="00F3739D"/>
    <w:rsid w:val="00F44663"/>
    <w:rsid w:val="00F467CB"/>
    <w:rsid w:val="00F46A4C"/>
    <w:rsid w:val="00F55636"/>
    <w:rsid w:val="00F564B4"/>
    <w:rsid w:val="00F80C5A"/>
    <w:rsid w:val="00F81505"/>
    <w:rsid w:val="00F81D26"/>
    <w:rsid w:val="00F82D55"/>
    <w:rsid w:val="00F84527"/>
    <w:rsid w:val="00F85978"/>
    <w:rsid w:val="00F90950"/>
    <w:rsid w:val="00FB5164"/>
    <w:rsid w:val="00FB6965"/>
    <w:rsid w:val="00FC30D7"/>
    <w:rsid w:val="00FD60BB"/>
    <w:rsid w:val="00FD7BC1"/>
    <w:rsid w:val="00FE083E"/>
    <w:rsid w:val="00FE09DA"/>
    <w:rsid w:val="00FE1275"/>
    <w:rsid w:val="00FE37CB"/>
    <w:rsid w:val="00FF5A35"/>
    <w:rsid w:val="00FF6E8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D0D52"/>
  <w15:docId w15:val="{9E8DC397-4DFB-4C7E-BACD-F3188B88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2C"/>
    <w:rPr>
      <w:lang w:val="en-GB"/>
    </w:rPr>
  </w:style>
  <w:style w:type="paragraph" w:styleId="Heading1">
    <w:name w:val="heading 1"/>
    <w:basedOn w:val="Normal"/>
    <w:next w:val="Heading2"/>
    <w:link w:val="Heading1Char"/>
    <w:uiPriority w:val="9"/>
    <w:qFormat/>
    <w:rsid w:val="00CF2ACB"/>
    <w:pPr>
      <w:keepNext/>
      <w:keepLines/>
      <w:pageBreakBefore/>
      <w:spacing w:after="0" w:line="240" w:lineRule="auto"/>
      <w:outlineLvl w:val="0"/>
    </w:pPr>
    <w:rPr>
      <w:rFonts w:ascii="Garamond" w:eastAsiaTheme="majorEastAsia" w:hAnsi="Garamond" w:cstheme="majorBidi"/>
      <w:bCs/>
      <w:color w:val="A6A6A6"/>
      <w:sz w:val="52"/>
      <w:szCs w:val="28"/>
    </w:rPr>
  </w:style>
  <w:style w:type="paragraph" w:styleId="Heading2">
    <w:name w:val="heading 2"/>
    <w:basedOn w:val="Normal"/>
    <w:next w:val="BodyHeading"/>
    <w:link w:val="Heading2Char"/>
    <w:uiPriority w:val="9"/>
    <w:unhideWhenUsed/>
    <w:qFormat/>
    <w:rsid w:val="00713561"/>
    <w:pPr>
      <w:keepNext/>
      <w:keepLines/>
      <w:spacing w:after="160" w:line="240" w:lineRule="auto"/>
      <w:outlineLvl w:val="1"/>
    </w:pPr>
    <w:rPr>
      <w:rFonts w:ascii="Garamond" w:eastAsiaTheme="majorEastAsia" w:hAnsi="Garamond" w:cstheme="majorBidi"/>
      <w:bCs/>
      <w:color w:val="A6A6A6"/>
      <w:sz w:val="36"/>
      <w:szCs w:val="26"/>
    </w:rPr>
  </w:style>
  <w:style w:type="paragraph" w:styleId="Heading3">
    <w:name w:val="heading 3"/>
    <w:basedOn w:val="Normal"/>
    <w:next w:val="Body"/>
    <w:link w:val="Heading3Char"/>
    <w:uiPriority w:val="9"/>
    <w:unhideWhenUsed/>
    <w:qFormat/>
    <w:rsid w:val="00576614"/>
    <w:pPr>
      <w:keepNext/>
      <w:keepLines/>
      <w:spacing w:before="360" w:after="60" w:line="240" w:lineRule="auto"/>
      <w:outlineLvl w:val="2"/>
    </w:pPr>
    <w:rPr>
      <w:rFonts w:eastAsiaTheme="majorEastAsia" w:cstheme="majorBidi"/>
      <w:bCs/>
      <w:sz w:val="32"/>
    </w:rPr>
  </w:style>
  <w:style w:type="paragraph" w:styleId="Heading4">
    <w:name w:val="heading 4"/>
    <w:basedOn w:val="Normal"/>
    <w:next w:val="Body"/>
    <w:link w:val="Heading4Char"/>
    <w:uiPriority w:val="9"/>
    <w:unhideWhenUsed/>
    <w:qFormat/>
    <w:rsid w:val="00713561"/>
    <w:pPr>
      <w:keepNext/>
      <w:keepLines/>
      <w:spacing w:after="160" w:line="240" w:lineRule="auto"/>
      <w:outlineLvl w:val="3"/>
    </w:pPr>
    <w:rPr>
      <w:rFonts w:ascii="Garamond" w:eastAsiaTheme="majorEastAsia" w:hAnsi="Garamond" w:cstheme="majorBidi"/>
      <w:b/>
      <w:bCs/>
      <w:iCs/>
      <w:color w:val="A6A6A6"/>
      <w:sz w:val="28"/>
    </w:rPr>
  </w:style>
  <w:style w:type="paragraph" w:styleId="Heading5">
    <w:name w:val="heading 5"/>
    <w:basedOn w:val="Normal"/>
    <w:next w:val="Body"/>
    <w:link w:val="Heading5Char"/>
    <w:uiPriority w:val="9"/>
    <w:unhideWhenUsed/>
    <w:qFormat/>
    <w:rsid w:val="00713561"/>
    <w:pPr>
      <w:keepNext/>
      <w:keepLines/>
      <w:spacing w:before="240" w:after="60" w:line="240" w:lineRule="auto"/>
      <w:outlineLvl w:val="4"/>
    </w:pPr>
    <w:rPr>
      <w:rFonts w:ascii="Garamond" w:eastAsiaTheme="majorEastAsia" w:hAnsi="Garamond" w:cstheme="majorBidi"/>
      <w:b/>
      <w:i/>
      <w:color w:val="A6A6A6"/>
      <w:sz w:val="26"/>
    </w:rPr>
  </w:style>
  <w:style w:type="paragraph" w:styleId="Heading6">
    <w:name w:val="heading 6"/>
    <w:basedOn w:val="Normal"/>
    <w:next w:val="Body"/>
    <w:link w:val="Heading6Char"/>
    <w:uiPriority w:val="9"/>
    <w:unhideWhenUsed/>
    <w:qFormat/>
    <w:rsid w:val="00713561"/>
    <w:pPr>
      <w:keepNext/>
      <w:keepLines/>
      <w:spacing w:before="200" w:after="0"/>
      <w:outlineLvl w:val="5"/>
    </w:pPr>
    <w:rPr>
      <w:rFonts w:ascii="Garamond" w:eastAsiaTheme="majorEastAsia" w:hAnsi="Garamond" w:cstheme="majorBidi"/>
      <w:i/>
      <w:iCs/>
      <w:color w:val="002747" w:themeColor="accent1" w:themeShade="7F"/>
    </w:rPr>
  </w:style>
  <w:style w:type="paragraph" w:styleId="Heading7">
    <w:name w:val="heading 7"/>
    <w:basedOn w:val="Normal"/>
    <w:next w:val="Body"/>
    <w:link w:val="Heading7Char"/>
    <w:uiPriority w:val="9"/>
    <w:unhideWhenUsed/>
    <w:qFormat/>
    <w:rsid w:val="00713561"/>
    <w:pPr>
      <w:keepNext/>
      <w:keepLines/>
      <w:spacing w:before="200" w:after="0"/>
      <w:outlineLvl w:val="6"/>
    </w:pPr>
    <w:rPr>
      <w:rFonts w:ascii="Garamond" w:eastAsiaTheme="majorEastAsia" w:hAnsi="Garamond" w:cstheme="majorBidi"/>
      <w:i/>
      <w:iCs/>
      <w:color w:val="404040" w:themeColor="text1" w:themeTint="BF"/>
    </w:rPr>
  </w:style>
  <w:style w:type="paragraph" w:styleId="Heading8">
    <w:name w:val="heading 8"/>
    <w:basedOn w:val="Normal"/>
    <w:next w:val="Body"/>
    <w:link w:val="Heading8Char"/>
    <w:uiPriority w:val="9"/>
    <w:unhideWhenUsed/>
    <w:qFormat/>
    <w:rsid w:val="00713561"/>
    <w:pPr>
      <w:keepNext/>
      <w:keepLines/>
      <w:spacing w:before="200" w:after="0"/>
      <w:outlineLvl w:val="7"/>
    </w:pPr>
    <w:rPr>
      <w:rFonts w:ascii="Garamond" w:eastAsiaTheme="majorEastAsia" w:hAnsi="Garamond" w:cstheme="majorBidi"/>
      <w:color w:val="404040" w:themeColor="text1" w:themeTint="BF"/>
      <w:sz w:val="20"/>
      <w:szCs w:val="20"/>
    </w:rPr>
  </w:style>
  <w:style w:type="paragraph" w:styleId="Heading9">
    <w:name w:val="heading 9"/>
    <w:basedOn w:val="Normal"/>
    <w:next w:val="Body"/>
    <w:link w:val="Heading9Char"/>
    <w:uiPriority w:val="9"/>
    <w:unhideWhenUsed/>
    <w:qFormat/>
    <w:rsid w:val="00713561"/>
    <w:pPr>
      <w:keepNext/>
      <w:keepLines/>
      <w:spacing w:before="200" w:after="0"/>
      <w:outlineLvl w:val="8"/>
    </w:pPr>
    <w:rPr>
      <w:rFonts w:ascii="Garamond" w:eastAsiaTheme="majorEastAsia" w:hAnsi="Garamond"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_Body"/>
    <w:aliases w:val="b3"/>
    <w:basedOn w:val="Normal"/>
    <w:qFormat/>
    <w:rsid w:val="0069276E"/>
    <w:pPr>
      <w:spacing w:after="240" w:line="240" w:lineRule="auto"/>
    </w:pPr>
    <w:rPr>
      <w:sz w:val="24"/>
    </w:rPr>
  </w:style>
  <w:style w:type="paragraph" w:customStyle="1" w:styleId="Logo">
    <w:name w:val="Logo"/>
    <w:basedOn w:val="Normal"/>
    <w:qFormat/>
    <w:rsid w:val="00F84527"/>
    <w:pPr>
      <w:spacing w:before="1080" w:after="480" w:line="240" w:lineRule="auto"/>
    </w:pPr>
    <w:rPr>
      <w:rFonts w:ascii="Garamond" w:hAnsi="Garamond"/>
      <w:sz w:val="36"/>
    </w:rPr>
  </w:style>
  <w:style w:type="paragraph" w:customStyle="1" w:styleId="Between">
    <w:name w:val="_Between"/>
    <w:aliases w:val="b9"/>
    <w:basedOn w:val="Normal"/>
    <w:qFormat/>
    <w:rsid w:val="004C0422"/>
    <w:pPr>
      <w:spacing w:after="0" w:line="240" w:lineRule="auto"/>
    </w:pPr>
    <w:rPr>
      <w:rFonts w:ascii="Garamond" w:hAnsi="Garamond"/>
      <w:sz w:val="12"/>
    </w:rPr>
  </w:style>
  <w:style w:type="paragraph" w:customStyle="1" w:styleId="BodyBold">
    <w:name w:val="_Body Bold"/>
    <w:aliases w:val="b2"/>
    <w:basedOn w:val="Body"/>
    <w:qFormat/>
    <w:rsid w:val="00576614"/>
    <w:pPr>
      <w:keepNext/>
      <w:spacing w:before="60" w:after="60"/>
    </w:pPr>
    <w:rPr>
      <w:b/>
    </w:rPr>
  </w:style>
  <w:style w:type="paragraph" w:customStyle="1" w:styleId="BodyHeading">
    <w:name w:val="_Body Heading"/>
    <w:aliases w:val="b1"/>
    <w:basedOn w:val="Normal"/>
    <w:next w:val="Body"/>
    <w:qFormat/>
    <w:rsid w:val="0069276E"/>
    <w:pPr>
      <w:spacing w:before="360" w:after="120" w:line="240" w:lineRule="auto"/>
    </w:pPr>
    <w:rPr>
      <w:rFonts w:asciiTheme="majorHAnsi" w:hAnsiTheme="majorHAnsi"/>
      <w:b/>
      <w:sz w:val="24"/>
    </w:rPr>
  </w:style>
  <w:style w:type="paragraph" w:customStyle="1" w:styleId="BodyItalics">
    <w:name w:val="_Body Italics"/>
    <w:aliases w:val="b8"/>
    <w:basedOn w:val="Body"/>
    <w:qFormat/>
    <w:rsid w:val="00025AF8"/>
    <w:rPr>
      <w:i/>
    </w:rPr>
  </w:style>
  <w:style w:type="paragraph" w:customStyle="1" w:styleId="BodyIndentBold">
    <w:name w:val="_Body Indent Bold"/>
    <w:aliases w:val="b4"/>
    <w:basedOn w:val="BodyBold"/>
    <w:qFormat/>
    <w:rsid w:val="00025AF8"/>
    <w:pPr>
      <w:ind w:left="57"/>
    </w:pPr>
  </w:style>
  <w:style w:type="paragraph" w:customStyle="1" w:styleId="BodyBullet1">
    <w:name w:val="_Body Bullet 1"/>
    <w:aliases w:val="b5"/>
    <w:basedOn w:val="Normal"/>
    <w:qFormat/>
    <w:rsid w:val="009E34A7"/>
    <w:pPr>
      <w:numPr>
        <w:numId w:val="1"/>
      </w:numPr>
      <w:tabs>
        <w:tab w:val="left" w:pos="284"/>
      </w:tabs>
      <w:spacing w:after="180" w:line="240" w:lineRule="auto"/>
      <w:ind w:left="641" w:hanging="284"/>
    </w:pPr>
    <w:rPr>
      <w:sz w:val="24"/>
    </w:rPr>
  </w:style>
  <w:style w:type="paragraph" w:customStyle="1" w:styleId="BodyBullet2">
    <w:name w:val="_Body Bullet 2"/>
    <w:aliases w:val="b6"/>
    <w:basedOn w:val="Normal"/>
    <w:qFormat/>
    <w:rsid w:val="00567FE1"/>
    <w:pPr>
      <w:numPr>
        <w:numId w:val="2"/>
      </w:numPr>
      <w:tabs>
        <w:tab w:val="left" w:pos="567"/>
      </w:tabs>
      <w:spacing w:after="180" w:line="240" w:lineRule="auto"/>
      <w:ind w:left="568" w:hanging="284"/>
    </w:pPr>
    <w:rPr>
      <w:sz w:val="24"/>
    </w:rPr>
  </w:style>
  <w:style w:type="paragraph" w:customStyle="1" w:styleId="BodyBullet3">
    <w:name w:val="_Body Bullet 3"/>
    <w:aliases w:val="b7"/>
    <w:basedOn w:val="Normal"/>
    <w:qFormat/>
    <w:rsid w:val="00567FE1"/>
    <w:pPr>
      <w:numPr>
        <w:numId w:val="3"/>
      </w:numPr>
      <w:tabs>
        <w:tab w:val="left" w:pos="851"/>
      </w:tabs>
      <w:spacing w:after="180" w:line="240" w:lineRule="auto"/>
      <w:ind w:left="851" w:hanging="284"/>
    </w:pPr>
    <w:rPr>
      <w:sz w:val="24"/>
    </w:rPr>
  </w:style>
  <w:style w:type="paragraph" w:customStyle="1" w:styleId="Table">
    <w:name w:val="_Table"/>
    <w:aliases w:val="t3"/>
    <w:basedOn w:val="Normal"/>
    <w:qFormat/>
    <w:rsid w:val="005A4A98"/>
    <w:pPr>
      <w:spacing w:before="60" w:after="60" w:line="240" w:lineRule="auto"/>
    </w:pPr>
    <w:rPr>
      <w:sz w:val="20"/>
    </w:rPr>
  </w:style>
  <w:style w:type="paragraph" w:customStyle="1" w:styleId="TableBold">
    <w:name w:val="_Table Bold"/>
    <w:aliases w:val="t2"/>
    <w:basedOn w:val="Table"/>
    <w:qFormat/>
    <w:rsid w:val="00A910D9"/>
    <w:rPr>
      <w:b/>
    </w:rPr>
  </w:style>
  <w:style w:type="paragraph" w:customStyle="1" w:styleId="TableHead">
    <w:name w:val="_Table Head"/>
    <w:aliases w:val="t1"/>
    <w:basedOn w:val="Normal"/>
    <w:qFormat/>
    <w:rsid w:val="00AB22CE"/>
    <w:pPr>
      <w:spacing w:before="120" w:after="60" w:line="240" w:lineRule="auto"/>
    </w:pPr>
    <w:rPr>
      <w:rFonts w:asciiTheme="majorHAnsi" w:hAnsiTheme="majorHAnsi"/>
      <w:b/>
      <w:color w:val="FFFFFF" w:themeColor="background1"/>
      <w:sz w:val="20"/>
    </w:rPr>
  </w:style>
  <w:style w:type="paragraph" w:customStyle="1" w:styleId="TableBullet1">
    <w:name w:val="_Table Bullet 1"/>
    <w:aliases w:val="t4"/>
    <w:basedOn w:val="Normal"/>
    <w:qFormat/>
    <w:rsid w:val="001C2E86"/>
    <w:pPr>
      <w:numPr>
        <w:numId w:val="4"/>
      </w:numPr>
      <w:tabs>
        <w:tab w:val="left" w:pos="227"/>
      </w:tabs>
      <w:spacing w:before="60" w:after="60" w:line="240" w:lineRule="auto"/>
      <w:ind w:left="227" w:hanging="227"/>
    </w:pPr>
    <w:rPr>
      <w:sz w:val="18"/>
    </w:rPr>
  </w:style>
  <w:style w:type="paragraph" w:customStyle="1" w:styleId="TableBullet2">
    <w:name w:val="_Table Bullet 2"/>
    <w:aliases w:val="t5"/>
    <w:basedOn w:val="Normal"/>
    <w:qFormat/>
    <w:rsid w:val="001C2E86"/>
    <w:pPr>
      <w:numPr>
        <w:numId w:val="5"/>
      </w:numPr>
      <w:tabs>
        <w:tab w:val="left" w:pos="454"/>
      </w:tabs>
      <w:spacing w:before="60" w:after="60" w:line="240" w:lineRule="auto"/>
      <w:ind w:left="454" w:hanging="227"/>
    </w:pPr>
    <w:rPr>
      <w:sz w:val="18"/>
    </w:rPr>
  </w:style>
  <w:style w:type="paragraph" w:customStyle="1" w:styleId="TableBullet3">
    <w:name w:val="_Table Bullet 3"/>
    <w:aliases w:val="t6"/>
    <w:basedOn w:val="Normal"/>
    <w:qFormat/>
    <w:rsid w:val="001C2E86"/>
    <w:pPr>
      <w:numPr>
        <w:numId w:val="6"/>
      </w:numPr>
      <w:tabs>
        <w:tab w:val="left" w:pos="680"/>
      </w:tabs>
      <w:spacing w:before="60" w:after="60" w:line="240" w:lineRule="auto"/>
      <w:ind w:left="681" w:hanging="227"/>
    </w:pPr>
    <w:rPr>
      <w:sz w:val="18"/>
    </w:rPr>
  </w:style>
  <w:style w:type="paragraph" w:customStyle="1" w:styleId="FooterPortrait">
    <w:name w:val="_Footer Portrait"/>
    <w:basedOn w:val="Table"/>
    <w:qFormat/>
    <w:rsid w:val="001E7238"/>
    <w:pPr>
      <w:tabs>
        <w:tab w:val="left" w:pos="3062"/>
        <w:tab w:val="right" w:pos="9526"/>
      </w:tabs>
    </w:pPr>
    <w:rPr>
      <w:sz w:val="16"/>
    </w:rPr>
  </w:style>
  <w:style w:type="character" w:customStyle="1" w:styleId="Heading1Char">
    <w:name w:val="Heading 1 Char"/>
    <w:basedOn w:val="DefaultParagraphFont"/>
    <w:link w:val="Heading1"/>
    <w:uiPriority w:val="9"/>
    <w:rsid w:val="00CF2ACB"/>
    <w:rPr>
      <w:rFonts w:ascii="Garamond" w:eastAsiaTheme="majorEastAsia" w:hAnsi="Garamond" w:cstheme="majorBidi"/>
      <w:bCs/>
      <w:color w:val="A6A6A6"/>
      <w:sz w:val="52"/>
      <w:szCs w:val="28"/>
    </w:rPr>
  </w:style>
  <w:style w:type="character" w:customStyle="1" w:styleId="Heading2Char">
    <w:name w:val="Heading 2 Char"/>
    <w:basedOn w:val="DefaultParagraphFont"/>
    <w:link w:val="Heading2"/>
    <w:uiPriority w:val="9"/>
    <w:rsid w:val="00713561"/>
    <w:rPr>
      <w:rFonts w:ascii="Garamond" w:eastAsiaTheme="majorEastAsia" w:hAnsi="Garamond" w:cstheme="majorBidi"/>
      <w:bCs/>
      <w:color w:val="A6A6A6"/>
      <w:sz w:val="36"/>
      <w:szCs w:val="26"/>
    </w:rPr>
  </w:style>
  <w:style w:type="character" w:customStyle="1" w:styleId="Heading3Char">
    <w:name w:val="Heading 3 Char"/>
    <w:basedOn w:val="DefaultParagraphFont"/>
    <w:link w:val="Heading3"/>
    <w:uiPriority w:val="9"/>
    <w:rsid w:val="00576614"/>
    <w:rPr>
      <w:rFonts w:eastAsiaTheme="majorEastAsia" w:cstheme="majorBidi"/>
      <w:bCs/>
      <w:sz w:val="32"/>
      <w:lang w:val="en-GB"/>
    </w:rPr>
  </w:style>
  <w:style w:type="character" w:customStyle="1" w:styleId="Heading4Char">
    <w:name w:val="Heading 4 Char"/>
    <w:basedOn w:val="DefaultParagraphFont"/>
    <w:link w:val="Heading4"/>
    <w:uiPriority w:val="9"/>
    <w:rsid w:val="00713561"/>
    <w:rPr>
      <w:rFonts w:ascii="Garamond" w:eastAsiaTheme="majorEastAsia" w:hAnsi="Garamond" w:cstheme="majorBidi"/>
      <w:b/>
      <w:bCs/>
      <w:iCs/>
      <w:color w:val="A6A6A6"/>
      <w:sz w:val="28"/>
    </w:rPr>
  </w:style>
  <w:style w:type="character" w:customStyle="1" w:styleId="Heading5Char">
    <w:name w:val="Heading 5 Char"/>
    <w:basedOn w:val="DefaultParagraphFont"/>
    <w:link w:val="Heading5"/>
    <w:uiPriority w:val="9"/>
    <w:rsid w:val="00713561"/>
    <w:rPr>
      <w:rFonts w:ascii="Garamond" w:eastAsiaTheme="majorEastAsia" w:hAnsi="Garamond" w:cstheme="majorBidi"/>
      <w:b/>
      <w:i/>
      <w:color w:val="A6A6A6"/>
      <w:sz w:val="26"/>
    </w:rPr>
  </w:style>
  <w:style w:type="character" w:customStyle="1" w:styleId="Heading6Char">
    <w:name w:val="Heading 6 Char"/>
    <w:basedOn w:val="DefaultParagraphFont"/>
    <w:link w:val="Heading6"/>
    <w:uiPriority w:val="9"/>
    <w:rsid w:val="00713561"/>
    <w:rPr>
      <w:rFonts w:ascii="Garamond" w:eastAsiaTheme="majorEastAsia" w:hAnsi="Garamond" w:cstheme="majorBidi"/>
      <w:i/>
      <w:iCs/>
      <w:color w:val="002747" w:themeColor="accent1" w:themeShade="7F"/>
    </w:rPr>
  </w:style>
  <w:style w:type="character" w:customStyle="1" w:styleId="Heading7Char">
    <w:name w:val="Heading 7 Char"/>
    <w:basedOn w:val="DefaultParagraphFont"/>
    <w:link w:val="Heading7"/>
    <w:uiPriority w:val="9"/>
    <w:rsid w:val="00713561"/>
    <w:rPr>
      <w:rFonts w:ascii="Garamond" w:eastAsiaTheme="majorEastAsia" w:hAnsi="Garamond" w:cstheme="majorBidi"/>
      <w:i/>
      <w:iCs/>
      <w:color w:val="404040" w:themeColor="text1" w:themeTint="BF"/>
    </w:rPr>
  </w:style>
  <w:style w:type="character" w:customStyle="1" w:styleId="Heading8Char">
    <w:name w:val="Heading 8 Char"/>
    <w:basedOn w:val="DefaultParagraphFont"/>
    <w:link w:val="Heading8"/>
    <w:uiPriority w:val="9"/>
    <w:rsid w:val="00713561"/>
    <w:rPr>
      <w:rFonts w:ascii="Garamond" w:eastAsiaTheme="majorEastAsia" w:hAnsi="Garamond" w:cstheme="majorBidi"/>
      <w:color w:val="404040" w:themeColor="text1" w:themeTint="BF"/>
      <w:sz w:val="20"/>
      <w:szCs w:val="20"/>
    </w:rPr>
  </w:style>
  <w:style w:type="character" w:customStyle="1" w:styleId="Heading9Char">
    <w:name w:val="Heading 9 Char"/>
    <w:basedOn w:val="DefaultParagraphFont"/>
    <w:link w:val="Heading9"/>
    <w:uiPriority w:val="9"/>
    <w:rsid w:val="00713561"/>
    <w:rPr>
      <w:rFonts w:ascii="Garamond" w:eastAsiaTheme="majorEastAsia" w:hAnsi="Garamond" w:cstheme="majorBidi"/>
      <w:i/>
      <w:iCs/>
      <w:color w:val="404040" w:themeColor="text1" w:themeTint="BF"/>
      <w:sz w:val="20"/>
      <w:szCs w:val="20"/>
    </w:rPr>
  </w:style>
  <w:style w:type="paragraph" w:customStyle="1" w:styleId="HeadingPlain">
    <w:name w:val="_Heading Plain"/>
    <w:basedOn w:val="Heading1"/>
    <w:qFormat/>
    <w:rsid w:val="00483D7E"/>
    <w:pPr>
      <w:spacing w:after="120"/>
    </w:pPr>
    <w:rPr>
      <w:rFonts w:asciiTheme="majorHAnsi" w:hAnsiTheme="majorHAnsi"/>
      <w:color w:val="auto"/>
      <w:sz w:val="40"/>
    </w:rPr>
  </w:style>
  <w:style w:type="paragraph" w:styleId="Header">
    <w:name w:val="header"/>
    <w:basedOn w:val="Header0"/>
    <w:link w:val="HeaderChar"/>
    <w:uiPriority w:val="99"/>
    <w:unhideWhenUsed/>
    <w:rsid w:val="00421325"/>
    <w:pPr>
      <w:tabs>
        <w:tab w:val="center" w:pos="4513"/>
        <w:tab w:val="right" w:pos="9026"/>
      </w:tabs>
      <w:spacing w:after="0"/>
    </w:pPr>
  </w:style>
  <w:style w:type="character" w:customStyle="1" w:styleId="HeaderChar">
    <w:name w:val="Header Char"/>
    <w:basedOn w:val="DefaultParagraphFont"/>
    <w:link w:val="Header"/>
    <w:uiPriority w:val="99"/>
    <w:rsid w:val="00F3739D"/>
    <w:rPr>
      <w:rFonts w:ascii="Verdana" w:hAnsi="Verdana"/>
      <w:sz w:val="16"/>
      <w:lang w:val="en-US"/>
    </w:rPr>
  </w:style>
  <w:style w:type="paragraph" w:styleId="Footer">
    <w:name w:val="footer"/>
    <w:basedOn w:val="Normal"/>
    <w:link w:val="FooterChar"/>
    <w:unhideWhenUsed/>
    <w:rsid w:val="00421325"/>
    <w:pPr>
      <w:tabs>
        <w:tab w:val="center" w:pos="4513"/>
        <w:tab w:val="right" w:pos="9026"/>
      </w:tabs>
      <w:spacing w:after="0" w:line="240" w:lineRule="auto"/>
    </w:pPr>
  </w:style>
  <w:style w:type="character" w:customStyle="1" w:styleId="FooterChar">
    <w:name w:val="Footer Char"/>
    <w:basedOn w:val="DefaultParagraphFont"/>
    <w:link w:val="Footer"/>
    <w:rsid w:val="00421325"/>
  </w:style>
  <w:style w:type="paragraph" w:styleId="BalloonText">
    <w:name w:val="Balloon Text"/>
    <w:basedOn w:val="Normal"/>
    <w:link w:val="BalloonTextChar"/>
    <w:uiPriority w:val="99"/>
    <w:semiHidden/>
    <w:unhideWhenUsed/>
    <w:rsid w:val="00DE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9C"/>
    <w:rPr>
      <w:rFonts w:ascii="Tahoma" w:hAnsi="Tahoma" w:cs="Tahoma"/>
      <w:sz w:val="16"/>
      <w:szCs w:val="16"/>
    </w:rPr>
  </w:style>
  <w:style w:type="paragraph" w:styleId="FootnoteText">
    <w:name w:val="footnote text"/>
    <w:basedOn w:val="Normal"/>
    <w:link w:val="FootnoteTextChar"/>
    <w:uiPriority w:val="99"/>
    <w:semiHidden/>
    <w:unhideWhenUsed/>
    <w:rsid w:val="007212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251"/>
    <w:rPr>
      <w:sz w:val="20"/>
      <w:szCs w:val="20"/>
    </w:rPr>
  </w:style>
  <w:style w:type="character" w:styleId="FootnoteReference">
    <w:name w:val="footnote reference"/>
    <w:basedOn w:val="DefaultParagraphFont"/>
    <w:uiPriority w:val="99"/>
    <w:semiHidden/>
    <w:unhideWhenUsed/>
    <w:rsid w:val="00721251"/>
    <w:rPr>
      <w:vertAlign w:val="superscript"/>
    </w:rPr>
  </w:style>
  <w:style w:type="paragraph" w:customStyle="1" w:styleId="Disclaimer">
    <w:name w:val="Disclaimer"/>
    <w:qFormat/>
    <w:rsid w:val="004C0422"/>
    <w:pPr>
      <w:spacing w:before="240" w:after="120" w:line="240" w:lineRule="auto"/>
    </w:pPr>
    <w:rPr>
      <w:rFonts w:ascii="Verdana" w:hAnsi="Verdana"/>
      <w:sz w:val="14"/>
      <w:lang w:val="en-GB"/>
    </w:rPr>
  </w:style>
  <w:style w:type="paragraph" w:styleId="ListBullet">
    <w:name w:val="List Bullet"/>
    <w:basedOn w:val="Normal"/>
    <w:autoRedefine/>
    <w:semiHidden/>
    <w:rsid w:val="00D358D1"/>
    <w:pPr>
      <w:numPr>
        <w:numId w:val="7"/>
      </w:numPr>
      <w:spacing w:after="0" w:line="240" w:lineRule="auto"/>
    </w:pPr>
    <w:rPr>
      <w:rFonts w:eastAsia="KaiTi_GB2312"/>
      <w:sz w:val="24"/>
      <w:szCs w:val="24"/>
      <w:lang w:eastAsia="zh-CN"/>
    </w:rPr>
  </w:style>
  <w:style w:type="table" w:styleId="LightList-Accent1">
    <w:name w:val="Light List Accent 1"/>
    <w:aliases w:val="_H&amp;S Accent 2"/>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00508F" w:themeColor="accent1"/>
        <w:left w:val="single" w:sz="8" w:space="0" w:color="00508F" w:themeColor="accent1"/>
        <w:bottom w:val="single" w:sz="8" w:space="0" w:color="00508F" w:themeColor="accent1"/>
        <w:right w:val="single" w:sz="8" w:space="0" w:color="00508F" w:themeColor="accent1"/>
      </w:tblBorders>
    </w:tblPr>
    <w:tblStylePr w:type="firstRow">
      <w:pPr>
        <w:spacing w:before="0" w:after="0" w:line="240" w:lineRule="auto"/>
      </w:pPr>
      <w:rPr>
        <w:b/>
        <w:bCs/>
        <w:color w:val="FFFFFF" w:themeColor="background1"/>
      </w:rPr>
      <w:tblPr/>
      <w:tcPr>
        <w:shd w:val="clear" w:color="auto" w:fill="00508F" w:themeFill="accent1"/>
      </w:tcPr>
    </w:tblStylePr>
    <w:tblStylePr w:type="lastRow">
      <w:pPr>
        <w:spacing w:before="0" w:after="0" w:line="240" w:lineRule="auto"/>
      </w:pPr>
      <w:rPr>
        <w:b/>
        <w:bCs/>
      </w:rPr>
      <w:tblPr/>
      <w:tcPr>
        <w:tcBorders>
          <w:top w:val="double" w:sz="6" w:space="0" w:color="00508F" w:themeColor="accent1"/>
          <w:left w:val="single" w:sz="8" w:space="0" w:color="00508F" w:themeColor="accent1"/>
          <w:bottom w:val="single" w:sz="8" w:space="0" w:color="00508F" w:themeColor="accent1"/>
          <w:right w:val="single" w:sz="8" w:space="0" w:color="00508F" w:themeColor="accent1"/>
        </w:tcBorders>
      </w:tcPr>
    </w:tblStylePr>
    <w:tblStylePr w:type="firstCol">
      <w:rPr>
        <w:b/>
        <w:bCs/>
      </w:rPr>
    </w:tblStylePr>
    <w:tblStylePr w:type="lastCol">
      <w:rPr>
        <w:b/>
        <w:bCs/>
      </w:rPr>
    </w:tblStylePr>
    <w:tblStylePr w:type="band1Vert">
      <w:tblPr/>
      <w:tcPr>
        <w:tcBorders>
          <w:top w:val="single" w:sz="8" w:space="0" w:color="00508F" w:themeColor="accent1"/>
          <w:left w:val="single" w:sz="8" w:space="0" w:color="00508F" w:themeColor="accent1"/>
          <w:bottom w:val="single" w:sz="8" w:space="0" w:color="00508F" w:themeColor="accent1"/>
          <w:right w:val="single" w:sz="8" w:space="0" w:color="00508F" w:themeColor="accent1"/>
        </w:tcBorders>
      </w:tcPr>
    </w:tblStylePr>
    <w:tblStylePr w:type="band1Horz">
      <w:tblPr/>
      <w:tcPr>
        <w:tcBorders>
          <w:top w:val="single" w:sz="8" w:space="0" w:color="00508F" w:themeColor="accent1"/>
          <w:left w:val="single" w:sz="8" w:space="0" w:color="00508F" w:themeColor="accent1"/>
          <w:bottom w:val="single" w:sz="8" w:space="0" w:color="00508F" w:themeColor="accent1"/>
          <w:right w:val="single" w:sz="8" w:space="0" w:color="00508F" w:themeColor="accent1"/>
        </w:tcBorders>
      </w:tcPr>
    </w:tblStylePr>
  </w:style>
  <w:style w:type="table" w:styleId="LightList">
    <w:name w:val="Light List"/>
    <w:aliases w:val="_H&amp;S Accent 1"/>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2">
    <w:name w:val="List Bullet 2"/>
    <w:basedOn w:val="Normal"/>
    <w:autoRedefine/>
    <w:semiHidden/>
    <w:rsid w:val="009B0090"/>
    <w:pPr>
      <w:numPr>
        <w:numId w:val="10"/>
      </w:numPr>
      <w:spacing w:after="0" w:line="240" w:lineRule="auto"/>
    </w:pPr>
    <w:rPr>
      <w:rFonts w:eastAsia="KaiTi_GB2312"/>
      <w:sz w:val="24"/>
      <w:szCs w:val="24"/>
      <w:lang w:eastAsia="zh-CN"/>
    </w:rPr>
  </w:style>
  <w:style w:type="table" w:styleId="LightList-Accent2">
    <w:name w:val="Light List Accent 2"/>
    <w:aliases w:val="_H&amp;S Accent 3"/>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FAC600" w:themeColor="accent2"/>
        <w:left w:val="single" w:sz="8" w:space="0" w:color="FAC600" w:themeColor="accent2"/>
        <w:bottom w:val="single" w:sz="8" w:space="0" w:color="FAC600" w:themeColor="accent2"/>
        <w:right w:val="single" w:sz="8" w:space="0" w:color="FAC600" w:themeColor="accent2"/>
      </w:tblBorders>
    </w:tblPr>
    <w:tblStylePr w:type="firstRow">
      <w:pPr>
        <w:spacing w:before="0" w:after="0" w:line="240" w:lineRule="auto"/>
      </w:pPr>
      <w:rPr>
        <w:b/>
        <w:bCs/>
        <w:color w:val="FFFFFF" w:themeColor="background1"/>
      </w:rPr>
      <w:tblPr/>
      <w:tcPr>
        <w:shd w:val="clear" w:color="auto" w:fill="FAC600" w:themeFill="accent2"/>
      </w:tcPr>
    </w:tblStylePr>
    <w:tblStylePr w:type="lastRow">
      <w:pPr>
        <w:spacing w:before="0" w:after="0" w:line="240" w:lineRule="auto"/>
      </w:pPr>
      <w:rPr>
        <w:b/>
        <w:bCs/>
      </w:rPr>
      <w:tblPr/>
      <w:tcPr>
        <w:tcBorders>
          <w:top w:val="double" w:sz="6" w:space="0" w:color="FAC600" w:themeColor="accent2"/>
          <w:left w:val="single" w:sz="8" w:space="0" w:color="FAC600" w:themeColor="accent2"/>
          <w:bottom w:val="single" w:sz="8" w:space="0" w:color="FAC600" w:themeColor="accent2"/>
          <w:right w:val="single" w:sz="8" w:space="0" w:color="FAC600" w:themeColor="accent2"/>
        </w:tcBorders>
      </w:tcPr>
    </w:tblStylePr>
    <w:tblStylePr w:type="firstCol">
      <w:rPr>
        <w:b/>
        <w:bCs/>
      </w:rPr>
    </w:tblStylePr>
    <w:tblStylePr w:type="lastCol">
      <w:rPr>
        <w:b/>
        <w:bCs/>
      </w:rPr>
    </w:tblStylePr>
    <w:tblStylePr w:type="band1Vert">
      <w:tblPr/>
      <w:tcPr>
        <w:tcBorders>
          <w:top w:val="single" w:sz="8" w:space="0" w:color="FAC600" w:themeColor="accent2"/>
          <w:left w:val="single" w:sz="8" w:space="0" w:color="FAC600" w:themeColor="accent2"/>
          <w:bottom w:val="single" w:sz="8" w:space="0" w:color="FAC600" w:themeColor="accent2"/>
          <w:right w:val="single" w:sz="8" w:space="0" w:color="FAC600" w:themeColor="accent2"/>
        </w:tcBorders>
      </w:tcPr>
    </w:tblStylePr>
    <w:tblStylePr w:type="band1Horz">
      <w:tblPr/>
      <w:tcPr>
        <w:tcBorders>
          <w:top w:val="single" w:sz="8" w:space="0" w:color="FAC600" w:themeColor="accent2"/>
          <w:left w:val="single" w:sz="8" w:space="0" w:color="FAC600" w:themeColor="accent2"/>
          <w:bottom w:val="single" w:sz="8" w:space="0" w:color="FAC600" w:themeColor="accent2"/>
          <w:right w:val="single" w:sz="8" w:space="0" w:color="FAC600" w:themeColor="accent2"/>
        </w:tcBorders>
      </w:tcPr>
    </w:tblStylePr>
  </w:style>
  <w:style w:type="table" w:styleId="LightList-Accent3">
    <w:name w:val="Light List Accent 3"/>
    <w:aliases w:val="_H&amp;S Accent 4"/>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C6351D" w:themeColor="accent3"/>
        <w:left w:val="single" w:sz="8" w:space="0" w:color="C6351D" w:themeColor="accent3"/>
        <w:bottom w:val="single" w:sz="8" w:space="0" w:color="C6351D" w:themeColor="accent3"/>
        <w:right w:val="single" w:sz="8" w:space="0" w:color="C6351D" w:themeColor="accent3"/>
      </w:tblBorders>
    </w:tblPr>
    <w:tblStylePr w:type="firstRow">
      <w:pPr>
        <w:spacing w:before="0" w:after="0" w:line="240" w:lineRule="auto"/>
      </w:pPr>
      <w:rPr>
        <w:b/>
        <w:bCs/>
        <w:color w:val="FFFFFF" w:themeColor="background1"/>
      </w:rPr>
      <w:tblPr/>
      <w:tcPr>
        <w:shd w:val="clear" w:color="auto" w:fill="C6351D" w:themeFill="accent3"/>
      </w:tcPr>
    </w:tblStylePr>
    <w:tblStylePr w:type="lastRow">
      <w:pPr>
        <w:spacing w:before="0" w:after="0" w:line="240" w:lineRule="auto"/>
      </w:pPr>
      <w:rPr>
        <w:b/>
        <w:bCs/>
      </w:rPr>
      <w:tblPr/>
      <w:tcPr>
        <w:tcBorders>
          <w:top w:val="double" w:sz="6" w:space="0" w:color="C6351D" w:themeColor="accent3"/>
          <w:left w:val="single" w:sz="8" w:space="0" w:color="C6351D" w:themeColor="accent3"/>
          <w:bottom w:val="single" w:sz="8" w:space="0" w:color="C6351D" w:themeColor="accent3"/>
          <w:right w:val="single" w:sz="8" w:space="0" w:color="C6351D" w:themeColor="accent3"/>
        </w:tcBorders>
      </w:tcPr>
    </w:tblStylePr>
    <w:tblStylePr w:type="firstCol">
      <w:rPr>
        <w:b/>
        <w:bCs/>
      </w:rPr>
    </w:tblStylePr>
    <w:tblStylePr w:type="lastCol">
      <w:rPr>
        <w:b/>
        <w:bCs/>
      </w:rPr>
    </w:tblStylePr>
    <w:tblStylePr w:type="band1Vert">
      <w:tblPr/>
      <w:tcPr>
        <w:tcBorders>
          <w:top w:val="single" w:sz="8" w:space="0" w:color="C6351D" w:themeColor="accent3"/>
          <w:left w:val="single" w:sz="8" w:space="0" w:color="C6351D" w:themeColor="accent3"/>
          <w:bottom w:val="single" w:sz="8" w:space="0" w:color="C6351D" w:themeColor="accent3"/>
          <w:right w:val="single" w:sz="8" w:space="0" w:color="C6351D" w:themeColor="accent3"/>
        </w:tcBorders>
      </w:tcPr>
    </w:tblStylePr>
    <w:tblStylePr w:type="band1Horz">
      <w:tblPr/>
      <w:tcPr>
        <w:tcBorders>
          <w:top w:val="single" w:sz="8" w:space="0" w:color="C6351D" w:themeColor="accent3"/>
          <w:left w:val="single" w:sz="8" w:space="0" w:color="C6351D" w:themeColor="accent3"/>
          <w:bottom w:val="single" w:sz="8" w:space="0" w:color="C6351D" w:themeColor="accent3"/>
          <w:right w:val="single" w:sz="8" w:space="0" w:color="C6351D" w:themeColor="accent3"/>
        </w:tcBorders>
      </w:tcPr>
    </w:tblStylePr>
  </w:style>
  <w:style w:type="table" w:styleId="LightList-Accent4">
    <w:name w:val="Light List Accent 4"/>
    <w:aliases w:val="_H&amp;S Accent 5"/>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8F3E00" w:themeColor="accent4"/>
        <w:left w:val="single" w:sz="8" w:space="0" w:color="8F3E00" w:themeColor="accent4"/>
        <w:bottom w:val="single" w:sz="8" w:space="0" w:color="8F3E00" w:themeColor="accent4"/>
        <w:right w:val="single" w:sz="8" w:space="0" w:color="8F3E00" w:themeColor="accent4"/>
      </w:tblBorders>
    </w:tblPr>
    <w:tblStylePr w:type="firstRow">
      <w:pPr>
        <w:spacing w:before="0" w:after="0" w:line="240" w:lineRule="auto"/>
      </w:pPr>
      <w:rPr>
        <w:b/>
        <w:bCs/>
        <w:color w:val="FFFFFF" w:themeColor="background1"/>
      </w:rPr>
      <w:tblPr/>
      <w:tcPr>
        <w:shd w:val="clear" w:color="auto" w:fill="8F3E00" w:themeFill="accent4"/>
      </w:tcPr>
    </w:tblStylePr>
    <w:tblStylePr w:type="lastRow">
      <w:pPr>
        <w:spacing w:before="0" w:after="0" w:line="240" w:lineRule="auto"/>
      </w:pPr>
      <w:rPr>
        <w:b/>
        <w:bCs/>
      </w:rPr>
      <w:tblPr/>
      <w:tcPr>
        <w:tcBorders>
          <w:top w:val="double" w:sz="6" w:space="0" w:color="8F3E00" w:themeColor="accent4"/>
          <w:left w:val="single" w:sz="8" w:space="0" w:color="8F3E00" w:themeColor="accent4"/>
          <w:bottom w:val="single" w:sz="8" w:space="0" w:color="8F3E00" w:themeColor="accent4"/>
          <w:right w:val="single" w:sz="8" w:space="0" w:color="8F3E00" w:themeColor="accent4"/>
        </w:tcBorders>
      </w:tcPr>
    </w:tblStylePr>
    <w:tblStylePr w:type="firstCol">
      <w:rPr>
        <w:b/>
        <w:bCs/>
      </w:rPr>
    </w:tblStylePr>
    <w:tblStylePr w:type="lastCol">
      <w:rPr>
        <w:b/>
        <w:bCs/>
      </w:rPr>
    </w:tblStylePr>
    <w:tblStylePr w:type="band1Vert">
      <w:tblPr/>
      <w:tcPr>
        <w:tcBorders>
          <w:top w:val="single" w:sz="8" w:space="0" w:color="8F3E00" w:themeColor="accent4"/>
          <w:left w:val="single" w:sz="8" w:space="0" w:color="8F3E00" w:themeColor="accent4"/>
          <w:bottom w:val="single" w:sz="8" w:space="0" w:color="8F3E00" w:themeColor="accent4"/>
          <w:right w:val="single" w:sz="8" w:space="0" w:color="8F3E00" w:themeColor="accent4"/>
        </w:tcBorders>
      </w:tcPr>
    </w:tblStylePr>
    <w:tblStylePr w:type="band1Horz">
      <w:tblPr/>
      <w:tcPr>
        <w:tcBorders>
          <w:top w:val="single" w:sz="8" w:space="0" w:color="8F3E00" w:themeColor="accent4"/>
          <w:left w:val="single" w:sz="8" w:space="0" w:color="8F3E00" w:themeColor="accent4"/>
          <w:bottom w:val="single" w:sz="8" w:space="0" w:color="8F3E00" w:themeColor="accent4"/>
          <w:right w:val="single" w:sz="8" w:space="0" w:color="8F3E00" w:themeColor="accent4"/>
        </w:tcBorders>
      </w:tcPr>
    </w:tblStylePr>
  </w:style>
  <w:style w:type="table" w:styleId="LightList-Accent5">
    <w:name w:val="Light List Accent 5"/>
    <w:aliases w:val="_H&amp;S Accent 6"/>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519900" w:themeColor="accent5"/>
        <w:left w:val="single" w:sz="8" w:space="0" w:color="519900" w:themeColor="accent5"/>
        <w:bottom w:val="single" w:sz="8" w:space="0" w:color="519900" w:themeColor="accent5"/>
        <w:right w:val="single" w:sz="8" w:space="0" w:color="519900" w:themeColor="accent5"/>
      </w:tblBorders>
    </w:tblPr>
    <w:tblStylePr w:type="firstRow">
      <w:pPr>
        <w:spacing w:before="0" w:after="0" w:line="240" w:lineRule="auto"/>
      </w:pPr>
      <w:rPr>
        <w:b/>
        <w:bCs/>
        <w:color w:val="FFFFFF" w:themeColor="background1"/>
      </w:rPr>
      <w:tblPr/>
      <w:tcPr>
        <w:shd w:val="clear" w:color="auto" w:fill="519900" w:themeFill="accent5"/>
      </w:tcPr>
    </w:tblStylePr>
    <w:tblStylePr w:type="lastRow">
      <w:pPr>
        <w:spacing w:before="0" w:after="0" w:line="240" w:lineRule="auto"/>
      </w:pPr>
      <w:rPr>
        <w:b/>
        <w:bCs/>
      </w:rPr>
      <w:tblPr/>
      <w:tcPr>
        <w:tcBorders>
          <w:top w:val="double" w:sz="6" w:space="0" w:color="519900" w:themeColor="accent5"/>
          <w:left w:val="single" w:sz="8" w:space="0" w:color="519900" w:themeColor="accent5"/>
          <w:bottom w:val="single" w:sz="8" w:space="0" w:color="519900" w:themeColor="accent5"/>
          <w:right w:val="single" w:sz="8" w:space="0" w:color="519900" w:themeColor="accent5"/>
        </w:tcBorders>
      </w:tcPr>
    </w:tblStylePr>
    <w:tblStylePr w:type="firstCol">
      <w:rPr>
        <w:b/>
        <w:bCs/>
      </w:rPr>
    </w:tblStylePr>
    <w:tblStylePr w:type="lastCol">
      <w:rPr>
        <w:b/>
        <w:bCs/>
      </w:rPr>
    </w:tblStylePr>
    <w:tblStylePr w:type="band1Vert">
      <w:tblPr/>
      <w:tcPr>
        <w:tcBorders>
          <w:top w:val="single" w:sz="8" w:space="0" w:color="519900" w:themeColor="accent5"/>
          <w:left w:val="single" w:sz="8" w:space="0" w:color="519900" w:themeColor="accent5"/>
          <w:bottom w:val="single" w:sz="8" w:space="0" w:color="519900" w:themeColor="accent5"/>
          <w:right w:val="single" w:sz="8" w:space="0" w:color="519900" w:themeColor="accent5"/>
        </w:tcBorders>
      </w:tcPr>
    </w:tblStylePr>
    <w:tblStylePr w:type="band1Horz">
      <w:tblPr/>
      <w:tcPr>
        <w:tcBorders>
          <w:top w:val="single" w:sz="8" w:space="0" w:color="519900" w:themeColor="accent5"/>
          <w:left w:val="single" w:sz="8" w:space="0" w:color="519900" w:themeColor="accent5"/>
          <w:bottom w:val="single" w:sz="8" w:space="0" w:color="519900" w:themeColor="accent5"/>
          <w:right w:val="single" w:sz="8" w:space="0" w:color="519900" w:themeColor="accent5"/>
        </w:tcBorders>
      </w:tcPr>
    </w:tblStylePr>
  </w:style>
  <w:style w:type="table" w:styleId="LightList-Accent6">
    <w:name w:val="Light List Accent 6"/>
    <w:aliases w:val="_H&amp;S Accent 7"/>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3E008F" w:themeColor="accent6"/>
        <w:left w:val="single" w:sz="8" w:space="0" w:color="3E008F" w:themeColor="accent6"/>
        <w:bottom w:val="single" w:sz="8" w:space="0" w:color="3E008F" w:themeColor="accent6"/>
        <w:right w:val="single" w:sz="8" w:space="0" w:color="3E008F" w:themeColor="accent6"/>
      </w:tblBorders>
    </w:tblPr>
    <w:tblStylePr w:type="firstRow">
      <w:pPr>
        <w:spacing w:before="0" w:after="0" w:line="240" w:lineRule="auto"/>
      </w:pPr>
      <w:rPr>
        <w:b/>
        <w:bCs/>
        <w:color w:val="FFFFFF" w:themeColor="background1"/>
      </w:rPr>
      <w:tblPr/>
      <w:tcPr>
        <w:shd w:val="clear" w:color="auto" w:fill="3E008F" w:themeFill="accent6"/>
      </w:tcPr>
    </w:tblStylePr>
    <w:tblStylePr w:type="lastRow">
      <w:pPr>
        <w:spacing w:before="0" w:after="0" w:line="240" w:lineRule="auto"/>
      </w:pPr>
      <w:rPr>
        <w:b/>
        <w:bCs/>
      </w:rPr>
      <w:tblPr/>
      <w:tcPr>
        <w:tcBorders>
          <w:top w:val="double" w:sz="6" w:space="0" w:color="3E008F" w:themeColor="accent6"/>
          <w:left w:val="single" w:sz="8" w:space="0" w:color="3E008F" w:themeColor="accent6"/>
          <w:bottom w:val="single" w:sz="8" w:space="0" w:color="3E008F" w:themeColor="accent6"/>
          <w:right w:val="single" w:sz="8" w:space="0" w:color="3E008F" w:themeColor="accent6"/>
        </w:tcBorders>
      </w:tcPr>
    </w:tblStylePr>
    <w:tblStylePr w:type="firstCol">
      <w:rPr>
        <w:b/>
        <w:bCs/>
      </w:rPr>
    </w:tblStylePr>
    <w:tblStylePr w:type="lastCol">
      <w:rPr>
        <w:b/>
        <w:bCs/>
      </w:rPr>
    </w:tblStylePr>
    <w:tblStylePr w:type="band1Vert">
      <w:tblPr/>
      <w:tcPr>
        <w:tcBorders>
          <w:top w:val="single" w:sz="8" w:space="0" w:color="3E008F" w:themeColor="accent6"/>
          <w:left w:val="single" w:sz="8" w:space="0" w:color="3E008F" w:themeColor="accent6"/>
          <w:bottom w:val="single" w:sz="8" w:space="0" w:color="3E008F" w:themeColor="accent6"/>
          <w:right w:val="single" w:sz="8" w:space="0" w:color="3E008F" w:themeColor="accent6"/>
        </w:tcBorders>
      </w:tcPr>
    </w:tblStylePr>
    <w:tblStylePr w:type="band1Horz">
      <w:tblPr/>
      <w:tcPr>
        <w:tcBorders>
          <w:top w:val="single" w:sz="8" w:space="0" w:color="3E008F" w:themeColor="accent6"/>
          <w:left w:val="single" w:sz="8" w:space="0" w:color="3E008F" w:themeColor="accent6"/>
          <w:bottom w:val="single" w:sz="8" w:space="0" w:color="3E008F" w:themeColor="accent6"/>
          <w:right w:val="single" w:sz="8" w:space="0" w:color="3E008F" w:themeColor="accent6"/>
        </w:tcBorders>
      </w:tcPr>
    </w:tblStylePr>
  </w:style>
  <w:style w:type="paragraph" w:customStyle="1" w:styleId="Header0">
    <w:name w:val="_Header"/>
    <w:basedOn w:val="Normal"/>
    <w:qFormat/>
    <w:rsid w:val="007F6DBA"/>
    <w:pPr>
      <w:spacing w:after="360" w:line="240" w:lineRule="auto"/>
    </w:pPr>
    <w:rPr>
      <w:rFonts w:ascii="Verdana" w:hAnsi="Verdana"/>
      <w:sz w:val="16"/>
    </w:rPr>
  </w:style>
  <w:style w:type="paragraph" w:customStyle="1" w:styleId="FooterLandscape">
    <w:name w:val="_Footer Landscape"/>
    <w:basedOn w:val="Table"/>
    <w:qFormat/>
    <w:rsid w:val="001E7238"/>
    <w:pPr>
      <w:tabs>
        <w:tab w:val="left" w:pos="3062"/>
        <w:tab w:val="right" w:pos="12361"/>
      </w:tabs>
    </w:pPr>
    <w:rPr>
      <w:sz w:val="16"/>
    </w:rPr>
  </w:style>
  <w:style w:type="paragraph" w:customStyle="1" w:styleId="Source">
    <w:name w:val="_Source"/>
    <w:aliases w:val="s1"/>
    <w:basedOn w:val="Body"/>
    <w:next w:val="Body"/>
    <w:qFormat/>
    <w:rsid w:val="007B791E"/>
    <w:pPr>
      <w:spacing w:before="60"/>
    </w:pPr>
    <w:rPr>
      <w:i/>
      <w:sz w:val="18"/>
      <w:lang w:val="en-US"/>
    </w:rPr>
  </w:style>
  <w:style w:type="character" w:styleId="Hyperlink">
    <w:name w:val="Hyperlink"/>
    <w:basedOn w:val="DefaultParagraphFont"/>
    <w:uiPriority w:val="99"/>
    <w:unhideWhenUsed/>
    <w:rsid w:val="00E66D44"/>
    <w:rPr>
      <w:color w:val="3D505A" w:themeColor="hyperlink"/>
      <w:u w:val="single"/>
    </w:rPr>
  </w:style>
  <w:style w:type="paragraph" w:styleId="Title">
    <w:name w:val="Title"/>
    <w:basedOn w:val="Normal"/>
    <w:next w:val="Normal"/>
    <w:link w:val="TitleChar"/>
    <w:uiPriority w:val="10"/>
    <w:qFormat/>
    <w:rsid w:val="00483D7E"/>
    <w:pPr>
      <w:spacing w:before="24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D7E"/>
    <w:rPr>
      <w:rFonts w:asciiTheme="majorHAnsi" w:eastAsiaTheme="majorEastAsia" w:hAnsiTheme="majorHAnsi" w:cstheme="majorBidi"/>
      <w:spacing w:val="-10"/>
      <w:kern w:val="28"/>
      <w:sz w:val="56"/>
      <w:szCs w:val="56"/>
      <w:lang w:val="en-GB"/>
    </w:rPr>
  </w:style>
  <w:style w:type="paragraph" w:customStyle="1" w:styleId="Subtitle1">
    <w:name w:val="Subtitle1"/>
    <w:basedOn w:val="Title"/>
    <w:qFormat/>
    <w:rsid w:val="00483D7E"/>
    <w:pPr>
      <w:spacing w:before="80"/>
    </w:pPr>
    <w:rPr>
      <w:sz w:val="40"/>
    </w:rPr>
  </w:style>
  <w:style w:type="paragraph" w:customStyle="1" w:styleId="BodyNumbered">
    <w:name w:val="_Body Numbered"/>
    <w:basedOn w:val="Body"/>
    <w:qFormat/>
    <w:rsid w:val="008248CC"/>
    <w:pPr>
      <w:keepNext/>
      <w:numPr>
        <w:numId w:val="11"/>
      </w:numPr>
      <w:ind w:left="357" w:hanging="357"/>
    </w:pPr>
  </w:style>
  <w:style w:type="character" w:styleId="UnresolvedMention">
    <w:name w:val="Unresolved Mention"/>
    <w:basedOn w:val="DefaultParagraphFont"/>
    <w:uiPriority w:val="99"/>
    <w:semiHidden/>
    <w:unhideWhenUsed/>
    <w:rsid w:val="00F25ACB"/>
    <w:rPr>
      <w:color w:val="605E5C"/>
      <w:shd w:val="clear" w:color="auto" w:fill="E1DFDD"/>
    </w:rPr>
  </w:style>
  <w:style w:type="paragraph" w:customStyle="1" w:styleId="BodyIndent">
    <w:name w:val="_BodyIndent"/>
    <w:basedOn w:val="Body"/>
    <w:qFormat/>
    <w:rsid w:val="00A07889"/>
    <w:pPr>
      <w:ind w:left="357"/>
    </w:pPr>
  </w:style>
  <w:style w:type="paragraph" w:customStyle="1" w:styleId="BodyLetter">
    <w:name w:val="_Body Letter"/>
    <w:basedOn w:val="Body"/>
    <w:qFormat/>
    <w:rsid w:val="00845C4A"/>
    <w:pPr>
      <w:numPr>
        <w:numId w:val="15"/>
      </w:numPr>
    </w:pPr>
  </w:style>
  <w:style w:type="character" w:styleId="PlaceholderText">
    <w:name w:val="Placeholder Text"/>
    <w:basedOn w:val="DefaultParagraphFont"/>
    <w:uiPriority w:val="99"/>
    <w:semiHidden/>
    <w:rsid w:val="00614B44"/>
    <w:rPr>
      <w:color w:val="808080"/>
    </w:rPr>
  </w:style>
  <w:style w:type="paragraph" w:customStyle="1" w:styleId="SectionHeading">
    <w:name w:val="_Section Heading"/>
    <w:basedOn w:val="Heading3"/>
    <w:qFormat/>
    <w:rsid w:val="00B57404"/>
    <w:pPr>
      <w:numPr>
        <w:numId w:val="17"/>
      </w:numPr>
    </w:pPr>
  </w:style>
  <w:style w:type="paragraph" w:customStyle="1" w:styleId="OutlineNumber">
    <w:name w:val="_Outline Number"/>
    <w:basedOn w:val="BodyHeading"/>
    <w:next w:val="Body"/>
    <w:qFormat/>
    <w:rsid w:val="0051775F"/>
    <w:pPr>
      <w:keepNext/>
      <w:numPr>
        <w:ilvl w:val="1"/>
        <w:numId w:val="17"/>
      </w:numPr>
    </w:pPr>
  </w:style>
  <w:style w:type="paragraph" w:customStyle="1" w:styleId="BodyNumberCapital">
    <w:name w:val="_Body Number Capital"/>
    <w:basedOn w:val="Body"/>
    <w:qFormat/>
    <w:rsid w:val="0051775F"/>
    <w:pPr>
      <w:keepNext/>
      <w:numPr>
        <w:numId w:val="18"/>
      </w:numPr>
      <w:spacing w:after="80"/>
      <w:ind w:left="924" w:hanging="357"/>
    </w:pPr>
  </w:style>
  <w:style w:type="paragraph" w:customStyle="1" w:styleId="BodyAnswer">
    <w:name w:val="_Body Answer"/>
    <w:basedOn w:val="Body"/>
    <w:qFormat/>
    <w:rsid w:val="005A4A98"/>
    <w:pPr>
      <w:ind w:left="924"/>
    </w:pPr>
  </w:style>
  <w:style w:type="paragraph" w:customStyle="1" w:styleId="AppendixHeading">
    <w:name w:val="_Appendix Heading"/>
    <w:basedOn w:val="HeadingPlain"/>
    <w:next w:val="Body"/>
    <w:qFormat/>
    <w:rsid w:val="00207B65"/>
    <w:pPr>
      <w:numPr>
        <w:numId w:val="24"/>
      </w:numPr>
      <w:ind w:left="2835" w:hanging="2835"/>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en.hall@otago.ac.nz" TargetMode="External"/><Relationship Id="rId4" Type="http://schemas.openxmlformats.org/officeDocument/2006/relationships/settings" Target="settings.xml"/><Relationship Id="rId9" Type="http://schemas.openxmlformats.org/officeDocument/2006/relationships/hyperlink" Target="mailto:fiona.seaton@otago.ac.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lti19p\OneDrive%20-%20University%20of%20Otago\Custom%20Office%20Templates\UoO%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529A7D8DE4259BB982BE860061A99"/>
        <w:category>
          <w:name w:val="General"/>
          <w:gallery w:val="placeholder"/>
        </w:category>
        <w:types>
          <w:type w:val="bbPlcHdr"/>
        </w:types>
        <w:behaviors>
          <w:behavior w:val="content"/>
        </w:behaviors>
        <w:guid w:val="{E4B0B791-56AB-4001-B92C-0A24062FC63F}"/>
      </w:docPartPr>
      <w:docPartBody>
        <w:p w:rsidR="00693772" w:rsidRDefault="0012053B" w:rsidP="0012053B">
          <w:pPr>
            <w:pStyle w:val="0FA529A7D8DE4259BB982BE860061A999"/>
          </w:pPr>
          <w:r w:rsidRPr="00614B44">
            <w:rPr>
              <w:rStyle w:val="PlaceholderText"/>
              <w:sz w:val="32"/>
              <w:szCs w:val="28"/>
            </w:rPr>
            <w:t>Descriptive name of equipment</w:t>
          </w:r>
        </w:p>
      </w:docPartBody>
    </w:docPart>
    <w:docPart>
      <w:docPartPr>
        <w:name w:val="34CD3039854E4AF88A4E8617624A73B5"/>
        <w:category>
          <w:name w:val="General"/>
          <w:gallery w:val="placeholder"/>
        </w:category>
        <w:types>
          <w:type w:val="bbPlcHdr"/>
        </w:types>
        <w:behaviors>
          <w:behavior w:val="content"/>
        </w:behaviors>
        <w:guid w:val="{CCBE4B9C-7750-48DE-B6F5-166C5B0BB8F5}"/>
      </w:docPartPr>
      <w:docPartBody>
        <w:p w:rsidR="00693772" w:rsidRDefault="0012053B" w:rsidP="0012053B">
          <w:pPr>
            <w:pStyle w:val="34CD3039854E4AF88A4E8617624A73B59"/>
          </w:pPr>
          <w:r w:rsidRPr="00EE4D77">
            <w:rPr>
              <w:rStyle w:val="PlaceholderText"/>
              <w:sz w:val="32"/>
              <w:szCs w:val="28"/>
            </w:rPr>
            <w:t>Total amount requested (NZ $)</w:t>
          </w:r>
        </w:p>
      </w:docPartBody>
    </w:docPart>
    <w:docPart>
      <w:docPartPr>
        <w:name w:val="A4AEE5C2318E453890BBCEC7CB02B363"/>
        <w:category>
          <w:name w:val="General"/>
          <w:gallery w:val="placeholder"/>
        </w:category>
        <w:types>
          <w:type w:val="bbPlcHdr"/>
        </w:types>
        <w:behaviors>
          <w:behavior w:val="content"/>
        </w:behaviors>
        <w:guid w:val="{5085D717-F822-4A6E-9B6A-0172F5830D67}"/>
      </w:docPartPr>
      <w:docPartBody>
        <w:p w:rsidR="00693772" w:rsidRDefault="0012053B" w:rsidP="0012053B">
          <w:pPr>
            <w:pStyle w:val="A4AEE5C2318E453890BBCEC7CB02B3639"/>
          </w:pPr>
          <w:r w:rsidRPr="008E285C">
            <w:rPr>
              <w:rStyle w:val="PlaceholderText"/>
              <w:sz w:val="32"/>
              <w:szCs w:val="28"/>
            </w:rPr>
            <w:t>Total indicative cost of equipment</w:t>
          </w:r>
          <w:r>
            <w:rPr>
              <w:rStyle w:val="PlaceholderText"/>
              <w:sz w:val="32"/>
              <w:szCs w:val="28"/>
            </w:rPr>
            <w:t xml:space="preserve"> </w:t>
          </w:r>
          <w:r w:rsidRPr="008E285C">
            <w:rPr>
              <w:rStyle w:val="PlaceholderText"/>
              <w:sz w:val="32"/>
              <w:szCs w:val="28"/>
            </w:rPr>
            <w:t>(NZ $)</w:t>
          </w:r>
        </w:p>
      </w:docPartBody>
    </w:docPart>
    <w:docPart>
      <w:docPartPr>
        <w:name w:val="44F97C5A95E943B7A534D587F2CCC996"/>
        <w:category>
          <w:name w:val="General"/>
          <w:gallery w:val="placeholder"/>
        </w:category>
        <w:types>
          <w:type w:val="bbPlcHdr"/>
        </w:types>
        <w:behaviors>
          <w:behavior w:val="content"/>
        </w:behaviors>
        <w:guid w:val="{1A03122F-F4C8-4938-9670-CA087405D218}"/>
      </w:docPartPr>
      <w:docPartBody>
        <w:p w:rsidR="00693772" w:rsidRDefault="0012053B" w:rsidP="0012053B">
          <w:pPr>
            <w:pStyle w:val="44F97C5A95E943B7A534D587F2CCC9967"/>
          </w:pPr>
          <w:r w:rsidRPr="003604F9">
            <w:rPr>
              <w:rStyle w:val="PlaceholderText"/>
              <w:sz w:val="32"/>
              <w:szCs w:val="28"/>
            </w:rPr>
            <w:t>Entity/group requesting equipment</w:t>
          </w:r>
        </w:p>
      </w:docPartBody>
    </w:docPart>
    <w:docPart>
      <w:docPartPr>
        <w:name w:val="C2223B90F91A42EEB3FE6D4C090E62AD"/>
        <w:category>
          <w:name w:val="General"/>
          <w:gallery w:val="placeholder"/>
        </w:category>
        <w:types>
          <w:type w:val="bbPlcHdr"/>
        </w:types>
        <w:behaviors>
          <w:behavior w:val="content"/>
        </w:behaviors>
        <w:guid w:val="{3E09FBE2-2286-49F2-AED4-ED3221507388}"/>
      </w:docPartPr>
      <w:docPartBody>
        <w:p w:rsidR="00693772" w:rsidRDefault="0012053B" w:rsidP="0012053B">
          <w:pPr>
            <w:pStyle w:val="C2223B90F91A42EEB3FE6D4C090E62AD7"/>
          </w:pPr>
          <w:r w:rsidRPr="008209C7">
            <w:rPr>
              <w:rStyle w:val="PlaceholderText"/>
              <w:sz w:val="32"/>
              <w:szCs w:val="28"/>
            </w:rPr>
            <w:t>Principal applicant’s name and title</w:t>
          </w:r>
        </w:p>
      </w:docPartBody>
    </w:docPart>
    <w:docPart>
      <w:docPartPr>
        <w:name w:val="10BB8C8B30294211BB2259D3BAAD5146"/>
        <w:category>
          <w:name w:val="General"/>
          <w:gallery w:val="placeholder"/>
        </w:category>
        <w:types>
          <w:type w:val="bbPlcHdr"/>
        </w:types>
        <w:behaviors>
          <w:behavior w:val="content"/>
        </w:behaviors>
        <w:guid w:val="{9C844F18-9C1B-4A30-88E2-5315D505777E}"/>
      </w:docPartPr>
      <w:docPartBody>
        <w:p w:rsidR="00693772" w:rsidRDefault="0012053B" w:rsidP="0012053B">
          <w:pPr>
            <w:pStyle w:val="10BB8C8B30294211BB2259D3BAAD51465"/>
          </w:pPr>
          <w:r>
            <w:rPr>
              <w:rStyle w:val="PlaceholderText"/>
            </w:rPr>
            <w:t>Name</w:t>
          </w:r>
        </w:p>
      </w:docPartBody>
    </w:docPart>
    <w:docPart>
      <w:docPartPr>
        <w:name w:val="65094CA8C4A7442D9F5FD5C55FD20542"/>
        <w:category>
          <w:name w:val="General"/>
          <w:gallery w:val="placeholder"/>
        </w:category>
        <w:types>
          <w:type w:val="bbPlcHdr"/>
        </w:types>
        <w:behaviors>
          <w:behavior w:val="content"/>
        </w:behaviors>
        <w:guid w:val="{E367CB53-8116-45D4-9013-A91DD88C1F85}"/>
      </w:docPartPr>
      <w:docPartBody>
        <w:p w:rsidR="00693772" w:rsidRDefault="0012053B" w:rsidP="0012053B">
          <w:pPr>
            <w:pStyle w:val="65094CA8C4A7442D9F5FD5C55FD205425"/>
          </w:pPr>
          <w:r>
            <w:rPr>
              <w:rStyle w:val="PlaceholderText"/>
            </w:rPr>
            <w:t>Name</w:t>
          </w:r>
        </w:p>
      </w:docPartBody>
    </w:docPart>
    <w:docPart>
      <w:docPartPr>
        <w:name w:val="90F8A64ECF19488BAFDDB500D8BD14BE"/>
        <w:category>
          <w:name w:val="General"/>
          <w:gallery w:val="placeholder"/>
        </w:category>
        <w:types>
          <w:type w:val="bbPlcHdr"/>
        </w:types>
        <w:behaviors>
          <w:behavior w:val="content"/>
        </w:behaviors>
        <w:guid w:val="{5A801362-FB22-49F3-8DFF-85AEF9F41DDF}"/>
      </w:docPartPr>
      <w:docPartBody>
        <w:p w:rsidR="00693772" w:rsidRDefault="0012053B" w:rsidP="0012053B">
          <w:pPr>
            <w:pStyle w:val="90F8A64ECF19488BAFDDB500D8BD14BE5"/>
          </w:pPr>
          <w:r>
            <w:rPr>
              <w:rStyle w:val="PlaceholderText"/>
            </w:rPr>
            <w:t>Name</w:t>
          </w:r>
        </w:p>
      </w:docPartBody>
    </w:docPart>
    <w:docPart>
      <w:docPartPr>
        <w:name w:val="510E3E4A2BA04858934E2A3C69739DEC"/>
        <w:category>
          <w:name w:val="General"/>
          <w:gallery w:val="placeholder"/>
        </w:category>
        <w:types>
          <w:type w:val="bbPlcHdr"/>
        </w:types>
        <w:behaviors>
          <w:behavior w:val="content"/>
        </w:behaviors>
        <w:guid w:val="{FDE7764F-5B62-42F9-B41F-D232706EA1A2}"/>
      </w:docPartPr>
      <w:docPartBody>
        <w:p w:rsidR="00693772" w:rsidRDefault="0012053B" w:rsidP="0012053B">
          <w:pPr>
            <w:pStyle w:val="510E3E4A2BA04858934E2A3C69739DEC4"/>
          </w:pPr>
          <w:r>
            <w:rPr>
              <w:rStyle w:val="PlaceholderText"/>
            </w:rPr>
            <w:t>Comments</w:t>
          </w:r>
        </w:p>
      </w:docPartBody>
    </w:docPart>
    <w:docPart>
      <w:docPartPr>
        <w:name w:val="47F50B19A29B4AE0A01C2DF9B292A601"/>
        <w:category>
          <w:name w:val="General"/>
          <w:gallery w:val="placeholder"/>
        </w:category>
        <w:types>
          <w:type w:val="bbPlcHdr"/>
        </w:types>
        <w:behaviors>
          <w:behavior w:val="content"/>
        </w:behaviors>
        <w:guid w:val="{CB862850-A50E-4A26-A9C7-9F67F13D07E0}"/>
      </w:docPartPr>
      <w:docPartBody>
        <w:p w:rsidR="00693772" w:rsidRDefault="0012053B" w:rsidP="0012053B">
          <w:pPr>
            <w:pStyle w:val="47F50B19A29B4AE0A01C2DF9B292A6014"/>
          </w:pPr>
          <w:r>
            <w:rPr>
              <w:rStyle w:val="PlaceholderText"/>
            </w:rPr>
            <w:t>Comments</w:t>
          </w:r>
        </w:p>
      </w:docPartBody>
    </w:docPart>
    <w:docPart>
      <w:docPartPr>
        <w:name w:val="BE4A2C2471C04BB381668D34A5EEDD69"/>
        <w:category>
          <w:name w:val="General"/>
          <w:gallery w:val="placeholder"/>
        </w:category>
        <w:types>
          <w:type w:val="bbPlcHdr"/>
        </w:types>
        <w:behaviors>
          <w:behavior w:val="content"/>
        </w:behaviors>
        <w:guid w:val="{08572AD4-785A-4DCD-8BA2-710597960F14}"/>
      </w:docPartPr>
      <w:docPartBody>
        <w:p w:rsidR="00693772" w:rsidRDefault="0012053B" w:rsidP="0012053B">
          <w:pPr>
            <w:pStyle w:val="BE4A2C2471C04BB381668D34A5EEDD693"/>
          </w:pPr>
          <w:r>
            <w:rPr>
              <w:rStyle w:val="PlaceholderText"/>
            </w:rPr>
            <w:t>L</w:t>
          </w:r>
          <w:r w:rsidRPr="005A4A98">
            <w:rPr>
              <w:rStyle w:val="PlaceholderText"/>
            </w:rPr>
            <w:t>ife-span</w:t>
          </w:r>
        </w:p>
      </w:docPartBody>
    </w:docPart>
    <w:docPart>
      <w:docPartPr>
        <w:name w:val="78B82665557C4B7BB205F3C38BF1AC8E"/>
        <w:category>
          <w:name w:val="General"/>
          <w:gallery w:val="placeholder"/>
        </w:category>
        <w:types>
          <w:type w:val="bbPlcHdr"/>
        </w:types>
        <w:behaviors>
          <w:behavior w:val="content"/>
        </w:behaviors>
        <w:guid w:val="{8D68A4DE-CBE6-4FD1-99E0-0F7E4E8255BA}"/>
      </w:docPartPr>
      <w:docPartBody>
        <w:p w:rsidR="00693772" w:rsidRDefault="0012053B" w:rsidP="0012053B">
          <w:pPr>
            <w:pStyle w:val="78B82665557C4B7BB205F3C38BF1AC8E1"/>
          </w:pPr>
          <w:r w:rsidRPr="003144C4">
            <w:rPr>
              <w:rStyle w:val="PlaceholderText"/>
            </w:rPr>
            <w:t>Explain</w:t>
          </w:r>
        </w:p>
      </w:docPartBody>
    </w:docPart>
    <w:docPart>
      <w:docPartPr>
        <w:name w:val="A1054A903136453C9770267A8799549D"/>
        <w:category>
          <w:name w:val="General"/>
          <w:gallery w:val="placeholder"/>
        </w:category>
        <w:types>
          <w:type w:val="bbPlcHdr"/>
        </w:types>
        <w:behaviors>
          <w:behavior w:val="content"/>
        </w:behaviors>
        <w:guid w:val="{1759922C-303E-42D9-9AE2-41A444D3E6E8}"/>
      </w:docPartPr>
      <w:docPartBody>
        <w:p w:rsidR="00693772" w:rsidRDefault="0012053B" w:rsidP="0012053B">
          <w:pPr>
            <w:pStyle w:val="A1054A903136453C9770267A8799549D1"/>
          </w:pPr>
          <w:r w:rsidRPr="003144C4">
            <w:rPr>
              <w:rStyle w:val="PlaceholderText"/>
            </w:rPr>
            <w:t>Explain</w:t>
          </w:r>
        </w:p>
      </w:docPartBody>
    </w:docPart>
    <w:docPart>
      <w:docPartPr>
        <w:name w:val="2D70279D1D2F49CEA8E8CEAC7D6B551D"/>
        <w:category>
          <w:name w:val="General"/>
          <w:gallery w:val="placeholder"/>
        </w:category>
        <w:types>
          <w:type w:val="bbPlcHdr"/>
        </w:types>
        <w:behaviors>
          <w:behavior w:val="content"/>
        </w:behaviors>
        <w:guid w:val="{0DE14C09-CC19-4F40-BF49-835C2ECFBEC0}"/>
      </w:docPartPr>
      <w:docPartBody>
        <w:p w:rsidR="00693772" w:rsidRDefault="0012053B" w:rsidP="0012053B">
          <w:pPr>
            <w:pStyle w:val="2D70279D1D2F49CEA8E8CEAC7D6B551D1"/>
          </w:pPr>
          <w:r>
            <w:rPr>
              <w:rStyle w:val="PlaceholderText"/>
            </w:rPr>
            <w:t>Answer</w:t>
          </w:r>
        </w:p>
      </w:docPartBody>
    </w:docPart>
    <w:docPart>
      <w:docPartPr>
        <w:name w:val="9F6165119BD1493CB8E64D59961CA094"/>
        <w:category>
          <w:name w:val="General"/>
          <w:gallery w:val="placeholder"/>
        </w:category>
        <w:types>
          <w:type w:val="bbPlcHdr"/>
        </w:types>
        <w:behaviors>
          <w:behavior w:val="content"/>
        </w:behaviors>
        <w:guid w:val="{9130A332-FBD0-4B01-9275-196B7A0531EB}"/>
      </w:docPartPr>
      <w:docPartBody>
        <w:p w:rsidR="00693772" w:rsidRDefault="0012053B" w:rsidP="0012053B">
          <w:pPr>
            <w:pStyle w:val="9F6165119BD1493CB8E64D59961CA094"/>
          </w:pPr>
          <w:r>
            <w:rPr>
              <w:rStyle w:val="PlaceholderText"/>
            </w:rPr>
            <w:t>Answer</w:t>
          </w:r>
        </w:p>
      </w:docPartBody>
    </w:docPart>
    <w:docPart>
      <w:docPartPr>
        <w:name w:val="BCEB3EEEB53F4285A27FD048CDEDDE0F"/>
        <w:category>
          <w:name w:val="General"/>
          <w:gallery w:val="placeholder"/>
        </w:category>
        <w:types>
          <w:type w:val="bbPlcHdr"/>
        </w:types>
        <w:behaviors>
          <w:behavior w:val="content"/>
        </w:behaviors>
        <w:guid w:val="{F6F9DE0E-200E-4A82-92EB-58CF15007401}"/>
      </w:docPartPr>
      <w:docPartBody>
        <w:p w:rsidR="00693772" w:rsidRDefault="0012053B" w:rsidP="0012053B">
          <w:pPr>
            <w:pStyle w:val="BCEB3EEEB53F4285A27FD048CDEDDE0F"/>
          </w:pPr>
          <w:r>
            <w:rPr>
              <w:rStyle w:val="PlaceholderText"/>
            </w:rPr>
            <w:t>Answer</w:t>
          </w:r>
        </w:p>
      </w:docPartBody>
    </w:docPart>
    <w:docPart>
      <w:docPartPr>
        <w:name w:val="217293EC523B435BB73EFC0ACA519215"/>
        <w:category>
          <w:name w:val="General"/>
          <w:gallery w:val="placeholder"/>
        </w:category>
        <w:types>
          <w:type w:val="bbPlcHdr"/>
        </w:types>
        <w:behaviors>
          <w:behavior w:val="content"/>
        </w:behaviors>
        <w:guid w:val="{21351985-2FB8-4261-96EA-B581A4D26E88}"/>
      </w:docPartPr>
      <w:docPartBody>
        <w:p w:rsidR="00693772" w:rsidRDefault="0012053B" w:rsidP="0012053B">
          <w:pPr>
            <w:pStyle w:val="217293EC523B435BB73EFC0ACA519215"/>
          </w:pPr>
          <w:r>
            <w:rPr>
              <w:rStyle w:val="PlaceholderText"/>
            </w:rPr>
            <w:t>Answer</w:t>
          </w:r>
        </w:p>
      </w:docPartBody>
    </w:docPart>
    <w:docPart>
      <w:docPartPr>
        <w:name w:val="125AEB468A54445395F0F08F23F2E531"/>
        <w:category>
          <w:name w:val="General"/>
          <w:gallery w:val="placeholder"/>
        </w:category>
        <w:types>
          <w:type w:val="bbPlcHdr"/>
        </w:types>
        <w:behaviors>
          <w:behavior w:val="content"/>
        </w:behaviors>
        <w:guid w:val="{57CA105A-7917-4468-89A0-0D0A3A5DEAF8}"/>
      </w:docPartPr>
      <w:docPartBody>
        <w:p w:rsidR="00693772" w:rsidRDefault="0012053B" w:rsidP="0012053B">
          <w:pPr>
            <w:pStyle w:val="125AEB468A54445395F0F08F23F2E531"/>
          </w:pPr>
          <w:r>
            <w:rPr>
              <w:rStyle w:val="PlaceholderText"/>
            </w:rPr>
            <w:t>Answer</w:t>
          </w:r>
        </w:p>
      </w:docPartBody>
    </w:docPart>
    <w:docPart>
      <w:docPartPr>
        <w:name w:val="F74BB17DDB154598817E173C58DD7AF2"/>
        <w:category>
          <w:name w:val="General"/>
          <w:gallery w:val="placeholder"/>
        </w:category>
        <w:types>
          <w:type w:val="bbPlcHdr"/>
        </w:types>
        <w:behaviors>
          <w:behavior w:val="content"/>
        </w:behaviors>
        <w:guid w:val="{C749A060-5817-4912-B71A-AD2707DE753D}"/>
      </w:docPartPr>
      <w:docPartBody>
        <w:p w:rsidR="00693772" w:rsidRDefault="0012053B" w:rsidP="0012053B">
          <w:pPr>
            <w:pStyle w:val="F74BB17DDB154598817E173C58DD7AF2"/>
          </w:pPr>
          <w:r>
            <w:rPr>
              <w:rStyle w:val="PlaceholderText"/>
            </w:rPr>
            <w:t>Answer</w:t>
          </w:r>
        </w:p>
      </w:docPartBody>
    </w:docPart>
    <w:docPart>
      <w:docPartPr>
        <w:name w:val="558BA5FBEAC64CFDB1C5ED89075582C6"/>
        <w:category>
          <w:name w:val="General"/>
          <w:gallery w:val="placeholder"/>
        </w:category>
        <w:types>
          <w:type w:val="bbPlcHdr"/>
        </w:types>
        <w:behaviors>
          <w:behavior w:val="content"/>
        </w:behaviors>
        <w:guid w:val="{7F584B61-B5E6-4F0C-899A-D11C73B8AEDC}"/>
      </w:docPartPr>
      <w:docPartBody>
        <w:p w:rsidR="00693772" w:rsidRDefault="0012053B" w:rsidP="0012053B">
          <w:pPr>
            <w:pStyle w:val="558BA5FBEAC64CFDB1C5ED89075582C6"/>
          </w:pPr>
          <w:r>
            <w:rPr>
              <w:rStyle w:val="PlaceholderText"/>
            </w:rPr>
            <w:t>Answer</w:t>
          </w:r>
        </w:p>
      </w:docPartBody>
    </w:docPart>
    <w:docPart>
      <w:docPartPr>
        <w:name w:val="D3F2786728C84B63A0448ED1DED7D381"/>
        <w:category>
          <w:name w:val="General"/>
          <w:gallery w:val="placeholder"/>
        </w:category>
        <w:types>
          <w:type w:val="bbPlcHdr"/>
        </w:types>
        <w:behaviors>
          <w:behavior w:val="content"/>
        </w:behaviors>
        <w:guid w:val="{E825B601-7CE1-4435-BD36-87608796A9C3}"/>
      </w:docPartPr>
      <w:docPartBody>
        <w:p w:rsidR="00693772" w:rsidRDefault="0012053B" w:rsidP="0012053B">
          <w:pPr>
            <w:pStyle w:val="D3F2786728C84B63A0448ED1DED7D381"/>
          </w:pPr>
          <w:r>
            <w:rPr>
              <w:rStyle w:val="PlaceholderText"/>
            </w:rPr>
            <w:t>Answer</w:t>
          </w:r>
        </w:p>
      </w:docPartBody>
    </w:docPart>
    <w:docPart>
      <w:docPartPr>
        <w:name w:val="022645BB46854C0DBD7DC976874B6933"/>
        <w:category>
          <w:name w:val="General"/>
          <w:gallery w:val="placeholder"/>
        </w:category>
        <w:types>
          <w:type w:val="bbPlcHdr"/>
        </w:types>
        <w:behaviors>
          <w:behavior w:val="content"/>
        </w:behaviors>
        <w:guid w:val="{245BBE3B-D0AB-4EAF-AB52-B8D936725BF1}"/>
      </w:docPartPr>
      <w:docPartBody>
        <w:p w:rsidR="00693772" w:rsidRDefault="0012053B" w:rsidP="0012053B">
          <w:pPr>
            <w:pStyle w:val="022645BB46854C0DBD7DC976874B6933"/>
          </w:pPr>
          <w:r>
            <w:rPr>
              <w:rStyle w:val="PlaceholderText"/>
            </w:rPr>
            <w:t>Answer</w:t>
          </w:r>
        </w:p>
      </w:docPartBody>
    </w:docPart>
    <w:docPart>
      <w:docPartPr>
        <w:name w:val="D696DE679B674EDC94161E9E9EE1F551"/>
        <w:category>
          <w:name w:val="General"/>
          <w:gallery w:val="placeholder"/>
        </w:category>
        <w:types>
          <w:type w:val="bbPlcHdr"/>
        </w:types>
        <w:behaviors>
          <w:behavior w:val="content"/>
        </w:behaviors>
        <w:guid w:val="{933071E2-6823-4B9C-8033-7D255FBC24DC}"/>
      </w:docPartPr>
      <w:docPartBody>
        <w:p w:rsidR="00693772" w:rsidRDefault="0012053B" w:rsidP="0012053B">
          <w:pPr>
            <w:pStyle w:val="D696DE679B674EDC94161E9E9EE1F551"/>
          </w:pPr>
          <w:r>
            <w:rPr>
              <w:rStyle w:val="PlaceholderText"/>
            </w:rPr>
            <w:t>Answer</w:t>
          </w:r>
        </w:p>
      </w:docPartBody>
    </w:docPart>
    <w:docPart>
      <w:docPartPr>
        <w:name w:val="6AAB636FC3444828AFFD4EEA8BD85328"/>
        <w:category>
          <w:name w:val="General"/>
          <w:gallery w:val="placeholder"/>
        </w:category>
        <w:types>
          <w:type w:val="bbPlcHdr"/>
        </w:types>
        <w:behaviors>
          <w:behavior w:val="content"/>
        </w:behaviors>
        <w:guid w:val="{562D1DC3-D094-4849-BBB9-67AC2EDD188A}"/>
      </w:docPartPr>
      <w:docPartBody>
        <w:p w:rsidR="00693772" w:rsidRDefault="0012053B" w:rsidP="0012053B">
          <w:pPr>
            <w:pStyle w:val="6AAB636FC3444828AFFD4EEA8BD85328"/>
          </w:pPr>
          <w:r>
            <w:rPr>
              <w:rStyle w:val="PlaceholderText"/>
            </w:rPr>
            <w:t>Answer</w:t>
          </w:r>
        </w:p>
      </w:docPartBody>
    </w:docPart>
    <w:docPart>
      <w:docPartPr>
        <w:name w:val="8816B9C4D8B64F65986C7AF4BF9918FB"/>
        <w:category>
          <w:name w:val="General"/>
          <w:gallery w:val="placeholder"/>
        </w:category>
        <w:types>
          <w:type w:val="bbPlcHdr"/>
        </w:types>
        <w:behaviors>
          <w:behavior w:val="content"/>
        </w:behaviors>
        <w:guid w:val="{4BF9F1F2-95DD-4FFD-95C5-6DFBB3C0C7CA}"/>
      </w:docPartPr>
      <w:docPartBody>
        <w:p w:rsidR="00693772" w:rsidRDefault="0012053B" w:rsidP="0012053B">
          <w:pPr>
            <w:pStyle w:val="8816B9C4D8B64F65986C7AF4BF9918FB"/>
          </w:pPr>
          <w:r>
            <w:rPr>
              <w:rStyle w:val="PlaceholderText"/>
            </w:rPr>
            <w:t>Answer</w:t>
          </w:r>
        </w:p>
      </w:docPartBody>
    </w:docPart>
    <w:docPart>
      <w:docPartPr>
        <w:name w:val="DA482EAD46014882B935B7AEF2A44EC1"/>
        <w:category>
          <w:name w:val="General"/>
          <w:gallery w:val="placeholder"/>
        </w:category>
        <w:types>
          <w:type w:val="bbPlcHdr"/>
        </w:types>
        <w:behaviors>
          <w:behavior w:val="content"/>
        </w:behaviors>
        <w:guid w:val="{6FC56BDE-4272-4F33-B90C-FB0403847B18}"/>
      </w:docPartPr>
      <w:docPartBody>
        <w:p w:rsidR="00693772" w:rsidRDefault="0012053B" w:rsidP="0012053B">
          <w:pPr>
            <w:pStyle w:val="DA482EAD46014882B935B7AEF2A44EC1"/>
          </w:pPr>
          <w:r>
            <w:rPr>
              <w:rStyle w:val="PlaceholderText"/>
            </w:rPr>
            <w:t>Answer</w:t>
          </w:r>
        </w:p>
      </w:docPartBody>
    </w:docPart>
    <w:docPart>
      <w:docPartPr>
        <w:name w:val="1E80EF6376C746C58C98CF2FC80834D6"/>
        <w:category>
          <w:name w:val="General"/>
          <w:gallery w:val="placeholder"/>
        </w:category>
        <w:types>
          <w:type w:val="bbPlcHdr"/>
        </w:types>
        <w:behaviors>
          <w:behavior w:val="content"/>
        </w:behaviors>
        <w:guid w:val="{786A7841-F598-4202-9F20-0D5822BA88D2}"/>
      </w:docPartPr>
      <w:docPartBody>
        <w:p w:rsidR="00693772" w:rsidRDefault="0012053B" w:rsidP="0012053B">
          <w:pPr>
            <w:pStyle w:val="1E80EF6376C746C58C98CF2FC80834D6"/>
          </w:pPr>
          <w:r>
            <w:rPr>
              <w:rStyle w:val="PlaceholderText"/>
            </w:rPr>
            <w:t>Answer</w:t>
          </w:r>
        </w:p>
      </w:docPartBody>
    </w:docPart>
    <w:docPart>
      <w:docPartPr>
        <w:name w:val="8C276124349249FE98CBF2BCBDCC8858"/>
        <w:category>
          <w:name w:val="General"/>
          <w:gallery w:val="placeholder"/>
        </w:category>
        <w:types>
          <w:type w:val="bbPlcHdr"/>
        </w:types>
        <w:behaviors>
          <w:behavior w:val="content"/>
        </w:behaviors>
        <w:guid w:val="{DF068861-1DDC-436B-A0AB-218D29BC5BA2}"/>
      </w:docPartPr>
      <w:docPartBody>
        <w:p w:rsidR="00693772" w:rsidRDefault="0012053B" w:rsidP="0012053B">
          <w:pPr>
            <w:pStyle w:val="8C276124349249FE98CBF2BCBDCC8858"/>
          </w:pPr>
          <w:r>
            <w:rPr>
              <w:rStyle w:val="PlaceholderText"/>
            </w:rPr>
            <w:t>Answer</w:t>
          </w:r>
        </w:p>
      </w:docPartBody>
    </w:docPart>
    <w:docPart>
      <w:docPartPr>
        <w:name w:val="9B61CD0BA5E142839CAEDB583A1874FB"/>
        <w:category>
          <w:name w:val="General"/>
          <w:gallery w:val="placeholder"/>
        </w:category>
        <w:types>
          <w:type w:val="bbPlcHdr"/>
        </w:types>
        <w:behaviors>
          <w:behavior w:val="content"/>
        </w:behaviors>
        <w:guid w:val="{DC69D37A-D27C-4D19-9EE2-95386C5262F4}"/>
      </w:docPartPr>
      <w:docPartBody>
        <w:p w:rsidR="00693772" w:rsidRDefault="0012053B" w:rsidP="0012053B">
          <w:pPr>
            <w:pStyle w:val="9B61CD0BA5E142839CAEDB583A1874FB"/>
          </w:pPr>
          <w:r>
            <w:rPr>
              <w:rStyle w:val="PlaceholderText"/>
            </w:rPr>
            <w:t>Answer</w:t>
          </w:r>
        </w:p>
      </w:docPartBody>
    </w:docPart>
    <w:docPart>
      <w:docPartPr>
        <w:name w:val="FF1C55D731574A0AA939E70B9959324B"/>
        <w:category>
          <w:name w:val="General"/>
          <w:gallery w:val="placeholder"/>
        </w:category>
        <w:types>
          <w:type w:val="bbPlcHdr"/>
        </w:types>
        <w:behaviors>
          <w:behavior w:val="content"/>
        </w:behaviors>
        <w:guid w:val="{66B9F809-5CEB-4F36-BF06-14F2BDCB9959}"/>
      </w:docPartPr>
      <w:docPartBody>
        <w:p w:rsidR="00693772" w:rsidRDefault="0012053B" w:rsidP="0012053B">
          <w:pPr>
            <w:pStyle w:val="FF1C55D731574A0AA939E70B9959324B"/>
          </w:pPr>
          <w:r>
            <w:rPr>
              <w:rStyle w:val="PlaceholderText"/>
            </w:rPr>
            <w:t>Answer</w:t>
          </w:r>
        </w:p>
      </w:docPartBody>
    </w:docPart>
    <w:docPart>
      <w:docPartPr>
        <w:name w:val="A6EE957BB44148D68B6ACC227E4D6206"/>
        <w:category>
          <w:name w:val="General"/>
          <w:gallery w:val="placeholder"/>
        </w:category>
        <w:types>
          <w:type w:val="bbPlcHdr"/>
        </w:types>
        <w:behaviors>
          <w:behavior w:val="content"/>
        </w:behaviors>
        <w:guid w:val="{498E461E-1EE6-4E26-8B2B-69B183BB3CBF}"/>
      </w:docPartPr>
      <w:docPartBody>
        <w:p w:rsidR="00693772" w:rsidRDefault="0012053B" w:rsidP="0012053B">
          <w:pPr>
            <w:pStyle w:val="A6EE957BB44148D68B6ACC227E4D6206"/>
          </w:pPr>
          <w:r>
            <w:rPr>
              <w:rStyle w:val="PlaceholderText"/>
            </w:rP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altName w:val="Arial Unicode MS"/>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3B"/>
    <w:rsid w:val="0012053B"/>
    <w:rsid w:val="00693772"/>
    <w:rsid w:val="00BE6D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53B"/>
    <w:rPr>
      <w:color w:val="808080"/>
    </w:rPr>
  </w:style>
  <w:style w:type="paragraph" w:customStyle="1" w:styleId="0FA529A7D8DE4259BB982BE860061A999">
    <w:name w:val="0FA529A7D8DE4259BB982BE860061A999"/>
    <w:rsid w:val="0012053B"/>
    <w:pPr>
      <w:keepNext/>
      <w:spacing w:before="60" w:after="60" w:line="240" w:lineRule="auto"/>
    </w:pPr>
    <w:rPr>
      <w:rFonts w:eastAsiaTheme="minorHAnsi"/>
      <w:b/>
      <w:sz w:val="24"/>
      <w:lang w:val="en-GB" w:eastAsia="en-US"/>
    </w:rPr>
  </w:style>
  <w:style w:type="paragraph" w:customStyle="1" w:styleId="34CD3039854E4AF88A4E8617624A73B59">
    <w:name w:val="34CD3039854E4AF88A4E8617624A73B59"/>
    <w:rsid w:val="0012053B"/>
    <w:pPr>
      <w:keepNext/>
      <w:spacing w:before="60" w:after="60" w:line="240" w:lineRule="auto"/>
    </w:pPr>
    <w:rPr>
      <w:rFonts w:eastAsiaTheme="minorHAnsi"/>
      <w:b/>
      <w:sz w:val="24"/>
      <w:lang w:val="en-GB" w:eastAsia="en-US"/>
    </w:rPr>
  </w:style>
  <w:style w:type="paragraph" w:customStyle="1" w:styleId="A4AEE5C2318E453890BBCEC7CB02B3639">
    <w:name w:val="A4AEE5C2318E453890BBCEC7CB02B3639"/>
    <w:rsid w:val="0012053B"/>
    <w:pPr>
      <w:keepNext/>
      <w:spacing w:before="60" w:after="60" w:line="240" w:lineRule="auto"/>
    </w:pPr>
    <w:rPr>
      <w:rFonts w:eastAsiaTheme="minorHAnsi"/>
      <w:b/>
      <w:sz w:val="24"/>
      <w:lang w:val="en-GB" w:eastAsia="en-US"/>
    </w:rPr>
  </w:style>
  <w:style w:type="paragraph" w:customStyle="1" w:styleId="44F97C5A95E943B7A534D587F2CCC9967">
    <w:name w:val="44F97C5A95E943B7A534D587F2CCC9967"/>
    <w:rsid w:val="0012053B"/>
    <w:pPr>
      <w:keepNext/>
      <w:spacing w:before="60" w:after="60" w:line="240" w:lineRule="auto"/>
    </w:pPr>
    <w:rPr>
      <w:rFonts w:eastAsiaTheme="minorHAnsi"/>
      <w:b/>
      <w:sz w:val="24"/>
      <w:lang w:val="en-GB" w:eastAsia="en-US"/>
    </w:rPr>
  </w:style>
  <w:style w:type="paragraph" w:customStyle="1" w:styleId="C2223B90F91A42EEB3FE6D4C090E62AD7">
    <w:name w:val="C2223B90F91A42EEB3FE6D4C090E62AD7"/>
    <w:rsid w:val="0012053B"/>
    <w:pPr>
      <w:keepNext/>
      <w:spacing w:before="60" w:after="60" w:line="240" w:lineRule="auto"/>
    </w:pPr>
    <w:rPr>
      <w:rFonts w:eastAsiaTheme="minorHAnsi"/>
      <w:b/>
      <w:sz w:val="24"/>
      <w:lang w:val="en-GB" w:eastAsia="en-US"/>
    </w:rPr>
  </w:style>
  <w:style w:type="paragraph" w:customStyle="1" w:styleId="10BB8C8B30294211BB2259D3BAAD51465">
    <w:name w:val="10BB8C8B30294211BB2259D3BAAD51465"/>
    <w:rsid w:val="0012053B"/>
    <w:pPr>
      <w:spacing w:before="60" w:after="60" w:line="240" w:lineRule="auto"/>
    </w:pPr>
    <w:rPr>
      <w:rFonts w:eastAsiaTheme="minorHAnsi"/>
      <w:sz w:val="20"/>
      <w:lang w:val="en-GB" w:eastAsia="en-US"/>
    </w:rPr>
  </w:style>
  <w:style w:type="paragraph" w:customStyle="1" w:styleId="65094CA8C4A7442D9F5FD5C55FD205425">
    <w:name w:val="65094CA8C4A7442D9F5FD5C55FD205425"/>
    <w:rsid w:val="0012053B"/>
    <w:pPr>
      <w:spacing w:before="60" w:after="60" w:line="240" w:lineRule="auto"/>
    </w:pPr>
    <w:rPr>
      <w:rFonts w:eastAsiaTheme="minorHAnsi"/>
      <w:sz w:val="20"/>
      <w:lang w:val="en-GB" w:eastAsia="en-US"/>
    </w:rPr>
  </w:style>
  <w:style w:type="paragraph" w:customStyle="1" w:styleId="510E3E4A2BA04858934E2A3C69739DEC4">
    <w:name w:val="510E3E4A2BA04858934E2A3C69739DEC4"/>
    <w:rsid w:val="0012053B"/>
    <w:pPr>
      <w:spacing w:before="60" w:after="60" w:line="240" w:lineRule="auto"/>
    </w:pPr>
    <w:rPr>
      <w:rFonts w:eastAsiaTheme="minorHAnsi"/>
      <w:sz w:val="20"/>
      <w:lang w:val="en-GB" w:eastAsia="en-US"/>
    </w:rPr>
  </w:style>
  <w:style w:type="paragraph" w:customStyle="1" w:styleId="90F8A64ECF19488BAFDDB500D8BD14BE5">
    <w:name w:val="90F8A64ECF19488BAFDDB500D8BD14BE5"/>
    <w:rsid w:val="0012053B"/>
    <w:pPr>
      <w:spacing w:before="60" w:after="60" w:line="240" w:lineRule="auto"/>
    </w:pPr>
    <w:rPr>
      <w:rFonts w:eastAsiaTheme="minorHAnsi"/>
      <w:sz w:val="20"/>
      <w:lang w:val="en-GB" w:eastAsia="en-US"/>
    </w:rPr>
  </w:style>
  <w:style w:type="paragraph" w:customStyle="1" w:styleId="47F50B19A29B4AE0A01C2DF9B292A6014">
    <w:name w:val="47F50B19A29B4AE0A01C2DF9B292A6014"/>
    <w:rsid w:val="0012053B"/>
    <w:pPr>
      <w:spacing w:before="60" w:after="60" w:line="240" w:lineRule="auto"/>
    </w:pPr>
    <w:rPr>
      <w:rFonts w:eastAsiaTheme="minorHAnsi"/>
      <w:sz w:val="20"/>
      <w:lang w:val="en-GB" w:eastAsia="en-US"/>
    </w:rPr>
  </w:style>
  <w:style w:type="paragraph" w:customStyle="1" w:styleId="BE4A2C2471C04BB381668D34A5EEDD693">
    <w:name w:val="BE4A2C2471C04BB381668D34A5EEDD693"/>
    <w:rsid w:val="0012053B"/>
    <w:pPr>
      <w:spacing w:after="240" w:line="240" w:lineRule="auto"/>
      <w:ind w:left="924"/>
    </w:pPr>
    <w:rPr>
      <w:rFonts w:eastAsiaTheme="minorHAnsi"/>
      <w:sz w:val="24"/>
      <w:lang w:val="en-GB" w:eastAsia="en-US"/>
    </w:rPr>
  </w:style>
  <w:style w:type="paragraph" w:customStyle="1" w:styleId="78B82665557C4B7BB205F3C38BF1AC8E1">
    <w:name w:val="78B82665557C4B7BB205F3C38BF1AC8E1"/>
    <w:rsid w:val="0012053B"/>
    <w:pPr>
      <w:spacing w:after="240" w:line="240" w:lineRule="auto"/>
      <w:ind w:left="924"/>
    </w:pPr>
    <w:rPr>
      <w:rFonts w:eastAsiaTheme="minorHAnsi"/>
      <w:sz w:val="24"/>
      <w:lang w:val="en-GB" w:eastAsia="en-US"/>
    </w:rPr>
  </w:style>
  <w:style w:type="paragraph" w:customStyle="1" w:styleId="A1054A903136453C9770267A8799549D1">
    <w:name w:val="A1054A903136453C9770267A8799549D1"/>
    <w:rsid w:val="0012053B"/>
    <w:pPr>
      <w:spacing w:after="240" w:line="240" w:lineRule="auto"/>
      <w:ind w:left="924"/>
    </w:pPr>
    <w:rPr>
      <w:rFonts w:eastAsiaTheme="minorHAnsi"/>
      <w:sz w:val="24"/>
      <w:lang w:val="en-GB" w:eastAsia="en-US"/>
    </w:rPr>
  </w:style>
  <w:style w:type="paragraph" w:customStyle="1" w:styleId="2D70279D1D2F49CEA8E8CEAC7D6B551D1">
    <w:name w:val="2D70279D1D2F49CEA8E8CEAC7D6B551D1"/>
    <w:rsid w:val="0012053B"/>
    <w:pPr>
      <w:spacing w:after="240" w:line="240" w:lineRule="auto"/>
      <w:ind w:left="924"/>
    </w:pPr>
    <w:rPr>
      <w:rFonts w:eastAsiaTheme="minorHAnsi"/>
      <w:sz w:val="24"/>
      <w:lang w:val="en-GB" w:eastAsia="en-US"/>
    </w:rPr>
  </w:style>
  <w:style w:type="paragraph" w:customStyle="1" w:styleId="9F6165119BD1493CB8E64D59961CA094">
    <w:name w:val="9F6165119BD1493CB8E64D59961CA094"/>
    <w:rsid w:val="0012053B"/>
  </w:style>
  <w:style w:type="paragraph" w:customStyle="1" w:styleId="BCEB3EEEB53F4285A27FD048CDEDDE0F">
    <w:name w:val="BCEB3EEEB53F4285A27FD048CDEDDE0F"/>
    <w:rsid w:val="0012053B"/>
  </w:style>
  <w:style w:type="paragraph" w:customStyle="1" w:styleId="217293EC523B435BB73EFC0ACA519215">
    <w:name w:val="217293EC523B435BB73EFC0ACA519215"/>
    <w:rsid w:val="0012053B"/>
  </w:style>
  <w:style w:type="paragraph" w:customStyle="1" w:styleId="125AEB468A54445395F0F08F23F2E531">
    <w:name w:val="125AEB468A54445395F0F08F23F2E531"/>
    <w:rsid w:val="0012053B"/>
  </w:style>
  <w:style w:type="paragraph" w:customStyle="1" w:styleId="F74BB17DDB154598817E173C58DD7AF2">
    <w:name w:val="F74BB17DDB154598817E173C58DD7AF2"/>
    <w:rsid w:val="0012053B"/>
  </w:style>
  <w:style w:type="paragraph" w:customStyle="1" w:styleId="558BA5FBEAC64CFDB1C5ED89075582C6">
    <w:name w:val="558BA5FBEAC64CFDB1C5ED89075582C6"/>
    <w:rsid w:val="0012053B"/>
  </w:style>
  <w:style w:type="paragraph" w:customStyle="1" w:styleId="D3F2786728C84B63A0448ED1DED7D381">
    <w:name w:val="D3F2786728C84B63A0448ED1DED7D381"/>
    <w:rsid w:val="0012053B"/>
  </w:style>
  <w:style w:type="paragraph" w:customStyle="1" w:styleId="022645BB46854C0DBD7DC976874B6933">
    <w:name w:val="022645BB46854C0DBD7DC976874B6933"/>
    <w:rsid w:val="0012053B"/>
  </w:style>
  <w:style w:type="paragraph" w:customStyle="1" w:styleId="D696DE679B674EDC94161E9E9EE1F551">
    <w:name w:val="D696DE679B674EDC94161E9E9EE1F551"/>
    <w:rsid w:val="0012053B"/>
  </w:style>
  <w:style w:type="paragraph" w:customStyle="1" w:styleId="6AAB636FC3444828AFFD4EEA8BD85328">
    <w:name w:val="6AAB636FC3444828AFFD4EEA8BD85328"/>
    <w:rsid w:val="0012053B"/>
  </w:style>
  <w:style w:type="paragraph" w:customStyle="1" w:styleId="8816B9C4D8B64F65986C7AF4BF9918FB">
    <w:name w:val="8816B9C4D8B64F65986C7AF4BF9918FB"/>
    <w:rsid w:val="0012053B"/>
  </w:style>
  <w:style w:type="paragraph" w:customStyle="1" w:styleId="DA482EAD46014882B935B7AEF2A44EC1">
    <w:name w:val="DA482EAD46014882B935B7AEF2A44EC1"/>
    <w:rsid w:val="0012053B"/>
  </w:style>
  <w:style w:type="paragraph" w:customStyle="1" w:styleId="1E80EF6376C746C58C98CF2FC80834D6">
    <w:name w:val="1E80EF6376C746C58C98CF2FC80834D6"/>
    <w:rsid w:val="0012053B"/>
  </w:style>
  <w:style w:type="paragraph" w:customStyle="1" w:styleId="8C276124349249FE98CBF2BCBDCC8858">
    <w:name w:val="8C276124349249FE98CBF2BCBDCC8858"/>
    <w:rsid w:val="0012053B"/>
  </w:style>
  <w:style w:type="paragraph" w:customStyle="1" w:styleId="9B61CD0BA5E142839CAEDB583A1874FB">
    <w:name w:val="9B61CD0BA5E142839CAEDB583A1874FB"/>
    <w:rsid w:val="0012053B"/>
  </w:style>
  <w:style w:type="paragraph" w:customStyle="1" w:styleId="FF1C55D731574A0AA939E70B9959324B">
    <w:name w:val="FF1C55D731574A0AA939E70B9959324B"/>
    <w:rsid w:val="0012053B"/>
  </w:style>
  <w:style w:type="paragraph" w:customStyle="1" w:styleId="A6EE957BB44148D68B6ACC227E4D6206">
    <w:name w:val="A6EE957BB44148D68B6ACC227E4D6206"/>
    <w:rsid w:val="00120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Print">
  <a:themeElements>
    <a:clrScheme name="UoO">
      <a:dk1>
        <a:sysClr val="windowText" lastClr="000000"/>
      </a:dk1>
      <a:lt1>
        <a:sysClr val="window" lastClr="FFFFFF"/>
      </a:lt1>
      <a:dk2>
        <a:srgbClr val="1A3459"/>
      </a:dk2>
      <a:lt2>
        <a:srgbClr val="FFFFFF"/>
      </a:lt2>
      <a:accent1>
        <a:srgbClr val="00508F"/>
      </a:accent1>
      <a:accent2>
        <a:srgbClr val="FAC600"/>
      </a:accent2>
      <a:accent3>
        <a:srgbClr val="C6351D"/>
      </a:accent3>
      <a:accent4>
        <a:srgbClr val="8F3E00"/>
      </a:accent4>
      <a:accent5>
        <a:srgbClr val="519900"/>
      </a:accent5>
      <a:accent6>
        <a:srgbClr val="3E008F"/>
      </a:accent6>
      <a:hlink>
        <a:srgbClr val="3D505A"/>
      </a:hlink>
      <a:folHlink>
        <a:srgbClr val="C0C0C0"/>
      </a:folHlink>
    </a:clrScheme>
    <a:fontScheme name="UoO">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4992-5F12-4EFD-8C64-B54AD6B8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UoO Portrait.dotx</Template>
  <TotalTime>3</TotalTime>
  <Pages>20</Pages>
  <Words>2384</Words>
  <Characters>13591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Hulls</dc:creator>
  <cp:lastModifiedBy>Rhonda McSkimming</cp:lastModifiedBy>
  <cp:revision>2</cp:revision>
  <dcterms:created xsi:type="dcterms:W3CDTF">2022-02-16T03:09:00Z</dcterms:created>
  <dcterms:modified xsi:type="dcterms:W3CDTF">2022-02-16T03:09:00Z</dcterms:modified>
</cp:coreProperties>
</file>